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72193F" w:rsidRPr="00563A94" w:rsidRDefault="0072193F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Pr="00563A94">
        <w:t xml:space="preserve">  m. </w:t>
      </w:r>
      <w:r w:rsidR="00563A94">
        <w:t>birželi</w:t>
      </w:r>
      <w:r w:rsidR="0072193F">
        <w:t>o 16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F54BCD" w:rsidRPr="0072193F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Pr="00563A94">
        <w:rPr>
          <w:i/>
        </w:rPr>
        <w:t xml:space="preserve">“ įmonės kodas: </w:t>
      </w:r>
      <w:r w:rsidR="00F54BCD" w:rsidRPr="00563A94">
        <w:rPr>
          <w:i/>
        </w:rPr>
        <w:t>110818317</w:t>
      </w: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170038" w:rsidRPr="00563A94" w:rsidRDefault="00170038" w:rsidP="00170038">
      <w:pPr>
        <w:jc w:val="both"/>
      </w:pPr>
      <w:r w:rsidRPr="00563A94">
        <w:t>II.1. Pirkimo pavadinimas:</w:t>
      </w:r>
      <w:r w:rsidR="00563A94"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Skalūnų</w:t>
      </w:r>
      <w:proofErr w:type="spellEnd"/>
      <w:r w:rsidR="0072193F" w:rsidRPr="007D2686">
        <w:rPr>
          <w:rFonts w:eastAsia="Calibri"/>
          <w:b/>
          <w:lang w:val="en-US"/>
        </w:rPr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alyvos</w:t>
      </w:r>
      <w:proofErr w:type="spellEnd"/>
      <w:r w:rsidR="0072193F" w:rsidRPr="007D2686">
        <w:rPr>
          <w:rFonts w:eastAsia="Calibri"/>
          <w:b/>
          <w:lang w:val="en-US"/>
        </w:rPr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transportavimo</w:t>
      </w:r>
      <w:proofErr w:type="spellEnd"/>
      <w:r w:rsidR="0072193F" w:rsidRPr="007D2686">
        <w:rPr>
          <w:rFonts w:eastAsia="Calibri"/>
          <w:b/>
          <w:lang w:val="en-US"/>
        </w:rPr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ir</w:t>
      </w:r>
      <w:proofErr w:type="spellEnd"/>
      <w:r w:rsidR="0072193F" w:rsidRPr="007D2686">
        <w:rPr>
          <w:rFonts w:eastAsia="Calibri"/>
          <w:b/>
          <w:lang w:val="en-US"/>
        </w:rPr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kuro</w:t>
      </w:r>
      <w:proofErr w:type="spellEnd"/>
      <w:r w:rsidR="0072193F" w:rsidRPr="007D2686">
        <w:rPr>
          <w:rFonts w:eastAsia="Calibri"/>
          <w:b/>
          <w:lang w:val="en-US"/>
        </w:rPr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iškrovimo</w:t>
      </w:r>
      <w:proofErr w:type="spellEnd"/>
      <w:r w:rsidR="0072193F" w:rsidRPr="007D2686">
        <w:rPr>
          <w:rFonts w:eastAsia="Calibri"/>
          <w:b/>
          <w:lang w:val="en-US"/>
        </w:rPr>
        <w:t xml:space="preserve"> į </w:t>
      </w:r>
      <w:proofErr w:type="spellStart"/>
      <w:r w:rsidR="0072193F" w:rsidRPr="007D2686">
        <w:rPr>
          <w:rFonts w:eastAsia="Calibri"/>
          <w:b/>
          <w:lang w:val="en-US"/>
        </w:rPr>
        <w:t>rezervuarus</w:t>
      </w:r>
      <w:proofErr w:type="spellEnd"/>
      <w:r w:rsidR="0072193F" w:rsidRPr="007D2686">
        <w:rPr>
          <w:rFonts w:eastAsia="Calibri"/>
          <w:b/>
          <w:lang w:val="en-US"/>
        </w:rPr>
        <w:t xml:space="preserve"> </w:t>
      </w:r>
      <w:proofErr w:type="spellStart"/>
      <w:r w:rsidR="0072193F" w:rsidRPr="007D2686">
        <w:rPr>
          <w:rFonts w:eastAsia="Calibri"/>
          <w:b/>
          <w:lang w:val="en-US"/>
        </w:rPr>
        <w:t>paslauga</w:t>
      </w:r>
      <w:proofErr w:type="spellEnd"/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 Trumpas pirkimo objekto apibūdinimas:</w:t>
      </w:r>
    </w:p>
    <w:p w:rsidR="00AF4064" w:rsidRPr="0072193F" w:rsidRDefault="0072193F" w:rsidP="00563A94">
      <w:pPr>
        <w:jc w:val="both"/>
        <w:rPr>
          <w:sz w:val="22"/>
          <w:szCs w:val="22"/>
          <w:lang w:val="en-US" w:eastAsia="en-US"/>
        </w:rPr>
      </w:pPr>
      <w:r w:rsidRPr="0072193F">
        <w:t>Perkančioji organizacija UAB „</w:t>
      </w:r>
      <w:proofErr w:type="spellStart"/>
      <w:r w:rsidRPr="0072193F">
        <w:t>Litesko</w:t>
      </w:r>
      <w:proofErr w:type="spellEnd"/>
      <w:r w:rsidRPr="0072193F">
        <w:t>“ (Vilnius)</w:t>
      </w:r>
      <w:r>
        <w:rPr>
          <w:sz w:val="22"/>
          <w:szCs w:val="22"/>
          <w:lang w:val="en-US" w:eastAsia="en-US"/>
        </w:rPr>
        <w:t xml:space="preserve">.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72193F" w:rsidRPr="00563A94" w:rsidRDefault="00FB3066" w:rsidP="0072193F">
      <w:pPr>
        <w:jc w:val="both"/>
      </w:pPr>
      <w:r w:rsidRPr="00FB3066">
        <w:t xml:space="preserve">Perkančioji organizacija numato įsigyti </w:t>
      </w:r>
      <w:r w:rsidR="0072193F">
        <w:t>S</w:t>
      </w:r>
      <w:r w:rsidR="0072193F" w:rsidRPr="0072193F">
        <w:t xml:space="preserve">kalūnų alyvos transportavimo ir </w:t>
      </w:r>
      <w:proofErr w:type="spellStart"/>
      <w:r w:rsidR="0072193F" w:rsidRPr="0072193F">
        <w:t>kuro</w:t>
      </w:r>
      <w:proofErr w:type="spellEnd"/>
      <w:r w:rsidR="0072193F" w:rsidRPr="0072193F">
        <w:t xml:space="preserve"> </w:t>
      </w:r>
      <w:r w:rsidR="0072193F">
        <w:t>iškrovimo į rezervuarus paslaugą.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72193F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72193F" w:rsidRDefault="00170038" w:rsidP="00170038">
      <w:pPr>
        <w:jc w:val="both"/>
      </w:pPr>
      <w:r w:rsidRPr="0072193F">
        <w:t>IV. Šio skelbimo išsiuntimo data:</w:t>
      </w:r>
      <w:r w:rsidR="00A20F78" w:rsidRPr="0072193F">
        <w:t xml:space="preserve"> </w:t>
      </w:r>
      <w:r w:rsidR="0072193F">
        <w:t>2014-06-16</w:t>
      </w:r>
      <w:r w:rsidR="00A20F78" w:rsidRPr="0072193F">
        <w:t>.</w:t>
      </w:r>
    </w:p>
    <w:p w:rsidR="008965B6" w:rsidRPr="00307459" w:rsidRDefault="008965B6" w:rsidP="00170038">
      <w:pPr>
        <w:jc w:val="both"/>
        <w:rPr>
          <w:b/>
          <w:sz w:val="22"/>
          <w:szCs w:val="22"/>
        </w:rPr>
      </w:pP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2193F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DEBE1204</Template>
  <TotalTime>15</TotalTime>
  <Pages>1</Pages>
  <Words>293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6</cp:revision>
  <cp:lastPrinted>2012-04-20T10:39:00Z</cp:lastPrinted>
  <dcterms:created xsi:type="dcterms:W3CDTF">2014-04-29T07:51:00Z</dcterms:created>
  <dcterms:modified xsi:type="dcterms:W3CDTF">2014-06-16T06:39:00Z</dcterms:modified>
</cp:coreProperties>
</file>