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D57A04" w:rsidRPr="00563A94" w:rsidRDefault="00D57A04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07459" w:rsidRPr="00563A94">
        <w:t>4</w:t>
      </w:r>
      <w:r w:rsidRPr="00563A94">
        <w:t xml:space="preserve">  m. </w:t>
      </w:r>
      <w:r w:rsidR="00563A94">
        <w:t>birželi</w:t>
      </w:r>
      <w:r w:rsidR="00D57A04">
        <w:t>o 17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Pr="00563A94">
        <w:rPr>
          <w:i/>
        </w:rPr>
        <w:t xml:space="preserve">“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D57A04" w:rsidRDefault="00170038" w:rsidP="00170038">
      <w:pPr>
        <w:jc w:val="both"/>
      </w:pPr>
      <w:r w:rsidRPr="00563A94">
        <w:t>II.1. Pirkimo pavadinimas:</w:t>
      </w:r>
      <w:r w:rsidR="00563A94">
        <w:t xml:space="preserve"> </w:t>
      </w:r>
      <w:r w:rsidR="00D57A04" w:rsidRPr="00D57A04">
        <w:t>Deguonies kiekio dūmuose matavimo sistemos keitimas į OC 2010</w:t>
      </w:r>
    </w:p>
    <w:p w:rsidR="00D57A04" w:rsidRPr="00563A94" w:rsidRDefault="00D57A04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 Trumpas pirkimo objekto apibūdinimas:</w:t>
      </w:r>
    </w:p>
    <w:p w:rsidR="00D57A04" w:rsidRDefault="00F54BCD" w:rsidP="00563A94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563A94" w:rsidRPr="00563A94">
        <w:t>„</w:t>
      </w:r>
      <w:proofErr w:type="spellStart"/>
      <w:r w:rsidR="00563A94" w:rsidRPr="00563A94">
        <w:t>Marilampolės</w:t>
      </w:r>
      <w:proofErr w:type="spellEnd"/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FB3066" w:rsidRDefault="00FB3066" w:rsidP="00FB3066">
      <w:pPr>
        <w:jc w:val="both"/>
        <w:rPr>
          <w:i/>
        </w:rPr>
      </w:pPr>
      <w:r w:rsidRPr="00FB3066">
        <w:t xml:space="preserve">Perkančioji organizacija numato įsigyti </w:t>
      </w:r>
      <w:r w:rsidR="00D57A04">
        <w:t>d</w:t>
      </w:r>
      <w:r w:rsidR="00D57A04" w:rsidRPr="00D57A04">
        <w:t>eguonies kiekio dū</w:t>
      </w:r>
      <w:r w:rsidR="00D57A04">
        <w:t>muose matavimo sistemos keitimą</w:t>
      </w:r>
      <w:r w:rsidR="00D57A04" w:rsidRPr="00D57A04">
        <w:t xml:space="preserve"> į OC 2010</w:t>
      </w:r>
    </w:p>
    <w:p w:rsidR="00170038" w:rsidRPr="00563A94" w:rsidRDefault="00170038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563A94" w:rsidP="00170038">
      <w:pPr>
        <w:jc w:val="both"/>
        <w:rPr>
          <w:i/>
        </w:rPr>
      </w:pPr>
      <w:r w:rsidRPr="00563A94">
        <w:t>Prekės</w:t>
      </w:r>
      <w: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A20F78" w:rsidRDefault="00170038" w:rsidP="00170038">
      <w:pPr>
        <w:jc w:val="both"/>
        <w:rPr>
          <w:sz w:val="22"/>
          <w:szCs w:val="22"/>
        </w:rPr>
      </w:pPr>
      <w:r w:rsidRPr="00A20F78">
        <w:rPr>
          <w:sz w:val="22"/>
          <w:szCs w:val="22"/>
        </w:rPr>
        <w:t>IV. Šio skelbimo išsiuntimo data:</w:t>
      </w:r>
      <w:r w:rsidR="00A20F78" w:rsidRPr="00A20F78">
        <w:rPr>
          <w:sz w:val="22"/>
          <w:szCs w:val="22"/>
        </w:rPr>
        <w:t xml:space="preserve"> </w:t>
      </w:r>
      <w:r w:rsidR="00D57A04">
        <w:t>2014-06-17</w:t>
      </w:r>
      <w:r w:rsidR="00A20F78" w:rsidRPr="00A20F78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57A04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BC11D48F</Template>
  <TotalTime>14</TotalTime>
  <Pages>1</Pages>
  <Words>295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6</cp:revision>
  <cp:lastPrinted>2012-04-20T10:39:00Z</cp:lastPrinted>
  <dcterms:created xsi:type="dcterms:W3CDTF">2014-04-29T07:51:00Z</dcterms:created>
  <dcterms:modified xsi:type="dcterms:W3CDTF">2014-06-17T12:42:00Z</dcterms:modified>
</cp:coreProperties>
</file>