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170038" w:rsidRDefault="00170038" w:rsidP="00A20F78">
      <w:pPr>
        <w:jc w:val="center"/>
      </w:pPr>
      <w:r w:rsidRPr="00563A94">
        <w:t>INFORMACIJA APIE PRADEDAMĄ PIRKIMĄ</w:t>
      </w:r>
    </w:p>
    <w:p w:rsidR="0003522C" w:rsidRPr="00563A94" w:rsidRDefault="0003522C" w:rsidP="00A20F78">
      <w:pPr>
        <w:jc w:val="center"/>
      </w:pPr>
    </w:p>
    <w:p w:rsidR="00170038" w:rsidRDefault="00170038" w:rsidP="00170038">
      <w:pPr>
        <w:jc w:val="center"/>
        <w:rPr>
          <w:lang w:val="en-GB"/>
        </w:rPr>
      </w:pPr>
      <w:r w:rsidRPr="00563A94">
        <w:t>201</w:t>
      </w:r>
      <w:r w:rsidR="00307459" w:rsidRPr="00563A94">
        <w:t>4</w:t>
      </w:r>
      <w:r w:rsidRPr="00563A94">
        <w:t xml:space="preserve">  m. </w:t>
      </w:r>
      <w:r w:rsidR="00563A94">
        <w:t>birželi</w:t>
      </w:r>
      <w:r w:rsidR="0003522C">
        <w:t>o 26</w:t>
      </w:r>
      <w:r w:rsidR="00563A94">
        <w:t xml:space="preserve"> </w:t>
      </w:r>
      <w:r w:rsidRPr="00563A94">
        <w:t>d.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Pr="00563A94">
        <w:rPr>
          <w:i/>
        </w:rPr>
        <w:t xml:space="preserve">“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Pr="00563A94">
          <w:rPr>
            <w:rStyle w:val="Hipersaitas"/>
            <w:i/>
          </w:rPr>
          <w:t>tsinkevicius</w:t>
        </w:r>
        <w:r w:rsidRPr="00563A94">
          <w:rPr>
            <w:rStyle w:val="Hipersaitas"/>
            <w:i/>
            <w:lang w:val="en-US"/>
          </w:rPr>
          <w:t>@</w:t>
        </w:r>
        <w:proofErr w:type="spellStart"/>
        <w:r w:rsidRPr="00563A94">
          <w:rPr>
            <w:rStyle w:val="Hipersaitas"/>
            <w:i/>
            <w:lang w:val="en-US"/>
          </w:rPr>
          <w:t>dalkia.lt</w:t>
        </w:r>
        <w:proofErr w:type="spellEnd"/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6F7CB7" w:rsidRPr="0003522C" w:rsidRDefault="00170038" w:rsidP="0003522C">
      <w:pPr>
        <w:pStyle w:val="Pagrindiniotekstotrauka2"/>
        <w:tabs>
          <w:tab w:val="left" w:pos="567"/>
        </w:tabs>
        <w:spacing w:after="0"/>
        <w:ind w:left="0"/>
        <w:jc w:val="both"/>
        <w:rPr>
          <w:rFonts w:eastAsia="Calibri"/>
          <w:b/>
        </w:rPr>
      </w:pPr>
      <w:r w:rsidRPr="00563A94">
        <w:t>II.1. Pirkimo pavadinimas:</w:t>
      </w:r>
      <w:r w:rsidR="00563A94">
        <w:t xml:space="preserve"> </w:t>
      </w:r>
      <w:r w:rsidR="0003522C">
        <w:rPr>
          <w:rFonts w:eastAsia="Calibri"/>
          <w:b/>
        </w:rPr>
        <w:t>„Siurblio remontas</w:t>
      </w:r>
      <w:r w:rsidR="0003522C">
        <w:rPr>
          <w:rFonts w:eastAsia="Calibri"/>
          <w:b/>
          <w:lang w:val="en-US"/>
        </w:rPr>
        <w:t>”</w:t>
      </w:r>
    </w:p>
    <w:p w:rsidR="00170038" w:rsidRPr="00563A94" w:rsidRDefault="00170038" w:rsidP="00170038">
      <w:pPr>
        <w:jc w:val="both"/>
      </w:pPr>
      <w:r w:rsidRPr="00563A94">
        <w:t>II.2. Trumpas pirkimo objekto apibūdinimas:</w:t>
      </w:r>
    </w:p>
    <w:p w:rsidR="00AF4064" w:rsidRDefault="00F54BCD" w:rsidP="00563A94">
      <w:pPr>
        <w:jc w:val="both"/>
      </w:pPr>
      <w:r w:rsidRPr="00563A94">
        <w:t>Perkanči</w:t>
      </w:r>
      <w:r w:rsidR="00563A94" w:rsidRPr="00563A94">
        <w:t>oji organizacija – UAB „</w:t>
      </w:r>
      <w:proofErr w:type="spellStart"/>
      <w:r w:rsidR="00563A94" w:rsidRPr="00563A94">
        <w:t>Litesko</w:t>
      </w:r>
      <w:proofErr w:type="spellEnd"/>
      <w:r w:rsidR="00563A94" w:rsidRPr="00563A94">
        <w:rPr>
          <w:lang w:val="en-US"/>
        </w:rPr>
        <w:t xml:space="preserve">” </w:t>
      </w:r>
      <w:r w:rsidR="00563A94" w:rsidRPr="00563A94">
        <w:t>filialas</w:t>
      </w:r>
      <w:r w:rsidRPr="00563A94">
        <w:t xml:space="preserve"> </w:t>
      </w:r>
      <w:r w:rsidR="0003522C">
        <w:t>„Palangos</w:t>
      </w:r>
      <w:r w:rsidR="00563A94" w:rsidRPr="00563A94">
        <w:t xml:space="preserve"> šiluma</w:t>
      </w:r>
      <w:r w:rsidR="00563A94" w:rsidRPr="00563A94">
        <w:rPr>
          <w:lang w:val="en-US"/>
        </w:rPr>
        <w:t>”</w:t>
      </w:r>
      <w:r w:rsidR="006F7CB7" w:rsidRPr="00563A94">
        <w:t>.</w:t>
      </w:r>
      <w:r w:rsidR="00FB3066">
        <w:t xml:space="preserve"> </w:t>
      </w:r>
      <w:r w:rsidR="00563A94" w:rsidRPr="00563A94">
        <w:t>Įgaliotoji organizacija atlieka</w:t>
      </w:r>
      <w:r w:rsidR="00AF4064" w:rsidRPr="00563A94">
        <w:t xml:space="preserve"> pirkimo procedūras iki sutarties su</w:t>
      </w:r>
      <w:r w:rsidR="00563A94" w:rsidRPr="00563A94">
        <w:t>darymo – UAB „Vilniaus energija</w:t>
      </w:r>
      <w:r w:rsidR="00563A94" w:rsidRPr="00563A94">
        <w:rPr>
          <w:lang w:val="en-US"/>
        </w:rPr>
        <w:t>”</w:t>
      </w:r>
      <w:r w:rsidR="00AF4064" w:rsidRPr="00563A94">
        <w:t>.</w:t>
      </w:r>
    </w:p>
    <w:p w:rsidR="00170038" w:rsidRPr="00563A94" w:rsidRDefault="00FB3066" w:rsidP="00170038">
      <w:pPr>
        <w:jc w:val="both"/>
      </w:pPr>
      <w:r w:rsidRPr="00FB3066">
        <w:t xml:space="preserve">Perkančioji organizacija numato įsigyti </w:t>
      </w:r>
      <w:r w:rsidR="0003522C" w:rsidRPr="0003522C">
        <w:t>siurblio remonto paslaugas.</w:t>
      </w: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170038" w:rsidRPr="00563A94" w:rsidRDefault="0003522C" w:rsidP="00170038">
      <w:pPr>
        <w:jc w:val="both"/>
        <w:rPr>
          <w:i/>
        </w:rPr>
      </w:pPr>
      <w:r>
        <w:t>Paslaugos</w:t>
      </w:r>
      <w:r w:rsidR="00563A94"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6F7CB7" w:rsidRPr="00563A94" w:rsidRDefault="006F7CB7" w:rsidP="00170038">
      <w:pPr>
        <w:jc w:val="both"/>
      </w:pPr>
    </w:p>
    <w:p w:rsidR="008965B6" w:rsidRDefault="00170038" w:rsidP="00170038">
      <w:pPr>
        <w:jc w:val="both"/>
      </w:pPr>
      <w:r w:rsidRPr="00563A94">
        <w:t>III.2. Priežastys, dėl kurių pasirinktas nurodytas pirkimo būdas: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Vadovaujantis UAB „Vilniaus energija“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8965B6" w:rsidRPr="00A20F78" w:rsidRDefault="00170038" w:rsidP="00170038">
      <w:pPr>
        <w:jc w:val="both"/>
        <w:rPr>
          <w:sz w:val="22"/>
          <w:szCs w:val="22"/>
        </w:rPr>
      </w:pPr>
      <w:r w:rsidRPr="00A20F78">
        <w:rPr>
          <w:sz w:val="22"/>
          <w:szCs w:val="22"/>
        </w:rPr>
        <w:t>IV. Šio skelbimo išsiuntimo data:</w:t>
      </w:r>
      <w:r w:rsidR="00A20F78" w:rsidRPr="00A20F78">
        <w:rPr>
          <w:sz w:val="22"/>
          <w:szCs w:val="22"/>
        </w:rPr>
        <w:t xml:space="preserve"> </w:t>
      </w:r>
      <w:r w:rsidR="0003522C">
        <w:t>2014-06-26</w:t>
      </w:r>
      <w:r w:rsidR="00A20F78" w:rsidRPr="00A20F78">
        <w:t>.</w:t>
      </w:r>
    </w:p>
    <w:p w:rsidR="00A92E50" w:rsidRPr="00307459" w:rsidRDefault="00A92E50" w:rsidP="00170038">
      <w:pPr>
        <w:rPr>
          <w:sz w:val="22"/>
          <w:szCs w:val="22"/>
        </w:rPr>
      </w:pPr>
      <w:bookmarkStart w:id="0" w:name="_GoBack"/>
      <w:bookmarkEnd w:id="0"/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3522C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3A94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965B6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20F7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7A44200D</Template>
  <TotalTime>14</TotalTime>
  <Pages>1</Pages>
  <Words>282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6</cp:revision>
  <cp:lastPrinted>2012-04-20T10:39:00Z</cp:lastPrinted>
  <dcterms:created xsi:type="dcterms:W3CDTF">2014-04-29T07:51:00Z</dcterms:created>
  <dcterms:modified xsi:type="dcterms:W3CDTF">2014-06-26T07:49:00Z</dcterms:modified>
</cp:coreProperties>
</file>