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Forma patvirtinta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direktoriaus 2011 m. gruodžio 27 d. įsakymu Nr. VĮ-11-22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(VĮ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 xml:space="preserve">direktoriaus 2012 m. sausio 26 d. </w:t>
      </w:r>
      <w:r w:rsidRPr="00307459">
        <w:rPr>
          <w:sz w:val="22"/>
          <w:szCs w:val="22"/>
        </w:rPr>
        <w:br/>
        <w:t>įsakymo Nr. VĮ-12-07 redakcija)</w:t>
      </w:r>
    </w:p>
    <w:p w:rsidR="00170038" w:rsidRPr="00A20F78" w:rsidRDefault="00170038" w:rsidP="00170038">
      <w:pPr>
        <w:rPr>
          <w:b/>
        </w:rPr>
      </w:pPr>
    </w:p>
    <w:p w:rsidR="00170038" w:rsidRPr="00A20F78" w:rsidRDefault="00170038" w:rsidP="00170038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="00F54BCD" w:rsidRPr="00A20F78">
        <w:rPr>
          <w:b/>
          <w:i/>
        </w:rPr>
        <w:t>Litesko</w:t>
      </w:r>
      <w:proofErr w:type="spellEnd"/>
      <w:r w:rsidR="00A20F78">
        <w:rPr>
          <w:b/>
          <w:i/>
          <w:lang w:val="en-US"/>
        </w:rPr>
        <w:t>”</w:t>
      </w:r>
    </w:p>
    <w:p w:rsidR="00170038" w:rsidRPr="00563A94" w:rsidRDefault="00170038" w:rsidP="00170038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</w:t>
      </w:r>
      <w:r w:rsidR="00F54BCD" w:rsidRPr="00563A94">
        <w:rPr>
          <w:i/>
          <w:sz w:val="22"/>
          <w:szCs w:val="22"/>
        </w:rPr>
        <w:t>110818317</w:t>
      </w:r>
      <w:r w:rsidRPr="00563A94">
        <w:rPr>
          <w:i/>
          <w:sz w:val="22"/>
          <w:szCs w:val="22"/>
        </w:rPr>
        <w:t xml:space="preserve">; PVM mokėtojo kodas </w:t>
      </w:r>
      <w:r w:rsidR="00F54BCD" w:rsidRPr="00563A94">
        <w:rPr>
          <w:i/>
          <w:sz w:val="22"/>
          <w:szCs w:val="22"/>
        </w:rPr>
        <w:t>LT108183113</w:t>
      </w:r>
      <w:r w:rsidRPr="00563A94">
        <w:rPr>
          <w:i/>
          <w:sz w:val="22"/>
          <w:szCs w:val="22"/>
        </w:rPr>
        <w:t>;</w:t>
      </w:r>
    </w:p>
    <w:p w:rsidR="00170038" w:rsidRPr="00563A94" w:rsidRDefault="00170038" w:rsidP="00563A94">
      <w:pPr>
        <w:pStyle w:val="Sraopastraipa"/>
        <w:numPr>
          <w:ilvl w:val="0"/>
          <w:numId w:val="5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 xml:space="preserve">s. Nr. </w:t>
      </w:r>
      <w:r w:rsidR="00F54BCD" w:rsidRPr="00563A94">
        <w:rPr>
          <w:i/>
          <w:sz w:val="22"/>
          <w:szCs w:val="22"/>
        </w:rPr>
        <w:t>LT787044060001419259</w:t>
      </w:r>
      <w:r w:rsidRPr="00563A94">
        <w:rPr>
          <w:i/>
          <w:sz w:val="22"/>
          <w:szCs w:val="22"/>
        </w:rPr>
        <w:t>; „Swedbank“ AB, Banko kodas 7</w:t>
      </w:r>
      <w:r w:rsidR="00F54BCD" w:rsidRPr="00563A94">
        <w:rPr>
          <w:i/>
          <w:sz w:val="22"/>
          <w:szCs w:val="22"/>
        </w:rPr>
        <w:t>044</w:t>
      </w:r>
      <w:r w:rsidRPr="00563A94">
        <w:rPr>
          <w:i/>
          <w:sz w:val="22"/>
          <w:szCs w:val="22"/>
        </w:rPr>
        <w:t xml:space="preserve">0; Tel.: </w:t>
      </w:r>
      <w:r w:rsidR="00F54BCD" w:rsidRPr="00563A94">
        <w:rPr>
          <w:i/>
          <w:sz w:val="22"/>
          <w:szCs w:val="22"/>
        </w:rPr>
        <w:t>+370 5 266 7500</w:t>
      </w:r>
      <w:r w:rsidRPr="00563A94">
        <w:rPr>
          <w:i/>
          <w:sz w:val="22"/>
          <w:szCs w:val="22"/>
        </w:rPr>
        <w:t>; Faks</w:t>
      </w:r>
      <w:r w:rsidR="006F7CB7" w:rsidRPr="00563A94">
        <w:rPr>
          <w:i/>
          <w:sz w:val="22"/>
          <w:szCs w:val="22"/>
        </w:rPr>
        <w:t>as</w:t>
      </w:r>
      <w:r w:rsidRPr="00563A94">
        <w:rPr>
          <w:i/>
          <w:sz w:val="22"/>
          <w:szCs w:val="22"/>
        </w:rPr>
        <w:t xml:space="preserve">: </w:t>
      </w:r>
      <w:r w:rsidR="00F54BCD" w:rsidRPr="00563A94">
        <w:rPr>
          <w:i/>
          <w:sz w:val="22"/>
          <w:szCs w:val="22"/>
        </w:rPr>
        <w:t>+370 5 266 7510</w:t>
      </w:r>
      <w:r w:rsidRPr="00563A94">
        <w:rPr>
          <w:i/>
          <w:sz w:val="22"/>
          <w:szCs w:val="22"/>
        </w:rPr>
        <w:t>.</w:t>
      </w:r>
    </w:p>
    <w:p w:rsidR="00563A94" w:rsidRPr="00563A94" w:rsidRDefault="00563A94" w:rsidP="00563A94">
      <w:pPr>
        <w:pStyle w:val="Sraopastraipa"/>
        <w:rPr>
          <w:i/>
        </w:rPr>
      </w:pPr>
    </w:p>
    <w:p w:rsidR="00170038" w:rsidRPr="00563A94" w:rsidRDefault="00170038" w:rsidP="00170038">
      <w:pPr>
        <w:jc w:val="center"/>
      </w:pPr>
      <w:r w:rsidRPr="00563A94">
        <w:t>1 FORMA*</w:t>
      </w:r>
    </w:p>
    <w:p w:rsidR="00170038" w:rsidRPr="00563A94" w:rsidRDefault="00170038" w:rsidP="00170038">
      <w:pPr>
        <w:jc w:val="center"/>
      </w:pPr>
    </w:p>
    <w:p w:rsidR="00170038" w:rsidRDefault="00170038" w:rsidP="00A20F78">
      <w:pPr>
        <w:jc w:val="center"/>
      </w:pPr>
      <w:r w:rsidRPr="00563A94">
        <w:t>INFORMACIJA APIE PRADEDAMĄ PIRKIMĄ</w:t>
      </w:r>
    </w:p>
    <w:p w:rsidR="0003522C" w:rsidRPr="00563A94" w:rsidRDefault="0003522C" w:rsidP="00A20F78">
      <w:pPr>
        <w:jc w:val="center"/>
      </w:pPr>
    </w:p>
    <w:p w:rsidR="00170038" w:rsidRDefault="00170038" w:rsidP="00170038">
      <w:pPr>
        <w:jc w:val="center"/>
        <w:rPr>
          <w:lang w:val="en-GB"/>
        </w:rPr>
      </w:pPr>
      <w:r w:rsidRPr="00563A94">
        <w:t>201</w:t>
      </w:r>
      <w:r w:rsidR="00307459" w:rsidRPr="00563A94">
        <w:t>4</w:t>
      </w:r>
      <w:r w:rsidR="00566E19">
        <w:t xml:space="preserve">  m. spalio </w:t>
      </w:r>
      <w:r w:rsidR="00ED75FA">
        <w:t>10</w:t>
      </w:r>
      <w:r w:rsidR="00563A94">
        <w:t xml:space="preserve"> </w:t>
      </w:r>
      <w:r w:rsidRPr="00563A94">
        <w:t>d. Nr. ________</w:t>
      </w:r>
      <w:r w:rsidRPr="00563A94">
        <w:rPr>
          <w:lang w:val="en-GB"/>
        </w:rPr>
        <w:t>*</w:t>
      </w:r>
    </w:p>
    <w:p w:rsidR="00170038" w:rsidRPr="00563A94" w:rsidRDefault="00170038" w:rsidP="00170038"/>
    <w:p w:rsidR="00170038" w:rsidRPr="00563A94" w:rsidRDefault="00170038" w:rsidP="00170038">
      <w:pPr>
        <w:jc w:val="both"/>
      </w:pPr>
      <w:r w:rsidRPr="00563A94">
        <w:t>I. PERKANČIOJI ORGANIZACIJA, ADRESAS IR KONTAKTINIAI DUOMENYS:</w:t>
      </w:r>
    </w:p>
    <w:p w:rsidR="00170038" w:rsidRPr="00563A94" w:rsidRDefault="00170038" w:rsidP="00170038">
      <w:pPr>
        <w:jc w:val="both"/>
      </w:pPr>
      <w:r w:rsidRPr="00563A94">
        <w:t>I.1. Perkančiosios organizacijos pavadinimas ir įmonės kodas:</w:t>
      </w:r>
    </w:p>
    <w:p w:rsidR="00170038" w:rsidRPr="00563A94" w:rsidRDefault="00170038" w:rsidP="00170038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="00F54BCD" w:rsidRPr="00563A94">
        <w:rPr>
          <w:i/>
        </w:rPr>
        <w:t>Litesko</w:t>
      </w:r>
      <w:proofErr w:type="spellEnd"/>
      <w:r w:rsidR="00566E19">
        <w:rPr>
          <w:i/>
          <w:lang w:val="en-US"/>
        </w:rPr>
        <w:t>”</w:t>
      </w:r>
      <w:r w:rsidRPr="00563A94">
        <w:rPr>
          <w:i/>
        </w:rPr>
        <w:t xml:space="preserve"> įmonės kodas: </w:t>
      </w:r>
      <w:r w:rsidR="00F54BCD" w:rsidRPr="00563A94">
        <w:rPr>
          <w:i/>
        </w:rPr>
        <w:t>110818317</w:t>
      </w:r>
    </w:p>
    <w:p w:rsidR="00F54BCD" w:rsidRPr="00563A94" w:rsidRDefault="00F54BCD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I.1.1. Adresas, pašto kodas:</w:t>
      </w:r>
    </w:p>
    <w:p w:rsidR="00170038" w:rsidRPr="009E5FBA" w:rsidRDefault="00170038" w:rsidP="00170038">
      <w:pPr>
        <w:jc w:val="both"/>
        <w:rPr>
          <w:i/>
        </w:rPr>
      </w:pPr>
      <w:r w:rsidRPr="00563A94">
        <w:rPr>
          <w:i/>
        </w:rPr>
        <w:t xml:space="preserve">Adresas: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LT-02300 Vilnius</w:t>
      </w:r>
    </w:p>
    <w:p w:rsidR="00170038" w:rsidRPr="00563A94" w:rsidRDefault="00170038" w:rsidP="00170038">
      <w:pPr>
        <w:jc w:val="both"/>
      </w:pPr>
      <w:r w:rsidRPr="00563A94">
        <w:t>I.1.2. Kontaktiniai duomenys: asmuo(-</w:t>
      </w:r>
      <w:proofErr w:type="spellStart"/>
      <w:r w:rsidRPr="00563A94">
        <w:t>enys</w:t>
      </w:r>
      <w:proofErr w:type="spellEnd"/>
      <w:r w:rsidRPr="00563A94">
        <w:t xml:space="preserve">) kontaktams, telefonas(-ai), faksas, el. paštas, interneto adresas(-ai) ir elektroninė prieiga prie informacijos (URL): </w:t>
      </w:r>
    </w:p>
    <w:p w:rsidR="00563A94" w:rsidRPr="00563A94" w:rsidRDefault="00563A94" w:rsidP="00563A94">
      <w:pPr>
        <w:tabs>
          <w:tab w:val="num" w:pos="993"/>
          <w:tab w:val="num" w:pos="1276"/>
        </w:tabs>
        <w:jc w:val="both"/>
        <w:rPr>
          <w:i/>
        </w:rPr>
      </w:pPr>
      <w:r w:rsidRPr="00563A94">
        <w:rPr>
          <w:i/>
        </w:rPr>
        <w:t xml:space="preserve">Tadas Sinkevičius,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Vilnius, tel. +370 5 266 7320, faksas +370 5 266 7219, el. paštas </w:t>
      </w:r>
      <w:hyperlink r:id="rId5" w:history="1">
        <w:r w:rsidRPr="00563A94">
          <w:rPr>
            <w:rStyle w:val="Hipersaitas"/>
            <w:i/>
          </w:rPr>
          <w:t>tsinkevicius</w:t>
        </w:r>
        <w:r w:rsidRPr="00563A94">
          <w:rPr>
            <w:rStyle w:val="Hipersaitas"/>
            <w:i/>
            <w:lang w:val="en-US"/>
          </w:rPr>
          <w:t>@</w:t>
        </w:r>
        <w:proofErr w:type="spellStart"/>
        <w:r w:rsidRPr="00563A94">
          <w:rPr>
            <w:rStyle w:val="Hipersaitas"/>
            <w:i/>
            <w:lang w:val="en-US"/>
          </w:rPr>
          <w:t>dalkia.lt</w:t>
        </w:r>
        <w:proofErr w:type="spellEnd"/>
      </w:hyperlink>
      <w:r w:rsidRPr="00563A94">
        <w:rPr>
          <w:i/>
          <w:lang w:val="en-US"/>
        </w:rPr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 PIRKIMO OBJEKTAS:</w:t>
      </w:r>
    </w:p>
    <w:p w:rsidR="009E5FBA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 w:rsidRPr="00563A94">
        <w:t>II.1. Pirkimo pavadinimas:</w:t>
      </w:r>
      <w:r w:rsidR="00563A94">
        <w:t xml:space="preserve"> </w:t>
      </w:r>
      <w:r w:rsidR="009E5FBA" w:rsidRPr="009F07BC">
        <w:rPr>
          <w:rFonts w:eastAsia="Calibri"/>
          <w:b/>
          <w:lang w:val="en-US"/>
        </w:rPr>
        <w:t>„</w:t>
      </w:r>
      <w:proofErr w:type="spellStart"/>
      <w:r w:rsidR="00ED75FA" w:rsidRPr="00ED75FA">
        <w:rPr>
          <w:rFonts w:eastAsia="Calibri"/>
          <w:b/>
          <w:lang w:val="en-US"/>
        </w:rPr>
        <w:t>Apsauginės</w:t>
      </w:r>
      <w:proofErr w:type="spellEnd"/>
      <w:r w:rsidR="00ED75FA" w:rsidRPr="00ED75FA">
        <w:rPr>
          <w:rFonts w:eastAsia="Calibri"/>
          <w:b/>
          <w:lang w:val="en-US"/>
        </w:rPr>
        <w:t xml:space="preserve"> – </w:t>
      </w:r>
      <w:proofErr w:type="spellStart"/>
      <w:r w:rsidR="00ED75FA" w:rsidRPr="00ED75FA">
        <w:rPr>
          <w:rFonts w:eastAsia="Calibri"/>
          <w:b/>
          <w:lang w:val="en-US"/>
        </w:rPr>
        <w:t>gaisrinės</w:t>
      </w:r>
      <w:proofErr w:type="spellEnd"/>
      <w:r w:rsidR="00ED75FA" w:rsidRPr="00ED75FA">
        <w:rPr>
          <w:rFonts w:eastAsia="Calibri"/>
          <w:b/>
          <w:lang w:val="en-US"/>
        </w:rPr>
        <w:t xml:space="preserve"> </w:t>
      </w:r>
      <w:proofErr w:type="spellStart"/>
      <w:r w:rsidR="00ED75FA" w:rsidRPr="00ED75FA">
        <w:rPr>
          <w:rFonts w:eastAsia="Calibri"/>
          <w:b/>
          <w:lang w:val="en-US"/>
        </w:rPr>
        <w:t>signalizacijos</w:t>
      </w:r>
      <w:proofErr w:type="spellEnd"/>
      <w:r w:rsidR="00ED75FA" w:rsidRPr="00ED75FA">
        <w:rPr>
          <w:rFonts w:eastAsia="Calibri"/>
          <w:b/>
          <w:lang w:val="en-US"/>
        </w:rPr>
        <w:t xml:space="preserve"> </w:t>
      </w:r>
      <w:proofErr w:type="spellStart"/>
      <w:r w:rsidR="00ED75FA" w:rsidRPr="00ED75FA">
        <w:rPr>
          <w:rFonts w:eastAsia="Calibri"/>
          <w:b/>
          <w:lang w:val="en-US"/>
        </w:rPr>
        <w:t>priežiūra</w:t>
      </w:r>
      <w:proofErr w:type="spellEnd"/>
      <w:r w:rsidR="009E5FBA" w:rsidRPr="00705521">
        <w:rPr>
          <w:rFonts w:eastAsia="Calibri"/>
          <w:b/>
          <w:lang w:val="en-US"/>
        </w:rPr>
        <w:t>”</w:t>
      </w:r>
    </w:p>
    <w:p w:rsidR="009E5FBA" w:rsidRDefault="009E5FBA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</w:p>
    <w:p w:rsidR="00170038" w:rsidRPr="00563A94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563A94">
        <w:t>II.2. Trumpas pirkimo objekto apibūdinimas:</w:t>
      </w:r>
    </w:p>
    <w:p w:rsidR="00AF4064" w:rsidRDefault="00F54BCD" w:rsidP="009E5FBA">
      <w:pPr>
        <w:jc w:val="both"/>
      </w:pPr>
      <w:r w:rsidRPr="00563A94">
        <w:t>Perkanči</w:t>
      </w:r>
      <w:r w:rsidR="00563A94" w:rsidRPr="00563A94">
        <w:t>oji organizacija – UAB „</w:t>
      </w:r>
      <w:proofErr w:type="spellStart"/>
      <w:r w:rsidR="00563A94" w:rsidRPr="00563A94">
        <w:t>Litesko</w:t>
      </w:r>
      <w:proofErr w:type="spellEnd"/>
      <w:r w:rsidR="00563A94" w:rsidRPr="00563A94">
        <w:rPr>
          <w:lang w:val="en-US"/>
        </w:rPr>
        <w:t xml:space="preserve">” </w:t>
      </w:r>
      <w:r w:rsidR="00563A94" w:rsidRPr="00563A94">
        <w:t>filialas</w:t>
      </w:r>
      <w:r w:rsidRPr="00563A94">
        <w:t xml:space="preserve"> </w:t>
      </w:r>
      <w:r w:rsidR="00ED75FA">
        <w:t>„Kelmės</w:t>
      </w:r>
      <w:r w:rsidR="00563A94" w:rsidRPr="00563A94">
        <w:t xml:space="preserve"> šiluma</w:t>
      </w:r>
      <w:r w:rsidR="00563A94" w:rsidRPr="00563A94">
        <w:rPr>
          <w:lang w:val="en-US"/>
        </w:rPr>
        <w:t>”</w:t>
      </w:r>
      <w:r w:rsidR="006F7CB7" w:rsidRPr="00563A94">
        <w:t>.</w:t>
      </w:r>
      <w:r w:rsidR="00FB3066">
        <w:t xml:space="preserve"> </w:t>
      </w:r>
      <w:r w:rsidR="00563A94" w:rsidRPr="00563A94">
        <w:t>Įgaliotoji organizacija atlieka</w:t>
      </w:r>
      <w:r w:rsidR="00AF4064" w:rsidRPr="00563A94">
        <w:t xml:space="preserve"> pirkimo procedūras iki sutarties su</w:t>
      </w:r>
      <w:r w:rsidR="00563A94" w:rsidRPr="00563A94">
        <w:t>darymo – UAB „Vilniaus energija</w:t>
      </w:r>
      <w:r w:rsidR="00563A94" w:rsidRPr="00563A94">
        <w:rPr>
          <w:lang w:val="en-US"/>
        </w:rPr>
        <w:t>”</w:t>
      </w:r>
      <w:r w:rsidR="00AF4064" w:rsidRPr="00563A94">
        <w:t>.</w:t>
      </w:r>
    </w:p>
    <w:p w:rsidR="009E5FBA" w:rsidRPr="009E5FBA" w:rsidRDefault="00FB3066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FB3066">
        <w:t>Perkanči</w:t>
      </w:r>
      <w:r w:rsidR="00566E19">
        <w:t xml:space="preserve">oji organizacija numato </w:t>
      </w:r>
      <w:r w:rsidR="00ED75FA">
        <w:t xml:space="preserve">atlikti </w:t>
      </w:r>
      <w:proofErr w:type="spellStart"/>
      <w:r w:rsidR="00ED75FA" w:rsidRPr="00ED75FA">
        <w:t>a</w:t>
      </w:r>
      <w:r w:rsidR="00ED75FA" w:rsidRPr="00ED75FA">
        <w:t>psauginės</w:t>
      </w:r>
      <w:proofErr w:type="spellEnd"/>
      <w:r w:rsidR="00ED75FA" w:rsidRPr="00ED75FA">
        <w:t xml:space="preserve"> – </w:t>
      </w:r>
      <w:proofErr w:type="spellStart"/>
      <w:r w:rsidR="00ED75FA" w:rsidRPr="00ED75FA">
        <w:t>gaisrinės</w:t>
      </w:r>
      <w:proofErr w:type="spellEnd"/>
      <w:r w:rsidR="00ED75FA" w:rsidRPr="00ED75FA">
        <w:t xml:space="preserve"> </w:t>
      </w:r>
      <w:proofErr w:type="spellStart"/>
      <w:r w:rsidR="00ED75FA" w:rsidRPr="00ED75FA">
        <w:t>signalizacijos</w:t>
      </w:r>
      <w:proofErr w:type="spellEnd"/>
      <w:r w:rsidR="00ED75FA" w:rsidRPr="00ED75FA">
        <w:t xml:space="preserve"> </w:t>
      </w:r>
      <w:proofErr w:type="spellStart"/>
      <w:r w:rsidR="00ED75FA" w:rsidRPr="00ED75FA">
        <w:t>priežiūr</w:t>
      </w:r>
      <w:r w:rsidR="00ED75FA" w:rsidRPr="00ED75FA">
        <w:t>ą</w:t>
      </w:r>
      <w:proofErr w:type="spellEnd"/>
      <w:r w:rsidR="00ED75FA" w:rsidRPr="00ED75FA">
        <w:t>.</w:t>
      </w:r>
    </w:p>
    <w:p w:rsidR="009E5FBA" w:rsidRDefault="009E5FBA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II.2.1. Pirkimo objekto tipas (įrašyti tik vieną tipą – prekės, paslaugos ar darbai):</w:t>
      </w:r>
    </w:p>
    <w:p w:rsidR="00170038" w:rsidRPr="00563A94" w:rsidRDefault="0003522C" w:rsidP="00170038">
      <w:pPr>
        <w:jc w:val="both"/>
        <w:rPr>
          <w:i/>
        </w:rPr>
      </w:pPr>
      <w:r>
        <w:t>Paslaugos</w:t>
      </w:r>
      <w:r w:rsidR="00563A94"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III. PIRKIMO BŪDAS IR JO PASIRINKIMO PRIEŽASTYS:</w:t>
      </w:r>
    </w:p>
    <w:p w:rsidR="00170038" w:rsidRPr="00563A94" w:rsidRDefault="00170038" w:rsidP="00170038">
      <w:pPr>
        <w:jc w:val="both"/>
      </w:pPr>
      <w:r w:rsidRPr="00563A94">
        <w:t>III.1. Pirkimo būdas:</w:t>
      </w:r>
      <w:r w:rsidR="00563A94">
        <w:t xml:space="preserve"> </w:t>
      </w:r>
      <w:r w:rsidR="00563A94" w:rsidRPr="00A67B36">
        <w:t>supaprastint</w:t>
      </w:r>
      <w:r w:rsidR="00563A94">
        <w:t>as</w:t>
      </w:r>
      <w:r w:rsidR="00563A94" w:rsidRPr="00A67B36">
        <w:t xml:space="preserve"> </w:t>
      </w:r>
      <w:r w:rsidR="00563A94">
        <w:t>atviras konkursas.</w:t>
      </w:r>
    </w:p>
    <w:p w:rsidR="006F7CB7" w:rsidRPr="00563A94" w:rsidRDefault="006F7CB7" w:rsidP="00170038">
      <w:pPr>
        <w:jc w:val="both"/>
      </w:pPr>
    </w:p>
    <w:p w:rsidR="008965B6" w:rsidRDefault="00170038" w:rsidP="00170038">
      <w:pPr>
        <w:jc w:val="both"/>
      </w:pPr>
      <w:r w:rsidRPr="00563A94">
        <w:t>III.2. Priežastys, dėl kurių pasirinktas nurodytas pirkimo būdas:</w:t>
      </w:r>
    </w:p>
    <w:p w:rsidR="008965B6" w:rsidRPr="00576786" w:rsidRDefault="008965B6" w:rsidP="008965B6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  <w:r w:rsidRPr="00576786">
        <w:t>Vadovaujantis UAB „Vilniaus energija“ supaprastintų</w:t>
      </w:r>
      <w:r>
        <w:t xml:space="preserve"> </w:t>
      </w:r>
      <w:r w:rsidRPr="00576786">
        <w:t xml:space="preserve"> pirkimų taisyklių </w:t>
      </w:r>
      <w:r>
        <w:t>74</w:t>
      </w:r>
      <w:r w:rsidRPr="008B02F2">
        <w:t xml:space="preserve"> p.,</w:t>
      </w:r>
      <w:r w:rsidRPr="00576786">
        <w:t xml:space="preserve"> viešojo pirkimo verčių skai</w:t>
      </w:r>
      <w:r>
        <w:t>čiavimo metodika, gali būti vykdomas</w:t>
      </w:r>
      <w:r w:rsidRPr="00576786">
        <w:t xml:space="preserve"> s</w:t>
      </w:r>
      <w:r>
        <w:t>upaprastintas</w:t>
      </w:r>
      <w:r w:rsidRPr="001208B8">
        <w:t xml:space="preserve"> </w:t>
      </w:r>
      <w:r>
        <w:t>atviras konkursas</w:t>
      </w:r>
      <w:r w:rsidRPr="00576786">
        <w:t xml:space="preserve">. Atsižvelgiant į tai, kad </w:t>
      </w:r>
      <w:r>
        <w:rPr>
          <w:i/>
        </w:rPr>
        <w:t>supaprastinto atviro konkurso</w:t>
      </w:r>
      <w:r w:rsidRPr="00576786">
        <w:t xml:space="preserve"> būdu Pirkimas gali būti atliekamas visais atvejais</w:t>
      </w:r>
      <w:r>
        <w:t xml:space="preserve"> kai vykdomas supaprastintas pirkimas</w:t>
      </w:r>
      <w:r w:rsidRPr="00576786">
        <w:t>, įvertinus viešojo Pirkimo vertę ir apimtį, siekiant racionaliai naudoti lėšas</w:t>
      </w:r>
      <w:r>
        <w:t xml:space="preserve"> </w:t>
      </w:r>
      <w:r w:rsidRPr="00576786">
        <w:t xml:space="preserve">tikslinga Pirkimą </w:t>
      </w:r>
      <w:r>
        <w:t xml:space="preserve">atlikti </w:t>
      </w:r>
      <w:r>
        <w:rPr>
          <w:i/>
        </w:rPr>
        <w:t>supaprastinto atviro konkurso</w:t>
      </w:r>
      <w:r w:rsidRPr="00576786">
        <w:t xml:space="preserve"> </w:t>
      </w:r>
      <w:r w:rsidRPr="001208B8">
        <w:rPr>
          <w:i/>
        </w:rPr>
        <w:t>būdu.</w:t>
      </w:r>
    </w:p>
    <w:p w:rsidR="00170038" w:rsidRPr="00307459" w:rsidRDefault="00170038" w:rsidP="00170038">
      <w:pPr>
        <w:jc w:val="both"/>
        <w:rPr>
          <w:b/>
          <w:i/>
          <w:sz w:val="22"/>
          <w:szCs w:val="22"/>
        </w:rPr>
      </w:pPr>
    </w:p>
    <w:p w:rsidR="008965B6" w:rsidRPr="00A20F78" w:rsidRDefault="00170038" w:rsidP="00170038">
      <w:pPr>
        <w:jc w:val="both"/>
        <w:rPr>
          <w:sz w:val="22"/>
          <w:szCs w:val="22"/>
        </w:rPr>
      </w:pPr>
      <w:r w:rsidRPr="00A20F78">
        <w:rPr>
          <w:sz w:val="22"/>
          <w:szCs w:val="22"/>
        </w:rPr>
        <w:t>IV. Šio skelbimo išsiuntimo data:</w:t>
      </w:r>
      <w:r w:rsidR="00A20F78" w:rsidRPr="00A20F78">
        <w:rPr>
          <w:sz w:val="22"/>
          <w:szCs w:val="22"/>
        </w:rPr>
        <w:t xml:space="preserve"> </w:t>
      </w:r>
      <w:r w:rsidR="00ED75FA">
        <w:t>2014-10-10</w:t>
      </w:r>
      <w:r w:rsidR="00A20F78" w:rsidRPr="00A20F78">
        <w:t>.</w:t>
      </w:r>
      <w:bookmarkStart w:id="0" w:name="_GoBack"/>
      <w:bookmarkEnd w:id="0"/>
    </w:p>
    <w:p w:rsidR="00A92E50" w:rsidRPr="00307459" w:rsidRDefault="00A92E50" w:rsidP="00170038">
      <w:pPr>
        <w:rPr>
          <w:sz w:val="22"/>
          <w:szCs w:val="22"/>
        </w:rPr>
      </w:pPr>
    </w:p>
    <w:sectPr w:rsidR="00A92E50" w:rsidRPr="00307459" w:rsidSect="00A20F78">
      <w:pgSz w:w="11906" w:h="16838"/>
      <w:pgMar w:top="709" w:right="851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3522C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109EC"/>
    <w:rsid w:val="00532FFF"/>
    <w:rsid w:val="00536ECF"/>
    <w:rsid w:val="0054051C"/>
    <w:rsid w:val="0054130E"/>
    <w:rsid w:val="00563A94"/>
    <w:rsid w:val="00565D86"/>
    <w:rsid w:val="00566E19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6F7CB7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965B6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9E5FBA"/>
    <w:rsid w:val="00A0757A"/>
    <w:rsid w:val="00A10748"/>
    <w:rsid w:val="00A20F7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D75FA"/>
    <w:rsid w:val="00EE794E"/>
    <w:rsid w:val="00F371CF"/>
    <w:rsid w:val="00F4195E"/>
    <w:rsid w:val="00F54BCD"/>
    <w:rsid w:val="00F71918"/>
    <w:rsid w:val="00F721BA"/>
    <w:rsid w:val="00F8283A"/>
    <w:rsid w:val="00F846BF"/>
    <w:rsid w:val="00F84BD6"/>
    <w:rsid w:val="00F9054B"/>
    <w:rsid w:val="00FA6607"/>
    <w:rsid w:val="00FB3066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EC12EEE0</Template>
  <TotalTime>23</TotalTime>
  <Pages>1</Pages>
  <Words>285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Tadas SINKEVICIUS</cp:lastModifiedBy>
  <cp:revision>9</cp:revision>
  <cp:lastPrinted>2012-04-20T10:39:00Z</cp:lastPrinted>
  <dcterms:created xsi:type="dcterms:W3CDTF">2014-04-29T07:51:00Z</dcterms:created>
  <dcterms:modified xsi:type="dcterms:W3CDTF">2014-10-10T10:19:00Z</dcterms:modified>
</cp:coreProperties>
</file>