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="00566E19">
        <w:t xml:space="preserve">  m. spalio </w:t>
      </w:r>
      <w:r w:rsidR="00F06200">
        <w:t>20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F06200" w:rsidRPr="009F07BC">
        <w:rPr>
          <w:rFonts w:eastAsia="Calibri"/>
          <w:b/>
          <w:lang w:val="en-US"/>
        </w:rPr>
        <w:t>„</w:t>
      </w:r>
      <w:r w:rsidR="00F06200">
        <w:rPr>
          <w:rFonts w:eastAsia="Calibri"/>
          <w:b/>
        </w:rPr>
        <w:t>Autocisternų nuoma</w:t>
      </w:r>
      <w:r w:rsidR="00F06200" w:rsidRPr="00705521">
        <w:rPr>
          <w:rFonts w:eastAsia="Calibri"/>
          <w:b/>
          <w:lang w:val="en-US"/>
        </w:rPr>
        <w:t>”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Default="00F54BCD" w:rsidP="009E5FBA">
      <w:pPr>
        <w:jc w:val="both"/>
      </w:pPr>
      <w:r w:rsidRPr="00563A94">
        <w:t>Perkanči</w:t>
      </w:r>
      <w:r w:rsidR="00563A94" w:rsidRPr="00563A94">
        <w:t>oji organizacija –</w:t>
      </w:r>
      <w:r w:rsidR="00F06200">
        <w:t xml:space="preserve"> </w:t>
      </w:r>
      <w:r w:rsidR="00F06200" w:rsidRPr="00F06200">
        <w:t>UAB „</w:t>
      </w:r>
      <w:proofErr w:type="spellStart"/>
      <w:r w:rsidR="00F06200" w:rsidRPr="00F06200">
        <w:t>Litesko</w:t>
      </w:r>
      <w:proofErr w:type="spellEnd"/>
      <w:r w:rsidR="00F06200" w:rsidRPr="00F06200">
        <w:t>“ (Vilnius)</w:t>
      </w:r>
      <w:r w:rsidR="00F06200">
        <w:t>“</w:t>
      </w:r>
    </w:p>
    <w:p w:rsidR="00AF4064" w:rsidRDefault="00563A94" w:rsidP="009E5FBA">
      <w:pPr>
        <w:jc w:val="both"/>
      </w:pPr>
      <w:r w:rsidRPr="00563A94">
        <w:t>Įgaliotoji organizacija atlieka</w:t>
      </w:r>
      <w:r w:rsidR="00AF4064" w:rsidRPr="00563A94">
        <w:t xml:space="preserve"> pirkimo procedūras iki sutarties su</w:t>
      </w:r>
      <w:r w:rsidRPr="00563A94">
        <w:t>darymo – UAB „Vilniaus energija</w:t>
      </w:r>
      <w:r w:rsidRPr="00563A94">
        <w:rPr>
          <w:lang w:val="en-US"/>
        </w:rPr>
        <w:t>”</w:t>
      </w:r>
      <w:r w:rsidR="00AF4064" w:rsidRPr="00563A94">
        <w:t>.</w:t>
      </w:r>
    </w:p>
    <w:p w:rsidR="009E5FBA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F06200">
        <w:t xml:space="preserve">įsigyti - </w:t>
      </w:r>
      <w:r w:rsidR="00F06200" w:rsidRPr="00F06200">
        <w:t>a</w:t>
      </w:r>
      <w:r w:rsidR="00F06200" w:rsidRPr="00F06200">
        <w:t>utocisternų nuom</w:t>
      </w:r>
      <w:r w:rsidR="00F06200" w:rsidRPr="00F06200">
        <w:t>ą.</w:t>
      </w:r>
    </w:p>
    <w:p w:rsidR="00F06200" w:rsidRPr="009E5FBA" w:rsidRDefault="00F06200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F06200" w:rsidP="00170038">
      <w:pPr>
        <w:jc w:val="both"/>
      </w:pPr>
      <w:r>
        <w:t xml:space="preserve">Prekės.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F06200">
        <w:t>2014-10-20</w:t>
      </w:r>
      <w:r w:rsidR="00A20F78" w:rsidRPr="00A20F78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E7F42D3F</Template>
  <TotalTime>27</TotalTime>
  <Pages>1</Pages>
  <Words>280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10</cp:revision>
  <cp:lastPrinted>2012-04-20T10:39:00Z</cp:lastPrinted>
  <dcterms:created xsi:type="dcterms:W3CDTF">2014-04-29T07:51:00Z</dcterms:created>
  <dcterms:modified xsi:type="dcterms:W3CDTF">2014-10-20T13:15:00Z</dcterms:modified>
</cp:coreProperties>
</file>