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563A94" w:rsidRDefault="00170038" w:rsidP="002C0920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2C0920" w:rsidRPr="002C0920" w:rsidRDefault="002C0920" w:rsidP="002C0920">
      <w:pPr>
        <w:pStyle w:val="Sraopastraipa"/>
        <w:rPr>
          <w:i/>
          <w:sz w:val="22"/>
          <w:szCs w:val="22"/>
        </w:rPr>
      </w:pPr>
    </w:p>
    <w:p w:rsidR="00170038" w:rsidRDefault="00170038" w:rsidP="002C0920">
      <w:pPr>
        <w:jc w:val="center"/>
      </w:pPr>
      <w:r w:rsidRPr="00563A94">
        <w:t>1 FORMA*</w:t>
      </w:r>
    </w:p>
    <w:p w:rsidR="002C0920" w:rsidRPr="00563A94" w:rsidRDefault="002C0920" w:rsidP="002C0920">
      <w:pPr>
        <w:jc w:val="center"/>
      </w:pPr>
    </w:p>
    <w:p w:rsidR="0003522C" w:rsidRPr="00563A94" w:rsidRDefault="00170038" w:rsidP="002C0920">
      <w:pPr>
        <w:jc w:val="center"/>
      </w:pPr>
      <w:r w:rsidRPr="00563A94">
        <w:t>INFORMACIJA APIE PRADEDAMĄ PIRKIMĄ</w:t>
      </w:r>
      <w:bookmarkStart w:id="0" w:name="_GoBack"/>
      <w:bookmarkEnd w:id="0"/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307459" w:rsidRPr="00563A94">
        <w:t>4</w:t>
      </w:r>
      <w:r w:rsidR="002C0920">
        <w:t xml:space="preserve">  m. lapkričio</w:t>
      </w:r>
      <w:r w:rsidR="00566E19">
        <w:t xml:space="preserve"> </w:t>
      </w:r>
      <w:r w:rsidR="00F06200">
        <w:t>20</w:t>
      </w:r>
      <w:r w:rsidR="00563A94">
        <w:t xml:space="preserve"> </w:t>
      </w:r>
      <w:r w:rsidRPr="00563A94">
        <w:t>d.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2C0920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 w:rsidRPr="00563A94">
        <w:t>II.1. Pirkimo pavadinimas:</w:t>
      </w:r>
      <w:r w:rsidR="00563A94">
        <w:t xml:space="preserve"> </w:t>
      </w:r>
      <w:r w:rsidR="002C0920" w:rsidRPr="009F07BC">
        <w:rPr>
          <w:rFonts w:eastAsia="Calibri"/>
          <w:b/>
          <w:lang w:val="en-US"/>
        </w:rPr>
        <w:t>„</w:t>
      </w:r>
      <w:r w:rsidR="002C0920" w:rsidRPr="00CB4167">
        <w:rPr>
          <w:rFonts w:eastAsia="Calibri"/>
          <w:b/>
        </w:rPr>
        <w:t>Žymėto dyzelinio kuro, skirto šildymui, pasaugos paslaugos pirkimas</w:t>
      </w:r>
      <w:r w:rsidR="002C0920" w:rsidRPr="00705521">
        <w:rPr>
          <w:rFonts w:eastAsia="Calibri"/>
          <w:b/>
          <w:lang w:val="en-US"/>
        </w:rPr>
        <w:t>”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170038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F06200" w:rsidRDefault="00F54BCD" w:rsidP="009E5FBA">
      <w:pPr>
        <w:jc w:val="both"/>
      </w:pPr>
      <w:r w:rsidRPr="00563A94">
        <w:t>Perkanči</w:t>
      </w:r>
      <w:r w:rsidR="00563A94" w:rsidRPr="00563A94">
        <w:t>oji organizacija –</w:t>
      </w:r>
      <w:r w:rsidR="00F06200">
        <w:t xml:space="preserve"> </w:t>
      </w:r>
      <w:r w:rsidR="002C0920">
        <w:t>UAB „</w:t>
      </w:r>
      <w:proofErr w:type="spellStart"/>
      <w:r w:rsidR="002C0920">
        <w:t>Litesko</w:t>
      </w:r>
      <w:proofErr w:type="spellEnd"/>
      <w:r w:rsidR="002C0920">
        <w:rPr>
          <w:lang w:val="en-US"/>
        </w:rPr>
        <w:t>”</w:t>
      </w:r>
      <w:r w:rsidR="00F06200" w:rsidRPr="00F06200">
        <w:t xml:space="preserve"> (Vilnius)</w:t>
      </w:r>
    </w:p>
    <w:p w:rsidR="00AF4064" w:rsidRDefault="00563A94" w:rsidP="009E5FBA">
      <w:pPr>
        <w:jc w:val="both"/>
      </w:pPr>
      <w:r w:rsidRPr="00563A94">
        <w:t>Įgaliotoji organizacija atlieka</w:t>
      </w:r>
      <w:r w:rsidR="00AF4064" w:rsidRPr="00563A94">
        <w:t xml:space="preserve"> pirkimo procedūras iki sutarties su</w:t>
      </w:r>
      <w:r w:rsidRPr="00563A94">
        <w:t>darymo – UAB „Vilniaus energija</w:t>
      </w:r>
      <w:r w:rsidRPr="00563A94">
        <w:rPr>
          <w:lang w:val="en-US"/>
        </w:rPr>
        <w:t>”</w:t>
      </w:r>
      <w:r w:rsidR="00AF4064" w:rsidRPr="00563A94">
        <w:t>.</w:t>
      </w:r>
    </w:p>
    <w:p w:rsidR="002C0920" w:rsidRDefault="00FB3066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FB3066">
        <w:t>Perkanči</w:t>
      </w:r>
      <w:r w:rsidR="00566E19">
        <w:t xml:space="preserve">oji organizacija numato </w:t>
      </w:r>
      <w:r w:rsidR="00F06200">
        <w:t xml:space="preserve">įsigyti - </w:t>
      </w:r>
      <w:r w:rsidR="002C0920" w:rsidRPr="002C0920">
        <w:t>Žymėto dyzelinio kuro, skir</w:t>
      </w:r>
      <w:r w:rsidR="002C0920">
        <w:t>to šildymui, pasaugos paslaugas.</w:t>
      </w:r>
    </w:p>
    <w:p w:rsidR="009E5FBA" w:rsidRDefault="009E5FBA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6F7CB7" w:rsidRDefault="002C0920" w:rsidP="00170038">
      <w:pPr>
        <w:jc w:val="both"/>
      </w:pPr>
      <w:r>
        <w:t>Paslaugos</w:t>
      </w:r>
      <w:r w:rsidR="00F06200">
        <w:t xml:space="preserve">. </w:t>
      </w:r>
    </w:p>
    <w:p w:rsidR="00F06200" w:rsidRPr="00563A94" w:rsidRDefault="00F06200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170038" w:rsidRPr="00563A94" w:rsidRDefault="00170038" w:rsidP="00170038">
      <w:pPr>
        <w:jc w:val="both"/>
      </w:pPr>
      <w:r w:rsidRPr="00563A94">
        <w:t>III.1. Pirkimo būdas:</w:t>
      </w:r>
      <w:r w:rsidR="00563A94">
        <w:t xml:space="preserve"> </w:t>
      </w:r>
      <w:r w:rsidR="00563A94" w:rsidRPr="00A67B36">
        <w:t>supaprastint</w:t>
      </w:r>
      <w:r w:rsidR="00563A94">
        <w:t>as</w:t>
      </w:r>
      <w:r w:rsidR="00563A94" w:rsidRPr="00A67B36">
        <w:t xml:space="preserve"> </w:t>
      </w:r>
      <w:r w:rsidR="00563A94">
        <w:t>atviras konkursas.</w:t>
      </w:r>
    </w:p>
    <w:p w:rsidR="006F7CB7" w:rsidRPr="00563A94" w:rsidRDefault="006F7CB7" w:rsidP="00170038">
      <w:pPr>
        <w:jc w:val="both"/>
      </w:pPr>
    </w:p>
    <w:p w:rsidR="008965B6" w:rsidRDefault="00170038" w:rsidP="00170038">
      <w:pPr>
        <w:jc w:val="both"/>
      </w:pPr>
      <w:r w:rsidRPr="00563A94">
        <w:t>III.2. Priežastys, dėl kurių pasirinktas nurodytas pirkimo būdas:</w:t>
      </w:r>
    </w:p>
    <w:p w:rsidR="008965B6" w:rsidRPr="00576786" w:rsidRDefault="008965B6" w:rsidP="008965B6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Vadovaujantis UAB „Vilniaus energija“ supaprastintų</w:t>
      </w:r>
      <w:r>
        <w:t xml:space="preserve"> </w:t>
      </w:r>
      <w:r w:rsidRPr="00576786">
        <w:t xml:space="preserve"> pirkimų taisyklių </w:t>
      </w:r>
      <w:r>
        <w:t>74</w:t>
      </w:r>
      <w:r w:rsidRPr="008B02F2">
        <w:t xml:space="preserve">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8965B6" w:rsidRPr="002C0920" w:rsidRDefault="00170038" w:rsidP="00170038">
      <w:pPr>
        <w:jc w:val="both"/>
      </w:pPr>
      <w:r w:rsidRPr="002C0920">
        <w:t>IV. Šio skelbimo išsiuntimo data:</w:t>
      </w:r>
      <w:r w:rsidR="00A20F78" w:rsidRPr="002C0920">
        <w:t xml:space="preserve"> </w:t>
      </w:r>
      <w:r w:rsidR="002C0920">
        <w:t>2014-11</w:t>
      </w:r>
      <w:r w:rsidR="00F06200" w:rsidRPr="002C0920">
        <w:t>-20</w:t>
      </w:r>
      <w:r w:rsidR="00A20F78" w:rsidRPr="002C0920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A20F78">
      <w:pgSz w:w="11906" w:h="16838"/>
      <w:pgMar w:top="709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0920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A0757A"/>
    <w:rsid w:val="00A10748"/>
    <w:rsid w:val="00A20F7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9A0D746F</Template>
  <TotalTime>30</TotalTime>
  <Pages>1</Pages>
  <Words>291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11</cp:revision>
  <cp:lastPrinted>2012-04-20T10:39:00Z</cp:lastPrinted>
  <dcterms:created xsi:type="dcterms:W3CDTF">2014-04-29T07:51:00Z</dcterms:created>
  <dcterms:modified xsi:type="dcterms:W3CDTF">2014-11-06T07:15:00Z</dcterms:modified>
</cp:coreProperties>
</file>