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195AB4" w:rsidRDefault="00170038" w:rsidP="00170038">
      <w:pPr>
        <w:ind w:left="5040"/>
      </w:pPr>
      <w:r w:rsidRPr="00195AB4">
        <w:t>Forma patvirtinta</w:t>
      </w:r>
    </w:p>
    <w:p w:rsidR="00170038" w:rsidRPr="00195AB4" w:rsidRDefault="00170038" w:rsidP="00170038">
      <w:pPr>
        <w:ind w:left="5040"/>
      </w:pPr>
      <w:r w:rsidRPr="00195AB4">
        <w:t>VĮ Seimo leidyklos „Valstybės žinios“</w:t>
      </w:r>
    </w:p>
    <w:p w:rsidR="00170038" w:rsidRPr="00195AB4" w:rsidRDefault="00170038" w:rsidP="00170038">
      <w:pPr>
        <w:ind w:left="5040"/>
      </w:pPr>
      <w:r w:rsidRPr="00195AB4">
        <w:t>direktoriaus 2011 m. gruodžio 27 d. įsakymu Nr. VĮ-11-22</w:t>
      </w:r>
    </w:p>
    <w:p w:rsidR="00170038" w:rsidRPr="00195AB4" w:rsidRDefault="00170038" w:rsidP="00170038">
      <w:pPr>
        <w:ind w:left="5040"/>
      </w:pPr>
      <w:r w:rsidRPr="00195AB4">
        <w:t>(VĮ Seimo leidyklos „Valstybės žinios“</w:t>
      </w:r>
    </w:p>
    <w:p w:rsidR="00170038" w:rsidRPr="00195AB4" w:rsidRDefault="00170038" w:rsidP="00170038">
      <w:pPr>
        <w:ind w:left="5040"/>
      </w:pPr>
      <w:r w:rsidRPr="00195AB4">
        <w:t xml:space="preserve">direktoriaus 2012 m. sausio 26 d. </w:t>
      </w:r>
      <w:r w:rsidRPr="00195AB4">
        <w:br/>
        <w:t>įsakymo Nr. VĮ-12-07 redakcija)</w:t>
      </w:r>
    </w:p>
    <w:p w:rsidR="00170038" w:rsidRPr="00195AB4" w:rsidRDefault="00170038" w:rsidP="00170038"/>
    <w:p w:rsidR="00F1709B" w:rsidRPr="00195AB4" w:rsidRDefault="00F1709B" w:rsidP="00F1709B">
      <w:pPr>
        <w:jc w:val="center"/>
        <w:rPr>
          <w:i/>
        </w:rPr>
      </w:pPr>
      <w:r w:rsidRPr="00195AB4">
        <w:rPr>
          <w:i/>
        </w:rPr>
        <w:t>UAB „</w:t>
      </w:r>
      <w:proofErr w:type="spellStart"/>
      <w:r w:rsidRPr="00195AB4">
        <w:rPr>
          <w:i/>
        </w:rPr>
        <w:t>Litesko</w:t>
      </w:r>
      <w:proofErr w:type="spellEnd"/>
      <w:r w:rsidRPr="00195AB4">
        <w:rPr>
          <w:i/>
        </w:rPr>
        <w:t>“</w:t>
      </w:r>
    </w:p>
    <w:p w:rsidR="00F1709B" w:rsidRPr="00195AB4" w:rsidRDefault="00F1709B" w:rsidP="00F1709B">
      <w:pPr>
        <w:jc w:val="center"/>
        <w:rPr>
          <w:i/>
        </w:rPr>
      </w:pPr>
      <w:proofErr w:type="spellStart"/>
      <w:r w:rsidRPr="00195AB4">
        <w:rPr>
          <w:i/>
        </w:rPr>
        <w:t>Jočionių</w:t>
      </w:r>
      <w:proofErr w:type="spellEnd"/>
      <w:r w:rsidRPr="00195AB4">
        <w:rPr>
          <w:i/>
        </w:rPr>
        <w:t xml:space="preserve"> g. 13, LT-02300 Vilnius; įmonės kodas: 110818317; PVM mokėtojo kodas LT108183113;</w:t>
      </w:r>
    </w:p>
    <w:p w:rsidR="00170038" w:rsidRPr="00195AB4" w:rsidRDefault="00F1709B" w:rsidP="00F1709B">
      <w:pPr>
        <w:jc w:val="center"/>
        <w:rPr>
          <w:i/>
        </w:rPr>
      </w:pPr>
      <w:r w:rsidRPr="00195AB4">
        <w:rPr>
          <w:i/>
        </w:rPr>
        <w:t>A. s. Nr. LT787044060001419259; „Swedbank“ AB, Banko kodas 70440; Tel.: +370 5 266 7500; Faks.: +370 5 266 7510.</w:t>
      </w:r>
    </w:p>
    <w:p w:rsidR="00170038" w:rsidRPr="00195AB4" w:rsidRDefault="00170038" w:rsidP="00170038">
      <w:pPr>
        <w:jc w:val="center"/>
      </w:pPr>
      <w:r w:rsidRPr="00195AB4">
        <w:t>1 FORMA*</w:t>
      </w:r>
    </w:p>
    <w:p w:rsidR="00170038" w:rsidRPr="00195AB4" w:rsidRDefault="00170038" w:rsidP="00170038">
      <w:pPr>
        <w:jc w:val="center"/>
      </w:pPr>
    </w:p>
    <w:p w:rsidR="00170038" w:rsidRPr="00195AB4" w:rsidRDefault="00170038" w:rsidP="00170038">
      <w:pPr>
        <w:jc w:val="center"/>
      </w:pPr>
      <w:r w:rsidRPr="00195AB4">
        <w:t>INFORMACIJA APIE PRADEDAMĄ PIRKIMĄ</w:t>
      </w:r>
    </w:p>
    <w:p w:rsidR="00170038" w:rsidRPr="00195AB4" w:rsidRDefault="00170038" w:rsidP="00170038"/>
    <w:p w:rsidR="00170038" w:rsidRPr="00195AB4" w:rsidRDefault="00170038" w:rsidP="00170038">
      <w:pPr>
        <w:jc w:val="center"/>
        <w:rPr>
          <w:lang w:val="en-GB"/>
        </w:rPr>
      </w:pPr>
      <w:r w:rsidRPr="00195AB4">
        <w:t>201</w:t>
      </w:r>
      <w:r w:rsidR="00307459" w:rsidRPr="00195AB4">
        <w:t>4</w:t>
      </w:r>
      <w:r w:rsidRPr="00195AB4">
        <w:t xml:space="preserve">  m. </w:t>
      </w:r>
      <w:r w:rsidR="00307459" w:rsidRPr="00195AB4">
        <w:t xml:space="preserve">balandžio </w:t>
      </w:r>
      <w:r w:rsidR="00195AB4" w:rsidRPr="00195AB4">
        <w:t>23</w:t>
      </w:r>
      <w:r w:rsidRPr="00195AB4">
        <w:t xml:space="preserve"> d. Nr. ________</w:t>
      </w:r>
      <w:r w:rsidRPr="00195AB4">
        <w:rPr>
          <w:lang w:val="en-GB"/>
        </w:rPr>
        <w:t>*</w:t>
      </w:r>
    </w:p>
    <w:p w:rsidR="00170038" w:rsidRPr="00195AB4" w:rsidRDefault="00170038" w:rsidP="00170038"/>
    <w:p w:rsidR="00170038" w:rsidRPr="00195AB4" w:rsidRDefault="00170038" w:rsidP="00170038">
      <w:pPr>
        <w:jc w:val="both"/>
        <w:rPr>
          <w:b/>
        </w:rPr>
      </w:pPr>
      <w:r w:rsidRPr="00195AB4">
        <w:rPr>
          <w:b/>
        </w:rPr>
        <w:t>I. PERKANČIOJI ORGANIZACIJA, ADRESAS IR KONTAKTINIAI DUOMENYS:</w:t>
      </w:r>
    </w:p>
    <w:p w:rsidR="00170038" w:rsidRPr="00195AB4" w:rsidRDefault="00170038" w:rsidP="00170038">
      <w:pPr>
        <w:jc w:val="both"/>
        <w:rPr>
          <w:b/>
        </w:rPr>
      </w:pPr>
      <w:r w:rsidRPr="00195AB4">
        <w:rPr>
          <w:b/>
        </w:rPr>
        <w:t>I.1. Perkančiosios organizacijos pavadinimas ir įmonės kodas:</w:t>
      </w:r>
    </w:p>
    <w:p w:rsidR="00F1709B" w:rsidRPr="00195AB4" w:rsidRDefault="00F1709B" w:rsidP="00F1709B">
      <w:pPr>
        <w:jc w:val="both"/>
        <w:rPr>
          <w:i/>
        </w:rPr>
      </w:pPr>
      <w:r w:rsidRPr="00195AB4">
        <w:rPr>
          <w:i/>
        </w:rPr>
        <w:t>UAB „</w:t>
      </w:r>
      <w:proofErr w:type="spellStart"/>
      <w:r w:rsidRPr="00195AB4">
        <w:rPr>
          <w:i/>
        </w:rPr>
        <w:t>Litesko</w:t>
      </w:r>
      <w:proofErr w:type="spellEnd"/>
      <w:r w:rsidRPr="00195AB4">
        <w:rPr>
          <w:i/>
        </w:rPr>
        <w:t>“ įmonės kodas: 110818317</w:t>
      </w:r>
    </w:p>
    <w:p w:rsidR="00F1709B" w:rsidRPr="00195AB4" w:rsidRDefault="00F1709B" w:rsidP="00170038">
      <w:pPr>
        <w:jc w:val="both"/>
        <w:rPr>
          <w:b/>
        </w:rPr>
      </w:pPr>
    </w:p>
    <w:p w:rsidR="00170038" w:rsidRPr="00195AB4" w:rsidRDefault="00170038" w:rsidP="00170038">
      <w:pPr>
        <w:jc w:val="both"/>
        <w:rPr>
          <w:b/>
        </w:rPr>
      </w:pPr>
      <w:r w:rsidRPr="00195AB4">
        <w:rPr>
          <w:b/>
        </w:rPr>
        <w:t>I.1.1. Adresas, pašto kodas:</w:t>
      </w:r>
    </w:p>
    <w:p w:rsidR="00170038" w:rsidRPr="00195AB4" w:rsidRDefault="00170038" w:rsidP="00170038">
      <w:pPr>
        <w:jc w:val="both"/>
        <w:rPr>
          <w:i/>
        </w:rPr>
      </w:pPr>
      <w:r w:rsidRPr="00195AB4">
        <w:rPr>
          <w:i/>
        </w:rPr>
        <w:t xml:space="preserve">Adresas: </w:t>
      </w:r>
      <w:proofErr w:type="spellStart"/>
      <w:r w:rsidRPr="00195AB4">
        <w:rPr>
          <w:i/>
        </w:rPr>
        <w:t>Jočionių</w:t>
      </w:r>
      <w:proofErr w:type="spellEnd"/>
      <w:r w:rsidRPr="00195AB4">
        <w:rPr>
          <w:i/>
        </w:rPr>
        <w:t xml:space="preserve"> g. 13, LT-02300 Vilnius</w:t>
      </w:r>
    </w:p>
    <w:p w:rsidR="00170038" w:rsidRPr="00195AB4" w:rsidRDefault="00170038" w:rsidP="00170038">
      <w:pPr>
        <w:jc w:val="both"/>
        <w:rPr>
          <w:b/>
        </w:rPr>
      </w:pPr>
    </w:p>
    <w:p w:rsidR="00170038" w:rsidRPr="00195AB4" w:rsidRDefault="00170038" w:rsidP="00170038">
      <w:pPr>
        <w:jc w:val="both"/>
        <w:rPr>
          <w:b/>
        </w:rPr>
      </w:pPr>
      <w:r w:rsidRPr="00195AB4">
        <w:rPr>
          <w:b/>
        </w:rPr>
        <w:t>I.1.2. Kontaktiniai duomenys: asmuo(-</w:t>
      </w:r>
      <w:proofErr w:type="spellStart"/>
      <w:r w:rsidRPr="00195AB4">
        <w:rPr>
          <w:b/>
        </w:rPr>
        <w:t>enys</w:t>
      </w:r>
      <w:proofErr w:type="spellEnd"/>
      <w:r w:rsidRPr="00195AB4">
        <w:rPr>
          <w:b/>
        </w:rPr>
        <w:t xml:space="preserve">) kontaktams, telefonas(-ai), faksas, el. paštas, interneto adresas(-ai) ir elektroninė prieiga prie informacijos (URL): </w:t>
      </w:r>
    </w:p>
    <w:p w:rsidR="00170038" w:rsidRPr="00195AB4" w:rsidRDefault="00170038" w:rsidP="00170038">
      <w:pPr>
        <w:tabs>
          <w:tab w:val="num" w:pos="993"/>
          <w:tab w:val="num" w:pos="1276"/>
        </w:tabs>
        <w:jc w:val="both"/>
        <w:rPr>
          <w:i/>
        </w:rPr>
      </w:pPr>
      <w:r w:rsidRPr="00195AB4">
        <w:rPr>
          <w:i/>
        </w:rPr>
        <w:t xml:space="preserve">Domantas </w:t>
      </w:r>
      <w:proofErr w:type="spellStart"/>
      <w:r w:rsidRPr="00195AB4">
        <w:rPr>
          <w:i/>
        </w:rPr>
        <w:t>Kėleris</w:t>
      </w:r>
      <w:proofErr w:type="spellEnd"/>
      <w:r w:rsidRPr="00195AB4">
        <w:rPr>
          <w:i/>
        </w:rPr>
        <w:t xml:space="preserve">, </w:t>
      </w:r>
      <w:proofErr w:type="spellStart"/>
      <w:r w:rsidRPr="00195AB4">
        <w:rPr>
          <w:i/>
        </w:rPr>
        <w:t>Jočionių</w:t>
      </w:r>
      <w:proofErr w:type="spellEnd"/>
      <w:r w:rsidRPr="00195AB4">
        <w:rPr>
          <w:i/>
        </w:rPr>
        <w:t xml:space="preserve"> g. 13, Vilnius, tel. +370 5 266 7309, faksas +370 5 266 7219, el. paštas </w:t>
      </w:r>
      <w:hyperlink r:id="rId5" w:history="1">
        <w:r w:rsidRPr="00195AB4">
          <w:rPr>
            <w:rStyle w:val="Hipersaitas"/>
            <w:i/>
          </w:rPr>
          <w:t>dkeleris@dalkia.lt</w:t>
        </w:r>
      </w:hyperlink>
      <w:r w:rsidRPr="00195AB4">
        <w:rPr>
          <w:i/>
        </w:rPr>
        <w:t xml:space="preserve"> .</w:t>
      </w:r>
    </w:p>
    <w:p w:rsidR="00170038" w:rsidRPr="00195AB4" w:rsidRDefault="00D27EED" w:rsidP="00170038">
      <w:pPr>
        <w:jc w:val="both"/>
        <w:rPr>
          <w:i/>
        </w:rPr>
      </w:pPr>
      <w:r w:rsidRPr="00195AB4">
        <w:rPr>
          <w:i/>
        </w:rPr>
        <w:t>https://pirkimai.eviesiejipirkimai.lt/app/rfq/publicpurchase_frameset.asp?PID=82159</w:t>
      </w:r>
    </w:p>
    <w:p w:rsidR="00170038" w:rsidRPr="00195AB4" w:rsidRDefault="00170038" w:rsidP="00170038">
      <w:pPr>
        <w:jc w:val="both"/>
        <w:rPr>
          <w:b/>
        </w:rPr>
      </w:pPr>
    </w:p>
    <w:p w:rsidR="00170038" w:rsidRPr="00195AB4" w:rsidRDefault="00170038" w:rsidP="00170038">
      <w:pPr>
        <w:jc w:val="both"/>
        <w:rPr>
          <w:b/>
        </w:rPr>
      </w:pPr>
      <w:r w:rsidRPr="00195AB4">
        <w:rPr>
          <w:b/>
        </w:rPr>
        <w:t>II. PIRKIMO OBJEKTAS:</w:t>
      </w:r>
    </w:p>
    <w:p w:rsidR="00170038" w:rsidRPr="00195AB4" w:rsidRDefault="00170038" w:rsidP="00170038">
      <w:pPr>
        <w:jc w:val="both"/>
        <w:rPr>
          <w:b/>
        </w:rPr>
      </w:pPr>
      <w:r w:rsidRPr="00195AB4">
        <w:rPr>
          <w:b/>
        </w:rPr>
        <w:t>II.1. Pirkimo pavadinimas:</w:t>
      </w:r>
    </w:p>
    <w:p w:rsidR="00170038" w:rsidRPr="00195AB4" w:rsidRDefault="00195AB4" w:rsidP="00170038">
      <w:pPr>
        <w:jc w:val="both"/>
        <w:rPr>
          <w:b/>
        </w:rPr>
      </w:pPr>
      <w:bookmarkStart w:id="0" w:name="_GoBack"/>
      <w:r w:rsidRPr="00195AB4">
        <w:rPr>
          <w:b/>
        </w:rPr>
        <w:t>Šilumos tinklų modernizavimo projektų dokumentų rengimo ir konsultavimo Europos Sąjungos struktūrinių fondų paramai gauti paslauga</w:t>
      </w:r>
      <w:bookmarkEnd w:id="0"/>
    </w:p>
    <w:p w:rsidR="00195AB4" w:rsidRPr="00195AB4" w:rsidRDefault="00195AB4" w:rsidP="00170038">
      <w:pPr>
        <w:jc w:val="both"/>
        <w:rPr>
          <w:b/>
        </w:rPr>
      </w:pPr>
    </w:p>
    <w:p w:rsidR="00170038" w:rsidRPr="00195AB4" w:rsidRDefault="00170038" w:rsidP="00170038">
      <w:pPr>
        <w:jc w:val="both"/>
        <w:rPr>
          <w:b/>
        </w:rPr>
      </w:pPr>
      <w:r w:rsidRPr="00195AB4">
        <w:rPr>
          <w:b/>
        </w:rPr>
        <w:t>II.2. Trumpas pirkimo objekto apibūdinimas:</w:t>
      </w:r>
    </w:p>
    <w:p w:rsidR="00F1709B" w:rsidRPr="00195AB4" w:rsidRDefault="00F1709B" w:rsidP="00F1709B">
      <w:pPr>
        <w:jc w:val="both"/>
        <w:rPr>
          <w:i/>
        </w:rPr>
      </w:pPr>
      <w:r w:rsidRPr="00195AB4">
        <w:rPr>
          <w:i/>
        </w:rPr>
        <w:t>Perkančioj</w:t>
      </w:r>
      <w:r w:rsidR="00195AB4" w:rsidRPr="00195AB4">
        <w:rPr>
          <w:i/>
        </w:rPr>
        <w:t>i organizacija – UAB „</w:t>
      </w:r>
      <w:proofErr w:type="spellStart"/>
      <w:r w:rsidR="00195AB4" w:rsidRPr="00195AB4">
        <w:rPr>
          <w:i/>
        </w:rPr>
        <w:t>Litesko</w:t>
      </w:r>
      <w:proofErr w:type="spellEnd"/>
      <w:r w:rsidR="00195AB4" w:rsidRPr="00195AB4">
        <w:rPr>
          <w:i/>
        </w:rPr>
        <w:t>“</w:t>
      </w:r>
      <w:r w:rsidR="002F5458">
        <w:rPr>
          <w:i/>
        </w:rPr>
        <w:t>(centrinė būstinė)</w:t>
      </w:r>
      <w:r w:rsidRPr="00195AB4">
        <w:rPr>
          <w:i/>
        </w:rPr>
        <w:t>.</w:t>
      </w:r>
    </w:p>
    <w:p w:rsidR="00F1709B" w:rsidRPr="00195AB4" w:rsidRDefault="00F1709B" w:rsidP="00170038">
      <w:pPr>
        <w:jc w:val="both"/>
      </w:pPr>
    </w:p>
    <w:p w:rsidR="00195AB4" w:rsidRPr="00195AB4" w:rsidRDefault="00195AB4" w:rsidP="00195AB4">
      <w:pPr>
        <w:jc w:val="both"/>
      </w:pPr>
      <w:r w:rsidRPr="00195AB4">
        <w:t xml:space="preserve">1. Parengti Užsakovo Projektų investicinius projektus ir paraiškas pagal Priemonės </w:t>
      </w:r>
    </w:p>
    <w:p w:rsidR="00195AB4" w:rsidRPr="00195AB4" w:rsidRDefault="00195AB4" w:rsidP="00195AB4">
      <w:pPr>
        <w:jc w:val="both"/>
      </w:pPr>
      <w:r w:rsidRPr="00195AB4">
        <w:t xml:space="preserve">projektų finansavimo sąlygų aprašo (toliau – Aprašas) reikalavimus ir perduoti </w:t>
      </w:r>
    </w:p>
    <w:p w:rsidR="00195AB4" w:rsidRPr="00195AB4" w:rsidRDefault="00195AB4" w:rsidP="00195AB4">
      <w:pPr>
        <w:jc w:val="both"/>
      </w:pPr>
      <w:r w:rsidRPr="00195AB4">
        <w:t xml:space="preserve">Užsakovui paslaugų rezultatą Sutartyje nustatytomis sąlygomis, terminais ir tvarka. </w:t>
      </w:r>
    </w:p>
    <w:p w:rsidR="00195AB4" w:rsidRPr="00195AB4" w:rsidRDefault="00195AB4" w:rsidP="00195AB4">
      <w:pPr>
        <w:jc w:val="both"/>
      </w:pPr>
      <w:r w:rsidRPr="00195AB4">
        <w:t xml:space="preserve">2. Parengti ir pateikti Užsakovui klausimyną dėl informacijos, reikalingos </w:t>
      </w:r>
    </w:p>
    <w:p w:rsidR="00195AB4" w:rsidRPr="00195AB4" w:rsidRDefault="00195AB4" w:rsidP="00195AB4">
      <w:pPr>
        <w:jc w:val="both"/>
      </w:pPr>
      <w:r w:rsidRPr="00195AB4">
        <w:t xml:space="preserve">investiciniams projektams, paraiškoms ir susijusiems dokumentams, parengti. 3. </w:t>
      </w:r>
    </w:p>
    <w:p w:rsidR="00195AB4" w:rsidRPr="00195AB4" w:rsidRDefault="00195AB4" w:rsidP="00195AB4">
      <w:pPr>
        <w:jc w:val="both"/>
      </w:pPr>
      <w:r w:rsidRPr="00195AB4">
        <w:t xml:space="preserve">Konsultuoti dėl administracinės atitikties dokumentų, pridedamų prie Projekto </w:t>
      </w:r>
    </w:p>
    <w:p w:rsidR="00195AB4" w:rsidRPr="00195AB4" w:rsidRDefault="00195AB4" w:rsidP="00195AB4">
      <w:pPr>
        <w:jc w:val="both"/>
      </w:pPr>
      <w:r w:rsidRPr="00195AB4">
        <w:t xml:space="preserve">paraiškos, rengimo, prireikus, pateikti pastabas dėl dokumentų sudėties. 4. </w:t>
      </w:r>
    </w:p>
    <w:p w:rsidR="00195AB4" w:rsidRPr="00195AB4" w:rsidRDefault="00195AB4" w:rsidP="00195AB4">
      <w:pPr>
        <w:jc w:val="both"/>
      </w:pPr>
      <w:r w:rsidRPr="00195AB4">
        <w:t xml:space="preserve">Sukomplektuoti Projektų paraiškų su priedais 2 egz. ir pateikti viešajai įstaigai </w:t>
      </w:r>
    </w:p>
    <w:p w:rsidR="00195AB4" w:rsidRPr="00195AB4" w:rsidRDefault="00195AB4" w:rsidP="00195AB4">
      <w:pPr>
        <w:jc w:val="both"/>
      </w:pPr>
      <w:r w:rsidRPr="00195AB4">
        <w:t xml:space="preserve">„Lietuvos verslo paramos agentūra“ (toliau – LVPA). 5. Pateikti Užsakovui Projektų </w:t>
      </w:r>
    </w:p>
    <w:p w:rsidR="00195AB4" w:rsidRPr="00195AB4" w:rsidRDefault="00195AB4" w:rsidP="00195AB4">
      <w:pPr>
        <w:jc w:val="both"/>
      </w:pPr>
      <w:r w:rsidRPr="00195AB4">
        <w:t xml:space="preserve">paraiškų su priedais 1 kopiją. 6. Rengti informaciją/atsakymus į LVPA pateiktus </w:t>
      </w:r>
    </w:p>
    <w:p w:rsidR="00195AB4" w:rsidRPr="00195AB4" w:rsidRDefault="00195AB4" w:rsidP="00195AB4">
      <w:pPr>
        <w:jc w:val="both"/>
      </w:pPr>
      <w:r w:rsidRPr="00195AB4">
        <w:t xml:space="preserve">paklausimus dėl vertinamų Projektų LVPA nustatytais terminais. 7. Įvertinti siūlomas </w:t>
      </w:r>
    </w:p>
    <w:p w:rsidR="00195AB4" w:rsidRPr="00195AB4" w:rsidRDefault="00195AB4" w:rsidP="00195AB4">
      <w:pPr>
        <w:jc w:val="both"/>
      </w:pPr>
      <w:r w:rsidRPr="00195AB4">
        <w:t xml:space="preserve">ES paramos sąlygas ir, prireikus, kartu su Užsakovo atstovais dalyvauti susitikimuose </w:t>
      </w:r>
    </w:p>
    <w:p w:rsidR="00195AB4" w:rsidRPr="00195AB4" w:rsidRDefault="00195AB4" w:rsidP="00195AB4">
      <w:pPr>
        <w:jc w:val="both"/>
      </w:pPr>
      <w:r w:rsidRPr="00195AB4">
        <w:t xml:space="preserve">su LVPA bei kitomis institucijomis dėl Projekto tinkamumo finansuoti, siūlomo ES </w:t>
      </w:r>
    </w:p>
    <w:p w:rsidR="00195AB4" w:rsidRPr="00195AB4" w:rsidRDefault="00195AB4" w:rsidP="00195AB4">
      <w:pPr>
        <w:jc w:val="both"/>
      </w:pPr>
      <w:r w:rsidRPr="00195AB4">
        <w:t xml:space="preserve">paramos dydžio bei kitais klausimais. 8. Kvalifikuotai, kokybiškai ir profesionaliai </w:t>
      </w:r>
    </w:p>
    <w:p w:rsidR="00195AB4" w:rsidRPr="00195AB4" w:rsidRDefault="00195AB4" w:rsidP="00195AB4">
      <w:pPr>
        <w:jc w:val="both"/>
      </w:pPr>
      <w:r w:rsidRPr="00195AB4">
        <w:lastRenderedPageBreak/>
        <w:t xml:space="preserve">suteikti ir perduoti Užsakovui paslaugas Sutartyje numatytais terminais, </w:t>
      </w:r>
    </w:p>
    <w:p w:rsidR="00195AB4" w:rsidRPr="00195AB4" w:rsidRDefault="00195AB4" w:rsidP="00195AB4">
      <w:pPr>
        <w:jc w:val="both"/>
      </w:pPr>
      <w:r w:rsidRPr="00195AB4">
        <w:t xml:space="preserve">vadovaujantis Aprašu ir kitais Priemonės aktualios redakcijos kvietimo dokumentais </w:t>
      </w:r>
    </w:p>
    <w:p w:rsidR="00195AB4" w:rsidRPr="00195AB4" w:rsidRDefault="00195AB4" w:rsidP="00195AB4">
      <w:pPr>
        <w:jc w:val="both"/>
      </w:pPr>
      <w:r w:rsidRPr="00195AB4">
        <w:t xml:space="preserve">pareiškėjams. 9. Paslaugų teikėjas privalo atnaujinti pagal paskelbtų </w:t>
      </w:r>
    </w:p>
    <w:p w:rsidR="00195AB4" w:rsidRPr="00195AB4" w:rsidRDefault="00195AB4" w:rsidP="00195AB4">
      <w:pPr>
        <w:jc w:val="both"/>
      </w:pPr>
      <w:r w:rsidRPr="00195AB4">
        <w:t xml:space="preserve">papildomų/naujų kvietimų sąlygas ir pateikti juos LVPA nustatyta tvarka tų pagal šią </w:t>
      </w:r>
    </w:p>
    <w:p w:rsidR="00195AB4" w:rsidRPr="00195AB4" w:rsidRDefault="00195AB4" w:rsidP="00195AB4">
      <w:pPr>
        <w:jc w:val="both"/>
      </w:pPr>
      <w:r w:rsidRPr="00195AB4">
        <w:t xml:space="preserve">Sutartį parengtų Projektų paraiškų dokumentus, kuriems ES SF parama nebuvo </w:t>
      </w:r>
    </w:p>
    <w:p w:rsidR="00195AB4" w:rsidRPr="00195AB4" w:rsidRDefault="00195AB4" w:rsidP="00195AB4">
      <w:pPr>
        <w:jc w:val="both"/>
      </w:pPr>
      <w:r w:rsidRPr="00195AB4">
        <w:t xml:space="preserve">skirta dėl to, kad LVPA pritrūks planuojamų pagal Priemonės kvietimą paskirstyti </w:t>
      </w:r>
    </w:p>
    <w:p w:rsidR="00195AB4" w:rsidRPr="00195AB4" w:rsidRDefault="00195AB4" w:rsidP="00195AB4">
      <w:pPr>
        <w:jc w:val="both"/>
      </w:pPr>
      <w:r w:rsidRPr="00195AB4">
        <w:t xml:space="preserve">Projektui finansuoti lėšų ir/ar pateikti Projektai buvo įtraukti į rezervinių projektų </w:t>
      </w:r>
    </w:p>
    <w:p w:rsidR="00195AB4" w:rsidRPr="00195AB4" w:rsidRDefault="00195AB4" w:rsidP="00195AB4">
      <w:pPr>
        <w:jc w:val="both"/>
      </w:pPr>
      <w:r w:rsidRPr="00195AB4">
        <w:t xml:space="preserve">sąrašą, LVPA paskelbs papildomus/naujus kvietimus pagal Priemonę ar informuos </w:t>
      </w:r>
    </w:p>
    <w:p w:rsidR="00195AB4" w:rsidRPr="00195AB4" w:rsidRDefault="00195AB4" w:rsidP="00195AB4">
      <w:pPr>
        <w:jc w:val="both"/>
      </w:pPr>
      <w:r w:rsidRPr="00195AB4">
        <w:t xml:space="preserve">Bendrovę apie kitus būdus gauti ES SF paramą šiems Projektams. 10. Neatskleisti </w:t>
      </w:r>
    </w:p>
    <w:p w:rsidR="00195AB4" w:rsidRPr="00195AB4" w:rsidRDefault="00195AB4" w:rsidP="00195AB4">
      <w:pPr>
        <w:jc w:val="both"/>
      </w:pPr>
      <w:r w:rsidRPr="00195AB4">
        <w:t xml:space="preserve">tretiesiems asmenims informacijos, kurią gavo iš Užsakovo vykdydamas savo </w:t>
      </w:r>
    </w:p>
    <w:p w:rsidR="00195AB4" w:rsidRPr="00195AB4" w:rsidRDefault="00195AB4" w:rsidP="00195AB4">
      <w:pPr>
        <w:jc w:val="both"/>
      </w:pPr>
      <w:r w:rsidRPr="00195AB4">
        <w:t xml:space="preserve">pareigas pagal šią Sutartį, išskyrus atvejus, kai tai privalo daryti pagal įstatymą arba </w:t>
      </w:r>
    </w:p>
    <w:p w:rsidR="00195AB4" w:rsidRPr="00195AB4" w:rsidRDefault="00195AB4" w:rsidP="00195AB4">
      <w:pPr>
        <w:jc w:val="both"/>
      </w:pPr>
      <w:r w:rsidRPr="00195AB4">
        <w:t xml:space="preserve">tam, kad būtų įvykdyta Sutartis arba ta informacija yra viešai žinoma. 11. Savo </w:t>
      </w:r>
    </w:p>
    <w:p w:rsidR="00195AB4" w:rsidRPr="00195AB4" w:rsidRDefault="00195AB4" w:rsidP="00195AB4">
      <w:pPr>
        <w:jc w:val="both"/>
      </w:pPr>
      <w:r w:rsidRPr="00195AB4">
        <w:t xml:space="preserve">lėšomis ištaisyti Užsakovo nustatytus paslaugų teikimo trūkumus ir (ar) LVPA </w:t>
      </w:r>
    </w:p>
    <w:p w:rsidR="00195AB4" w:rsidRPr="00195AB4" w:rsidRDefault="00195AB4" w:rsidP="00195AB4">
      <w:pPr>
        <w:jc w:val="both"/>
      </w:pPr>
      <w:r w:rsidRPr="00195AB4">
        <w:t xml:space="preserve">nurodytus Projektų paraiškų ir (ar) Investicinių projektų trūkumus, tikslinti pagal </w:t>
      </w:r>
    </w:p>
    <w:p w:rsidR="00195AB4" w:rsidRPr="00195AB4" w:rsidRDefault="00195AB4" w:rsidP="00195AB4">
      <w:pPr>
        <w:jc w:val="both"/>
      </w:pPr>
      <w:r w:rsidRPr="00195AB4">
        <w:t>LVPA pastabas Projektų paraiškų dokumentus.</w:t>
      </w:r>
    </w:p>
    <w:p w:rsidR="00F1709B" w:rsidRPr="00195AB4" w:rsidRDefault="00F1709B" w:rsidP="00170038">
      <w:pPr>
        <w:jc w:val="both"/>
        <w:rPr>
          <w:i/>
        </w:rPr>
      </w:pPr>
      <w:r w:rsidRPr="00195AB4">
        <w:rPr>
          <w:i/>
        </w:rPr>
        <w:t>Įgaliotoji organizacija atlikti pirkimo procedūras iki sutarties sudarymo – UAB „Vilniaus energija“.</w:t>
      </w:r>
    </w:p>
    <w:p w:rsidR="00F1709B" w:rsidRPr="00195AB4" w:rsidRDefault="00F1709B" w:rsidP="00170038">
      <w:pPr>
        <w:jc w:val="both"/>
        <w:rPr>
          <w:b/>
        </w:rPr>
      </w:pPr>
    </w:p>
    <w:p w:rsidR="00170038" w:rsidRPr="00195AB4" w:rsidRDefault="00170038" w:rsidP="00170038">
      <w:pPr>
        <w:jc w:val="both"/>
        <w:rPr>
          <w:b/>
        </w:rPr>
      </w:pPr>
      <w:r w:rsidRPr="00195AB4">
        <w:rPr>
          <w:b/>
        </w:rPr>
        <w:t>II.2.1. Pirkimo objekto tipas (įrašyti tik vieną tipą – prekės, paslaugos ar darbai):</w:t>
      </w:r>
    </w:p>
    <w:p w:rsidR="00170038" w:rsidRPr="00195AB4" w:rsidRDefault="00E55E67" w:rsidP="00170038">
      <w:pPr>
        <w:jc w:val="both"/>
        <w:rPr>
          <w:i/>
        </w:rPr>
      </w:pPr>
      <w:r w:rsidRPr="00195AB4">
        <w:rPr>
          <w:i/>
        </w:rPr>
        <w:t>Paslaugos</w:t>
      </w:r>
    </w:p>
    <w:p w:rsidR="00170038" w:rsidRPr="00195AB4" w:rsidRDefault="00170038" w:rsidP="00170038">
      <w:pPr>
        <w:jc w:val="both"/>
        <w:rPr>
          <w:b/>
        </w:rPr>
      </w:pPr>
    </w:p>
    <w:p w:rsidR="00170038" w:rsidRPr="00195AB4" w:rsidRDefault="00170038" w:rsidP="00170038">
      <w:pPr>
        <w:jc w:val="both"/>
        <w:rPr>
          <w:b/>
        </w:rPr>
      </w:pPr>
      <w:r w:rsidRPr="00195AB4">
        <w:rPr>
          <w:b/>
        </w:rPr>
        <w:t>III. PIRKIMO BŪDAS IR JO PASIRINKIMO PRIEŽASTYS:</w:t>
      </w:r>
    </w:p>
    <w:p w:rsidR="00170038" w:rsidRPr="00195AB4" w:rsidRDefault="00170038" w:rsidP="00170038">
      <w:pPr>
        <w:jc w:val="both"/>
        <w:rPr>
          <w:b/>
        </w:rPr>
      </w:pPr>
      <w:r w:rsidRPr="00195AB4">
        <w:rPr>
          <w:b/>
        </w:rPr>
        <w:t>III.1. Pirkimo būdas:</w:t>
      </w:r>
    </w:p>
    <w:p w:rsidR="00170038" w:rsidRPr="00195AB4" w:rsidRDefault="00195AB4" w:rsidP="00170038">
      <w:pPr>
        <w:jc w:val="both"/>
        <w:rPr>
          <w:i/>
        </w:rPr>
      </w:pPr>
      <w:r w:rsidRPr="00195AB4">
        <w:rPr>
          <w:i/>
        </w:rPr>
        <w:t>Supaprastintas</w:t>
      </w:r>
      <w:r w:rsidR="00170038" w:rsidRPr="00195AB4">
        <w:rPr>
          <w:i/>
        </w:rPr>
        <w:t xml:space="preserve"> </w:t>
      </w:r>
      <w:r w:rsidRPr="00195AB4">
        <w:rPr>
          <w:i/>
        </w:rPr>
        <w:t>atviras konkursas.</w:t>
      </w:r>
    </w:p>
    <w:p w:rsidR="00170038" w:rsidRPr="00195AB4" w:rsidRDefault="00170038" w:rsidP="00170038">
      <w:pPr>
        <w:jc w:val="both"/>
        <w:rPr>
          <w:b/>
        </w:rPr>
      </w:pPr>
    </w:p>
    <w:p w:rsidR="00170038" w:rsidRPr="00195AB4" w:rsidRDefault="00170038" w:rsidP="00170038">
      <w:pPr>
        <w:jc w:val="both"/>
        <w:rPr>
          <w:b/>
        </w:rPr>
      </w:pPr>
      <w:r w:rsidRPr="00195AB4">
        <w:rPr>
          <w:b/>
        </w:rPr>
        <w:t>III.2. Priežastys, dėl kurių pasirinktas nurodytas pirkimo būdas:</w:t>
      </w:r>
    </w:p>
    <w:p w:rsidR="00170038" w:rsidRPr="00195AB4" w:rsidRDefault="00195AB4" w:rsidP="00170038">
      <w:pPr>
        <w:jc w:val="both"/>
        <w:rPr>
          <w:b/>
          <w:i/>
        </w:rPr>
      </w:pPr>
      <w:r w:rsidRPr="00195AB4">
        <w:t>Vadovaujantis Viešųjų pirkimų įstatymo 84 str., Pirkimas gali būti vykdomas pagal supaprastintų pirkimų tvarką. Vadovaujantis UAB „Vilniaus energija“ supaprastintų pirkimų taisyklių 74 punktu, Pirkimas supaprastinto atviro konkurso būdu gali būti atliekamas visais atvejais, kai vykdomas supaprastintas pirkimas. Įvertinus pirkimo specifiką, vertę ir procedūrų trukmę, Pirkimas vykdomas supaprastinto atviro konkurso būdu.</w:t>
      </w:r>
    </w:p>
    <w:p w:rsidR="0050122D" w:rsidRPr="00195AB4" w:rsidRDefault="0050122D" w:rsidP="00170038">
      <w:pPr>
        <w:jc w:val="both"/>
        <w:rPr>
          <w:b/>
        </w:rPr>
      </w:pPr>
    </w:p>
    <w:p w:rsidR="00170038" w:rsidRPr="00195AB4" w:rsidRDefault="00170038" w:rsidP="00170038">
      <w:pPr>
        <w:jc w:val="both"/>
        <w:rPr>
          <w:b/>
        </w:rPr>
      </w:pPr>
      <w:r w:rsidRPr="00195AB4">
        <w:rPr>
          <w:b/>
        </w:rPr>
        <w:t>IV. Šio skelbimo išsiuntimo data:</w:t>
      </w:r>
    </w:p>
    <w:p w:rsidR="00A92E50" w:rsidRPr="00195AB4" w:rsidRDefault="004026F1" w:rsidP="0050122D">
      <w:pPr>
        <w:jc w:val="both"/>
      </w:pPr>
      <w:r w:rsidRPr="00195AB4">
        <w:rPr>
          <w:i/>
        </w:rPr>
        <w:t>201</w:t>
      </w:r>
      <w:r w:rsidR="00307459" w:rsidRPr="00195AB4">
        <w:rPr>
          <w:i/>
        </w:rPr>
        <w:t>4</w:t>
      </w:r>
      <w:r w:rsidRPr="00195AB4">
        <w:rPr>
          <w:i/>
        </w:rPr>
        <w:t>-0</w:t>
      </w:r>
      <w:r w:rsidR="00307459" w:rsidRPr="00195AB4">
        <w:rPr>
          <w:i/>
        </w:rPr>
        <w:t>4</w:t>
      </w:r>
      <w:r w:rsidRPr="00195AB4">
        <w:rPr>
          <w:i/>
        </w:rPr>
        <w:t>-</w:t>
      </w:r>
      <w:r w:rsidR="00195AB4" w:rsidRPr="00195AB4">
        <w:rPr>
          <w:i/>
        </w:rPr>
        <w:t>23</w:t>
      </w:r>
    </w:p>
    <w:sectPr w:rsidR="00A92E50" w:rsidRPr="00195AB4"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95AB4"/>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2F545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0122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1709B"/>
    <w:rsid w:val="00F371CF"/>
    <w:rsid w:val="00F4195E"/>
    <w:rsid w:val="00F71918"/>
    <w:rsid w:val="00F721BA"/>
    <w:rsid w:val="00F8283A"/>
    <w:rsid w:val="00F846BF"/>
    <w:rsid w:val="00F84BD6"/>
    <w:rsid w:val="00F9054B"/>
    <w:rsid w:val="00FA6607"/>
    <w:rsid w:val="00FD6D33"/>
    <w:rsid w:val="00FE1B20"/>
    <w:rsid w:val="00FE2D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B2C24543</Template>
  <TotalTime>74</TotalTime>
  <Pages>2</Pages>
  <Words>2943</Words>
  <Characters>1678</Characters>
  <Application>Microsoft Office Word</Application>
  <DocSecurity>0</DocSecurity>
  <Lines>13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18</cp:revision>
  <cp:lastPrinted>2012-04-20T10:39:00Z</cp:lastPrinted>
  <dcterms:created xsi:type="dcterms:W3CDTF">2012-02-21T08:08:00Z</dcterms:created>
  <dcterms:modified xsi:type="dcterms:W3CDTF">2014-04-23T07:45:00Z</dcterms:modified>
</cp:coreProperties>
</file>