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A15882" w:rsidP="00005800">
      <w:pPr>
        <w:jc w:val="center"/>
      </w:pPr>
      <w:r>
        <w:t>2014 m. lapkričio 12</w:t>
      </w:r>
      <w:r w:rsidR="00005800">
        <w:t xml:space="preserve"> 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 xml:space="preserve">os suteiktas pirkimo numeris**: </w:t>
      </w:r>
      <w:r w:rsidR="00496780" w:rsidRPr="00255D82">
        <w:rPr>
          <w:rFonts w:eastAsia="Calibri"/>
        </w:rPr>
        <w:t>156426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496780" w:rsidRDefault="00005800" w:rsidP="00496780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496780" w:rsidRPr="009F07BC">
        <w:rPr>
          <w:rFonts w:eastAsia="Calibri"/>
          <w:b/>
          <w:lang w:val="en-US"/>
        </w:rPr>
        <w:t>„GAS (</w:t>
      </w:r>
      <w:proofErr w:type="spellStart"/>
      <w:r w:rsidR="00496780" w:rsidRPr="009F07BC">
        <w:rPr>
          <w:rFonts w:eastAsia="Calibri"/>
          <w:b/>
          <w:lang w:val="en-US"/>
        </w:rPr>
        <w:t>gaisro</w:t>
      </w:r>
      <w:proofErr w:type="spellEnd"/>
      <w:r w:rsidR="00496780" w:rsidRPr="009F07BC">
        <w:rPr>
          <w:rFonts w:eastAsia="Calibri"/>
          <w:b/>
          <w:lang w:val="en-US"/>
        </w:rPr>
        <w:t xml:space="preserve"> </w:t>
      </w:r>
      <w:proofErr w:type="spellStart"/>
      <w:r w:rsidR="00496780" w:rsidRPr="009F07BC">
        <w:rPr>
          <w:rFonts w:eastAsia="Calibri"/>
          <w:b/>
          <w:lang w:val="en-US"/>
        </w:rPr>
        <w:t>apsaugos</w:t>
      </w:r>
      <w:proofErr w:type="spellEnd"/>
      <w:r w:rsidR="00496780" w:rsidRPr="009F07BC">
        <w:rPr>
          <w:rFonts w:eastAsia="Calibri"/>
          <w:b/>
          <w:lang w:val="en-US"/>
        </w:rPr>
        <w:t xml:space="preserve"> sistemos) </w:t>
      </w:r>
      <w:proofErr w:type="spellStart"/>
      <w:r w:rsidR="00496780" w:rsidRPr="009F07BC">
        <w:rPr>
          <w:rFonts w:eastAsia="Calibri"/>
          <w:b/>
          <w:lang w:val="en-US"/>
        </w:rPr>
        <w:t>montavimas</w:t>
      </w:r>
      <w:proofErr w:type="spellEnd"/>
      <w:r w:rsidR="00496780" w:rsidRPr="009F07BC">
        <w:rPr>
          <w:rFonts w:eastAsia="Calibri"/>
          <w:b/>
          <w:lang w:val="en-US"/>
        </w:rPr>
        <w:t xml:space="preserve"> </w:t>
      </w:r>
      <w:proofErr w:type="spellStart"/>
      <w:r w:rsidR="00496780" w:rsidRPr="009F07BC">
        <w:rPr>
          <w:rFonts w:eastAsia="Calibri"/>
          <w:b/>
          <w:lang w:val="en-US"/>
        </w:rPr>
        <w:t>Druskininkų</w:t>
      </w:r>
      <w:proofErr w:type="spellEnd"/>
      <w:r w:rsidR="00496780" w:rsidRPr="009F07BC">
        <w:rPr>
          <w:rFonts w:eastAsia="Calibri"/>
          <w:b/>
          <w:lang w:val="en-US"/>
        </w:rPr>
        <w:t xml:space="preserve"> </w:t>
      </w:r>
      <w:proofErr w:type="spellStart"/>
      <w:r w:rsidR="00496780" w:rsidRPr="009F07BC">
        <w:rPr>
          <w:rFonts w:eastAsia="Calibri"/>
          <w:b/>
          <w:lang w:val="en-US"/>
        </w:rPr>
        <w:t>katilinėje</w:t>
      </w:r>
      <w:proofErr w:type="spellEnd"/>
      <w:r w:rsidR="00496780" w:rsidRPr="00705521">
        <w:rPr>
          <w:rFonts w:eastAsia="Calibri"/>
          <w:b/>
          <w:lang w:val="en-US"/>
        </w:rPr>
        <w:t>”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472927" w:rsidRDefault="00472927" w:rsidP="001C6F9A">
      <w:pPr>
        <w:jc w:val="both"/>
      </w:pPr>
      <w:r>
        <w:t>Pe</w:t>
      </w:r>
      <w:r w:rsidRPr="00563A94">
        <w:t>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</w:t>
      </w:r>
      <w:proofErr w:type="spellStart"/>
      <w:r>
        <w:t>Druskininikų</w:t>
      </w:r>
      <w:proofErr w:type="spellEnd"/>
      <w:r w:rsidRPr="00563A94">
        <w:t xml:space="preserve"> šiluma</w:t>
      </w:r>
      <w:r w:rsidRPr="00563A94">
        <w:rPr>
          <w:lang w:val="en-US"/>
        </w:rPr>
        <w:t>”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591746" w:rsidRDefault="00472927" w:rsidP="001C6F9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 xml:space="preserve">oji organizacija numato įsigyti </w:t>
      </w:r>
      <w:r w:rsidRPr="009E5FBA">
        <w:t>GAS (gaisro apsaugos sistemos) montavimas Druskininkų katilinėje”</w:t>
      </w:r>
    </w:p>
    <w:p w:rsidR="007822A9" w:rsidRPr="00563A94" w:rsidRDefault="007822A9" w:rsidP="007822A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591746" w:rsidRPr="00563A94" w:rsidRDefault="00591746" w:rsidP="00591746">
      <w:pPr>
        <w:jc w:val="both"/>
        <w:rPr>
          <w:i/>
        </w:rPr>
      </w:pPr>
      <w:r>
        <w:t>Paslaugos.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591746" w:rsidRDefault="00005800" w:rsidP="00591746">
      <w:pPr>
        <w:jc w:val="both"/>
        <w:rPr>
          <w:rFonts w:eastAsia="Calibri"/>
          <w:b/>
          <w:lang w:val="en-US"/>
        </w:rPr>
      </w:pPr>
      <w:r>
        <w:t xml:space="preserve">III.1. Pirkimo dalies numeris ir  pavadinimas (jei taikoma): </w:t>
      </w:r>
      <w:r w:rsidR="007822A9" w:rsidRPr="009F07BC">
        <w:rPr>
          <w:rFonts w:eastAsia="Calibri"/>
          <w:b/>
          <w:lang w:val="en-US"/>
        </w:rPr>
        <w:t>„GAS (</w:t>
      </w:r>
      <w:proofErr w:type="spellStart"/>
      <w:r w:rsidR="007822A9" w:rsidRPr="009F07BC">
        <w:rPr>
          <w:rFonts w:eastAsia="Calibri"/>
          <w:b/>
          <w:lang w:val="en-US"/>
        </w:rPr>
        <w:t>gaisro</w:t>
      </w:r>
      <w:proofErr w:type="spellEnd"/>
      <w:r w:rsidR="007822A9" w:rsidRPr="009F07BC">
        <w:rPr>
          <w:rFonts w:eastAsia="Calibri"/>
          <w:b/>
          <w:lang w:val="en-US"/>
        </w:rPr>
        <w:t xml:space="preserve"> </w:t>
      </w:r>
      <w:proofErr w:type="spellStart"/>
      <w:r w:rsidR="007822A9" w:rsidRPr="009F07BC">
        <w:rPr>
          <w:rFonts w:eastAsia="Calibri"/>
          <w:b/>
          <w:lang w:val="en-US"/>
        </w:rPr>
        <w:t>apsaugos</w:t>
      </w:r>
      <w:proofErr w:type="spellEnd"/>
      <w:r w:rsidR="007822A9" w:rsidRPr="009F07BC">
        <w:rPr>
          <w:rFonts w:eastAsia="Calibri"/>
          <w:b/>
          <w:lang w:val="en-US"/>
        </w:rPr>
        <w:t xml:space="preserve"> sistemos) </w:t>
      </w:r>
      <w:proofErr w:type="spellStart"/>
      <w:r w:rsidR="007822A9" w:rsidRPr="009F07BC">
        <w:rPr>
          <w:rFonts w:eastAsia="Calibri"/>
          <w:b/>
          <w:lang w:val="en-US"/>
        </w:rPr>
        <w:t>montavimas</w:t>
      </w:r>
      <w:proofErr w:type="spellEnd"/>
      <w:r w:rsidR="007822A9" w:rsidRPr="009F07BC">
        <w:rPr>
          <w:rFonts w:eastAsia="Calibri"/>
          <w:b/>
          <w:lang w:val="en-US"/>
        </w:rPr>
        <w:t xml:space="preserve"> </w:t>
      </w:r>
      <w:proofErr w:type="spellStart"/>
      <w:r w:rsidR="007822A9" w:rsidRPr="009F07BC">
        <w:rPr>
          <w:rFonts w:eastAsia="Calibri"/>
          <w:b/>
          <w:lang w:val="en-US"/>
        </w:rPr>
        <w:t>Druskininkų</w:t>
      </w:r>
      <w:proofErr w:type="spellEnd"/>
      <w:r w:rsidR="007822A9" w:rsidRPr="009F07BC">
        <w:rPr>
          <w:rFonts w:eastAsia="Calibri"/>
          <w:b/>
          <w:lang w:val="en-US"/>
        </w:rPr>
        <w:t xml:space="preserve"> </w:t>
      </w:r>
      <w:proofErr w:type="spellStart"/>
      <w:r w:rsidR="007822A9" w:rsidRPr="009F07BC">
        <w:rPr>
          <w:rFonts w:eastAsia="Calibri"/>
          <w:b/>
          <w:lang w:val="en-US"/>
        </w:rPr>
        <w:t>katilinėje</w:t>
      </w:r>
      <w:proofErr w:type="spellEnd"/>
      <w:r w:rsidR="00807138">
        <w:rPr>
          <w:rFonts w:eastAsia="Calibri"/>
          <w:b/>
          <w:lang w:val="en-US"/>
        </w:rPr>
        <w:t>”</w:t>
      </w:r>
    </w:p>
    <w:p w:rsidR="007822A9" w:rsidRPr="00591746" w:rsidRDefault="007822A9" w:rsidP="00591746">
      <w:pPr>
        <w:jc w:val="both"/>
        <w:rPr>
          <w:rFonts w:eastAsia="Calibri"/>
          <w:b/>
          <w:lang w:val="en-US"/>
        </w:rPr>
      </w:pPr>
    </w:p>
    <w:p w:rsidR="00591746" w:rsidRDefault="00005800" w:rsidP="00591746">
      <w:pPr>
        <w:jc w:val="both"/>
        <w:rPr>
          <w:b/>
          <w:lang w:val="en-US"/>
        </w:rPr>
      </w:pPr>
      <w:r w:rsidRPr="007822A9">
        <w:t xml:space="preserve">III.2. Laimėjusio dalyvio pavadinimas ir įmonės kodas arba vardas ir pavardė: </w:t>
      </w:r>
      <w:r w:rsidR="007822A9" w:rsidRPr="007822A9">
        <w:rPr>
          <w:b/>
        </w:rPr>
        <w:t>UAB „EIT Sprendimai”</w:t>
      </w:r>
      <w:r w:rsidR="007822A9" w:rsidRPr="00807138">
        <w:t>.</w:t>
      </w:r>
    </w:p>
    <w:p w:rsidR="0095799B" w:rsidRDefault="00005800" w:rsidP="00591746">
      <w:pPr>
        <w:jc w:val="both"/>
      </w:pPr>
      <w:r>
        <w:t xml:space="preserve">III.3. Numatoma bendra sutarties vertė (litais arba kita valiuta) (su/be PVM): </w:t>
      </w:r>
      <w:r w:rsidR="007822A9" w:rsidRPr="007822A9">
        <w:rPr>
          <w:i/>
        </w:rPr>
        <w:t xml:space="preserve">1.930,80 </w:t>
      </w:r>
      <w:r w:rsidRPr="007822A9">
        <w:rPr>
          <w:i/>
        </w:rPr>
        <w:t>Lt be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472927">
        <w:t xml:space="preserve"> išsiuntimo data: 2014-11</w:t>
      </w:r>
      <w:r w:rsidRPr="00906B55">
        <w:t>-</w:t>
      </w:r>
      <w:r w:rsidR="00A15882">
        <w:t>12</w:t>
      </w:r>
      <w:bookmarkStart w:id="0" w:name="_GoBack"/>
      <w:bookmarkEnd w:id="0"/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1C6F9A"/>
    <w:rsid w:val="00256446"/>
    <w:rsid w:val="00293AE6"/>
    <w:rsid w:val="002D44AC"/>
    <w:rsid w:val="002F4209"/>
    <w:rsid w:val="003450A7"/>
    <w:rsid w:val="0035533D"/>
    <w:rsid w:val="003725AE"/>
    <w:rsid w:val="00382689"/>
    <w:rsid w:val="004366B3"/>
    <w:rsid w:val="00472927"/>
    <w:rsid w:val="00496780"/>
    <w:rsid w:val="004F43C2"/>
    <w:rsid w:val="00501C3B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C2327F"/>
    <w:rsid w:val="00C35FF2"/>
    <w:rsid w:val="00C72A9F"/>
    <w:rsid w:val="00D460E6"/>
    <w:rsid w:val="00DA350E"/>
    <w:rsid w:val="00DA65DC"/>
    <w:rsid w:val="00DB000E"/>
    <w:rsid w:val="00DB7574"/>
    <w:rsid w:val="00E5681B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76F2306</Template>
  <TotalTime>70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17</cp:revision>
  <dcterms:created xsi:type="dcterms:W3CDTF">2013-03-08T08:16:00Z</dcterms:created>
  <dcterms:modified xsi:type="dcterms:W3CDTF">2014-11-12T06:24:00Z</dcterms:modified>
</cp:coreProperties>
</file>