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EA77A2" w:rsidP="00005800">
      <w:pPr>
        <w:jc w:val="center"/>
      </w:pPr>
      <w:r>
        <w:t>2014 m. lapkričio 13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 xml:space="preserve">os suteiktas pirkimo numeris**: </w:t>
      </w:r>
      <w:r w:rsidR="00EA77A2" w:rsidRPr="0042583F">
        <w:rPr>
          <w:rFonts w:eastAsia="Calibri"/>
        </w:rPr>
        <w:t>156783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96780" w:rsidRDefault="00005800" w:rsidP="0049678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EA77A2" w:rsidRPr="009F07BC">
        <w:rPr>
          <w:rFonts w:eastAsia="Calibri"/>
          <w:b/>
          <w:lang w:val="en-US"/>
        </w:rPr>
        <w:t>„</w:t>
      </w:r>
      <w:r w:rsidR="00EA77A2">
        <w:rPr>
          <w:rFonts w:eastAsia="Calibri"/>
          <w:b/>
        </w:rPr>
        <w:t>Autocisternų nuoma</w:t>
      </w:r>
      <w:r w:rsidR="00EA77A2" w:rsidRPr="00705521">
        <w:rPr>
          <w:rFonts w:eastAsia="Calibri"/>
          <w:b/>
          <w:lang w:val="en-US"/>
        </w:rPr>
        <w:t>”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EA77A2" w:rsidRDefault="00EA77A2" w:rsidP="00EA77A2">
      <w:pPr>
        <w:jc w:val="both"/>
      </w:pPr>
      <w:r w:rsidRPr="00563A94">
        <w:t>Perkančioji organizacija –</w:t>
      </w:r>
      <w:r>
        <w:t xml:space="preserve"> </w:t>
      </w:r>
      <w:r w:rsidRPr="00F06200">
        <w:t>UAB „</w:t>
      </w:r>
      <w:proofErr w:type="spellStart"/>
      <w:r w:rsidRPr="00F06200">
        <w:t>Litesko</w:t>
      </w:r>
      <w:proofErr w:type="spellEnd"/>
      <w:r w:rsidRPr="00F06200">
        <w:t>“ (Vilnius)</w:t>
      </w:r>
      <w:r>
        <w:t>.</w:t>
      </w:r>
    </w:p>
    <w:p w:rsidR="00EA77A2" w:rsidRDefault="00EA77A2" w:rsidP="00EA77A2">
      <w:pPr>
        <w:jc w:val="both"/>
      </w:pP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EA77A2" w:rsidRDefault="00EA77A2" w:rsidP="00EA77A2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>
        <w:t xml:space="preserve">oji organizacija numato įsigyti - </w:t>
      </w:r>
      <w:r w:rsidRPr="00F06200">
        <w:t>autocisternų nuomą.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EA77A2" w:rsidRDefault="00EA77A2" w:rsidP="00EA77A2">
      <w:pPr>
        <w:jc w:val="both"/>
      </w:pPr>
      <w:r>
        <w:t xml:space="preserve">Prekės. 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EA77A2" w:rsidRDefault="00005800" w:rsidP="00EA77A2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III.1. Pirkimo dalies numeris ir  pavadinimas (jei taikoma): </w:t>
      </w:r>
      <w:r w:rsidR="00EA77A2" w:rsidRPr="009F07BC">
        <w:rPr>
          <w:rFonts w:eastAsia="Calibri"/>
          <w:b/>
          <w:lang w:val="en-US"/>
        </w:rPr>
        <w:t>„</w:t>
      </w:r>
      <w:r w:rsidR="00EA77A2">
        <w:rPr>
          <w:rFonts w:eastAsia="Calibri"/>
          <w:b/>
        </w:rPr>
        <w:t>Autocisternų nuoma</w:t>
      </w:r>
      <w:r w:rsidR="00EA77A2" w:rsidRPr="00705521">
        <w:rPr>
          <w:rFonts w:eastAsia="Calibri"/>
          <w:b/>
          <w:lang w:val="en-US"/>
        </w:rPr>
        <w:t>”</w:t>
      </w:r>
    </w:p>
    <w:p w:rsidR="002C3F71" w:rsidRDefault="002C3F71" w:rsidP="00591746">
      <w:pPr>
        <w:jc w:val="both"/>
        <w:rPr>
          <w:rFonts w:eastAsia="Calibri"/>
          <w:b/>
          <w:lang w:val="en-US"/>
        </w:rPr>
      </w:pPr>
    </w:p>
    <w:p w:rsidR="007822A9" w:rsidRPr="00591746" w:rsidRDefault="007822A9" w:rsidP="00591746">
      <w:pPr>
        <w:jc w:val="both"/>
        <w:rPr>
          <w:rFonts w:eastAsia="Calibri"/>
          <w:b/>
          <w:lang w:val="en-US"/>
        </w:rPr>
      </w:pPr>
    </w:p>
    <w:p w:rsidR="00591746" w:rsidRDefault="00005800" w:rsidP="00591746">
      <w:pPr>
        <w:jc w:val="both"/>
        <w:rPr>
          <w:b/>
          <w:lang w:val="en-US"/>
        </w:rPr>
      </w:pPr>
      <w:r w:rsidRPr="007822A9">
        <w:t xml:space="preserve">III.2. Laimėjusio dalyvio pavadinimas ir įmonės kodas arba vardas ir pavardė: </w:t>
      </w:r>
      <w:r w:rsidR="00EA77A2" w:rsidRPr="00B262C3">
        <w:rPr>
          <w:b/>
        </w:rPr>
        <w:t>UAB „</w:t>
      </w:r>
      <w:proofErr w:type="spellStart"/>
      <w:r w:rsidR="00EA77A2" w:rsidRPr="00B262C3">
        <w:rPr>
          <w:b/>
        </w:rPr>
        <w:t>Tomega</w:t>
      </w:r>
      <w:proofErr w:type="spellEnd"/>
      <w:r w:rsidR="00EA77A2" w:rsidRPr="00B262C3">
        <w:rPr>
          <w:b/>
        </w:rPr>
        <w:t>”</w:t>
      </w:r>
    </w:p>
    <w:p w:rsidR="0095799B" w:rsidRDefault="00005800" w:rsidP="00591746">
      <w:pPr>
        <w:jc w:val="both"/>
      </w:pPr>
      <w:r>
        <w:t xml:space="preserve">III.3. Numatoma bendra sutarties vertė (litais arba kita valiuta) (su/be PVM): </w:t>
      </w:r>
      <w:r w:rsidR="00EA77A2" w:rsidRPr="00EA77A2">
        <w:rPr>
          <w:i/>
        </w:rPr>
        <w:t>156 000</w:t>
      </w:r>
      <w:r w:rsidR="00EA77A2" w:rsidRPr="00527FDC">
        <w:rPr>
          <w:szCs w:val="22"/>
        </w:rPr>
        <w:t xml:space="preserve"> </w:t>
      </w:r>
      <w:r w:rsidRPr="002C3F71">
        <w:rPr>
          <w:i/>
        </w:rPr>
        <w:t>Lt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472927">
        <w:t xml:space="preserve"> išsiuntimo data: 2014-11</w:t>
      </w:r>
      <w:r w:rsidRPr="00906B55">
        <w:t>-</w:t>
      </w:r>
      <w:r w:rsidR="00EA77A2">
        <w:t>13</w:t>
      </w:r>
      <w:r w:rsidRPr="00906B55">
        <w:t>.</w:t>
      </w:r>
      <w:bookmarkStart w:id="0" w:name="_GoBack"/>
      <w:bookmarkEnd w:id="0"/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C2327F"/>
    <w:rsid w:val="00C35FF2"/>
    <w:rsid w:val="00C72A9F"/>
    <w:rsid w:val="00D460E6"/>
    <w:rsid w:val="00DA350E"/>
    <w:rsid w:val="00DA65DC"/>
    <w:rsid w:val="00DB000E"/>
    <w:rsid w:val="00DB7574"/>
    <w:rsid w:val="00E5681B"/>
    <w:rsid w:val="00EA77A2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49517E87</Template>
  <TotalTime>76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19</cp:revision>
  <dcterms:created xsi:type="dcterms:W3CDTF">2013-03-08T08:16:00Z</dcterms:created>
  <dcterms:modified xsi:type="dcterms:W3CDTF">2014-11-13T07:59:00Z</dcterms:modified>
</cp:coreProperties>
</file>