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50" w:rsidRPr="002F4BDA" w:rsidRDefault="00A84A50" w:rsidP="00A84A50">
      <w:pPr>
        <w:ind w:left="5184"/>
      </w:pPr>
    </w:p>
    <w:p w:rsidR="00A84A50" w:rsidRDefault="00A84A50" w:rsidP="00A84A50">
      <w:pPr>
        <w:ind w:left="5040"/>
      </w:pPr>
      <w: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Forma patvirtinta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direktoriaus 2011 m. gruodžio 27 d. įsakymu Nr. VĮ-11-22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>(VĮ Seimo leidyklos „Valstybės žinios“</w:t>
      </w:r>
    </w:p>
    <w:p w:rsidR="00E257F3" w:rsidRPr="00F1709B" w:rsidRDefault="00E257F3" w:rsidP="00E257F3">
      <w:pPr>
        <w:ind w:left="5040"/>
        <w:rPr>
          <w:sz w:val="22"/>
          <w:szCs w:val="22"/>
        </w:rPr>
      </w:pPr>
      <w:r w:rsidRPr="00F1709B">
        <w:rPr>
          <w:sz w:val="22"/>
          <w:szCs w:val="22"/>
        </w:rPr>
        <w:t xml:space="preserve">direktoriaus 2012 m. sausio 26 d. </w:t>
      </w:r>
      <w:r w:rsidRPr="00F1709B">
        <w:rPr>
          <w:sz w:val="22"/>
          <w:szCs w:val="22"/>
        </w:rPr>
        <w:br/>
        <w:t>įsakymo Nr. VĮ-12-07 redakcija)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57F3" w:rsidRPr="00F1709B" w:rsidRDefault="00E257F3" w:rsidP="00E257F3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E257F3" w:rsidRPr="00F1709B" w:rsidRDefault="009078D2" w:rsidP="00E257F3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257F3" w:rsidRPr="00F1709B">
        <w:rPr>
          <w:sz w:val="22"/>
          <w:szCs w:val="22"/>
        </w:rPr>
        <w:t xml:space="preserve"> FORMA*</w:t>
      </w:r>
    </w:p>
    <w:p w:rsidR="00E257F3" w:rsidRPr="00F1709B" w:rsidRDefault="00E257F3" w:rsidP="00E257F3">
      <w:pPr>
        <w:jc w:val="center"/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 xml:space="preserve">INFORMACIJA APIE </w:t>
      </w:r>
      <w:r w:rsidR="009078D2">
        <w:rPr>
          <w:sz w:val="22"/>
          <w:szCs w:val="22"/>
        </w:rPr>
        <w:t>NUSTATYTĄ LAIMĖTOJĄ IR KETINAMĄ  SUDARYTI SUTARTĮ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 xml:space="preserve">2014  m. </w:t>
      </w:r>
      <w:r w:rsidR="00B878D7">
        <w:rPr>
          <w:sz w:val="22"/>
          <w:szCs w:val="22"/>
        </w:rPr>
        <w:t>liepos 3</w:t>
      </w:r>
      <w:bookmarkStart w:id="0" w:name="_GoBack"/>
      <w:bookmarkEnd w:id="0"/>
      <w:r w:rsidRPr="00F1709B">
        <w:rPr>
          <w:sz w:val="22"/>
          <w:szCs w:val="22"/>
        </w:rPr>
        <w:t xml:space="preserve"> d. Nr. ________</w:t>
      </w:r>
      <w:r w:rsidRPr="00F1709B">
        <w:rPr>
          <w:sz w:val="22"/>
          <w:szCs w:val="22"/>
          <w:lang w:val="en-GB"/>
        </w:rPr>
        <w:t>*</w:t>
      </w:r>
    </w:p>
    <w:p w:rsidR="00E257F3" w:rsidRPr="00F1709B" w:rsidRDefault="00E257F3" w:rsidP="00E257F3">
      <w:pPr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</w:p>
    <w:p w:rsidR="00E257F3" w:rsidRPr="00F1709B" w:rsidRDefault="00E257F3" w:rsidP="00E257F3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57F3" w:rsidRPr="00F1709B" w:rsidRDefault="00E257F3" w:rsidP="00E257F3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5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 xml:space="preserve">I.2. Viešųjų pirkimų tarnybos suteiktas pirkimo numeris**: </w:t>
      </w:r>
    </w:p>
    <w:p w:rsidR="004C2ECE" w:rsidRDefault="00A84A50" w:rsidP="00A84A50">
      <w:pPr>
        <w:jc w:val="both"/>
      </w:pPr>
      <w:r>
        <w:rPr>
          <w:i/>
        </w:rPr>
        <w:t xml:space="preserve">Pirkimo </w:t>
      </w:r>
      <w:r w:rsidRPr="00E257F3">
        <w:rPr>
          <w:i/>
        </w:rPr>
        <w:t>numeris</w:t>
      </w:r>
      <w:r w:rsidR="00E257F3" w:rsidRPr="00E257F3">
        <w:rPr>
          <w:i/>
        </w:rPr>
        <w:t xml:space="preserve"> </w:t>
      </w:r>
      <w:r w:rsidR="00E257F3" w:rsidRPr="00E257F3">
        <w:rPr>
          <w:i/>
          <w:sz w:val="22"/>
          <w:szCs w:val="22"/>
        </w:rPr>
        <w:t>150315</w:t>
      </w:r>
    </w:p>
    <w:p w:rsidR="00565C50" w:rsidRPr="002F4BDA" w:rsidRDefault="00565C50" w:rsidP="00A84A50">
      <w:pPr>
        <w:jc w:val="both"/>
        <w:rPr>
          <w:i/>
        </w:rPr>
      </w:pPr>
    </w:p>
    <w:p w:rsidR="00A84A50" w:rsidRPr="002F4BDA" w:rsidRDefault="00A84A50" w:rsidP="00A84A50">
      <w:pPr>
        <w:jc w:val="both"/>
      </w:pPr>
      <w:r w:rsidRPr="002F4BDA">
        <w:t>II. PIRKIMO OBJEKTAS:</w:t>
      </w:r>
    </w:p>
    <w:p w:rsidR="00A84A50" w:rsidRPr="002F4BDA" w:rsidRDefault="00A84A50" w:rsidP="00A84A50">
      <w:pPr>
        <w:jc w:val="both"/>
      </w:pPr>
      <w:r w:rsidRPr="002F4BDA">
        <w:t>II.1. Pirkimo pavadinimas: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Impulsiniai</w:t>
      </w:r>
      <w:proofErr w:type="spellEnd"/>
      <w:r w:rsidRPr="00F1709B">
        <w:rPr>
          <w:i/>
          <w:sz w:val="22"/>
          <w:szCs w:val="22"/>
        </w:rPr>
        <w:t xml:space="preserve"> šalto vandens skaitikliai.</w:t>
      </w:r>
    </w:p>
    <w:p w:rsidR="004B4270" w:rsidRPr="002F4BDA" w:rsidRDefault="004B4270" w:rsidP="00A84A50">
      <w:pPr>
        <w:jc w:val="both"/>
      </w:pPr>
    </w:p>
    <w:p w:rsidR="004C2ECE" w:rsidRDefault="00A84A50" w:rsidP="004C2ECE">
      <w:pPr>
        <w:jc w:val="both"/>
      </w:pPr>
      <w:r w:rsidRPr="002F4BDA">
        <w:t xml:space="preserve">II.2. Trumpas pirkimo objekto apibūdinimas: 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Perkančioji organizacija – 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(Alytus, Druskininkai, Marijampolė, Vilkaviškis).</w:t>
      </w:r>
    </w:p>
    <w:p w:rsidR="00E257F3" w:rsidRPr="00F1709B" w:rsidRDefault="00E257F3" w:rsidP="00E257F3">
      <w:pPr>
        <w:jc w:val="both"/>
        <w:rPr>
          <w:sz w:val="22"/>
          <w:szCs w:val="22"/>
        </w:rPr>
      </w:pPr>
    </w:p>
    <w:p w:rsidR="00E257F3" w:rsidRPr="00F1709B" w:rsidRDefault="00E257F3" w:rsidP="00E257F3">
      <w:pPr>
        <w:jc w:val="both"/>
        <w:rPr>
          <w:sz w:val="22"/>
          <w:szCs w:val="22"/>
        </w:rPr>
      </w:pPr>
      <w:proofErr w:type="spellStart"/>
      <w:r w:rsidRPr="00F1709B">
        <w:rPr>
          <w:sz w:val="22"/>
          <w:szCs w:val="22"/>
        </w:rPr>
        <w:t>Impulsiniai</w:t>
      </w:r>
      <w:proofErr w:type="spellEnd"/>
      <w:r w:rsidRPr="00F1709B">
        <w:rPr>
          <w:sz w:val="22"/>
          <w:szCs w:val="22"/>
        </w:rPr>
        <w:t xml:space="preserve"> šalto vandens skaitikliai (Dn-20, Qnom-2,5 m³/h);</w:t>
      </w:r>
    </w:p>
    <w:p w:rsidR="00E257F3" w:rsidRPr="00F1709B" w:rsidRDefault="00E257F3" w:rsidP="00E257F3">
      <w:pPr>
        <w:jc w:val="both"/>
        <w:rPr>
          <w:sz w:val="22"/>
          <w:szCs w:val="22"/>
        </w:rPr>
      </w:pPr>
      <w:proofErr w:type="spellStart"/>
      <w:r w:rsidRPr="00F1709B">
        <w:rPr>
          <w:sz w:val="22"/>
          <w:szCs w:val="22"/>
        </w:rPr>
        <w:t>Impulsiniai</w:t>
      </w:r>
      <w:proofErr w:type="spellEnd"/>
      <w:r w:rsidRPr="00F1709B">
        <w:rPr>
          <w:sz w:val="22"/>
          <w:szCs w:val="22"/>
        </w:rPr>
        <w:t xml:space="preserve"> šalto vandens skaitikliai (Dn-25, Qnom-3,5 m³/h);</w:t>
      </w:r>
    </w:p>
    <w:p w:rsidR="00E257F3" w:rsidRPr="00F1709B" w:rsidRDefault="00E257F3" w:rsidP="00E257F3">
      <w:pPr>
        <w:jc w:val="both"/>
        <w:rPr>
          <w:sz w:val="22"/>
          <w:szCs w:val="22"/>
        </w:rPr>
      </w:pPr>
      <w:proofErr w:type="spellStart"/>
      <w:r w:rsidRPr="00F1709B">
        <w:rPr>
          <w:sz w:val="22"/>
          <w:szCs w:val="22"/>
        </w:rPr>
        <w:t>Impulsiniai</w:t>
      </w:r>
      <w:proofErr w:type="spellEnd"/>
      <w:r w:rsidRPr="00F1709B">
        <w:rPr>
          <w:sz w:val="22"/>
          <w:szCs w:val="22"/>
        </w:rPr>
        <w:t xml:space="preserve"> šalto vandens skaitikliai (Dn-32, Qnom-6,0 m³/h);</w:t>
      </w:r>
    </w:p>
    <w:p w:rsidR="00E257F3" w:rsidRPr="00F1709B" w:rsidRDefault="00E257F3" w:rsidP="00E257F3">
      <w:pPr>
        <w:jc w:val="both"/>
        <w:rPr>
          <w:sz w:val="22"/>
          <w:szCs w:val="22"/>
        </w:rPr>
      </w:pPr>
      <w:proofErr w:type="spellStart"/>
      <w:r w:rsidRPr="00F1709B">
        <w:rPr>
          <w:sz w:val="22"/>
          <w:szCs w:val="22"/>
        </w:rPr>
        <w:t>Impulsiniai</w:t>
      </w:r>
      <w:proofErr w:type="spellEnd"/>
      <w:r w:rsidRPr="00F1709B">
        <w:rPr>
          <w:sz w:val="22"/>
          <w:szCs w:val="22"/>
        </w:rPr>
        <w:t xml:space="preserve"> šalto vandens skaitikliai (Dn-40, Qnom-10,0 m³/h).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II.2.1. Pirkimo objekto tipas (įrašyti tik vieną tipą – prekės, paslaugos ar darbai):</w:t>
      </w:r>
    </w:p>
    <w:p w:rsidR="004B4270" w:rsidRDefault="00E257F3" w:rsidP="004B4270">
      <w:pPr>
        <w:jc w:val="both"/>
        <w:rPr>
          <w:i/>
        </w:rPr>
      </w:pPr>
      <w:r>
        <w:rPr>
          <w:i/>
        </w:rPr>
        <w:t>Prekės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lastRenderedPageBreak/>
        <w:t>III. INFORMACIJA APIE NUSTATYTĄ LAIMĖTOJĄ(-US) IR KETINIMĄ SUDARYTI SUTARTĮ (pildoma tiek kartų, dėl kiek pirkimo dalių buvo priimti sprendimai):</w:t>
      </w:r>
    </w:p>
    <w:p w:rsidR="00A84A50" w:rsidRPr="002F4BDA" w:rsidRDefault="00A84A50" w:rsidP="00A84A50">
      <w:pPr>
        <w:jc w:val="both"/>
      </w:pPr>
      <w:r w:rsidRPr="002F4BDA">
        <w:t>III.1. Pirkimo dalies numeris ir  pavadinimas (jei taikoma):</w:t>
      </w:r>
    </w:p>
    <w:p w:rsidR="00E257F3" w:rsidRPr="00F1709B" w:rsidRDefault="00E257F3" w:rsidP="00E257F3">
      <w:pPr>
        <w:jc w:val="both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Impulsiniai</w:t>
      </w:r>
      <w:proofErr w:type="spellEnd"/>
      <w:r w:rsidRPr="00F1709B">
        <w:rPr>
          <w:i/>
          <w:sz w:val="22"/>
          <w:szCs w:val="22"/>
        </w:rPr>
        <w:t xml:space="preserve"> šalto vandens skaitikliai.</w:t>
      </w:r>
    </w:p>
    <w:p w:rsidR="00A84A50" w:rsidRDefault="00A84A50" w:rsidP="004B4270">
      <w:pPr>
        <w:pStyle w:val="Sraopastraipa"/>
        <w:ind w:left="1080"/>
        <w:jc w:val="both"/>
      </w:pP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III.2. Laimėjusio dalyvio pavadinimas ir įmonės kodas arba vardas ir pavardė:</w:t>
      </w:r>
    </w:p>
    <w:p w:rsidR="00A84A50" w:rsidRDefault="00E257F3" w:rsidP="00A84A50">
      <w:pPr>
        <w:jc w:val="both"/>
      </w:pPr>
      <w:r>
        <w:t>UAB „</w:t>
      </w:r>
      <w:proofErr w:type="spellStart"/>
      <w:r>
        <w:t>Vilmesa</w:t>
      </w:r>
      <w:proofErr w:type="spellEnd"/>
      <w:r>
        <w:t xml:space="preserve">“, </w:t>
      </w:r>
      <w:r w:rsidRPr="00E257F3">
        <w:t>300139280.</w:t>
      </w:r>
    </w:p>
    <w:p w:rsidR="00E257F3" w:rsidRPr="002F4BDA" w:rsidRDefault="00E257F3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III.3. Numatoma bendra sutarties vertė (litais arba kita valiuta) (su/be PVM):</w:t>
      </w:r>
    </w:p>
    <w:p w:rsidR="001A2F9C" w:rsidRPr="00A84A50" w:rsidRDefault="0030567D" w:rsidP="001A2F9C">
      <w:pPr>
        <w:jc w:val="both"/>
        <w:rPr>
          <w:i/>
        </w:rPr>
      </w:pPr>
      <w:r>
        <w:t>37.223,00</w:t>
      </w:r>
      <w:r w:rsidR="00E257F3">
        <w:rPr>
          <w:i/>
        </w:rPr>
        <w:t xml:space="preserve"> </w:t>
      </w:r>
      <w:r>
        <w:rPr>
          <w:i/>
        </w:rPr>
        <w:t>Lt be PVM.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III.4. Priežastys, dėl kurių pasirinktas šis laimėtojas:</w:t>
      </w:r>
    </w:p>
    <w:p w:rsidR="00A84A50" w:rsidRPr="00A84A50" w:rsidRDefault="004C2ECE" w:rsidP="00A84A50">
      <w:pPr>
        <w:jc w:val="both"/>
        <w:rPr>
          <w:i/>
        </w:rPr>
      </w:pPr>
      <w:r>
        <w:rPr>
          <w:i/>
        </w:rPr>
        <w:t>Mažiausia pasiūlyta kaina.</w:t>
      </w:r>
    </w:p>
    <w:p w:rsidR="00A84A50" w:rsidRPr="002F4BDA" w:rsidRDefault="00A84A5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rPr>
          <w:spacing w:val="-4"/>
        </w:rPr>
        <w:t>III.4.1. Jei žinoma, nurodyti pirkimo sutarties ar preliminariosios sutarties įsipareigojimų dalį, kuriai laimėtojas</w:t>
      </w:r>
      <w:r w:rsidRPr="002F4BDA">
        <w:t xml:space="preserve"> ketina pasitelkti trečiuosius asmenis kaip subrangovus:</w:t>
      </w:r>
    </w:p>
    <w:p w:rsidR="00A84A50" w:rsidRDefault="004B4270" w:rsidP="00A84A50">
      <w:pPr>
        <w:jc w:val="both"/>
        <w:rPr>
          <w:i/>
        </w:rPr>
      </w:pPr>
      <w:r>
        <w:rPr>
          <w:i/>
        </w:rPr>
        <w:t>-</w:t>
      </w:r>
    </w:p>
    <w:p w:rsidR="004B4270" w:rsidRPr="002F4BDA" w:rsidRDefault="004B4270" w:rsidP="00A84A50">
      <w:pPr>
        <w:jc w:val="both"/>
      </w:pPr>
    </w:p>
    <w:p w:rsidR="00A84A50" w:rsidRPr="002F4BDA" w:rsidRDefault="00A84A50" w:rsidP="00A84A50">
      <w:pPr>
        <w:jc w:val="both"/>
      </w:pPr>
      <w:r w:rsidRPr="002F4BDA">
        <w:t>IV. Šio skelbimo išsiuntimo data:</w:t>
      </w:r>
    </w:p>
    <w:p w:rsidR="00A84A50" w:rsidRPr="002F4BDA" w:rsidRDefault="00565C50" w:rsidP="00A84A50">
      <w:pPr>
        <w:jc w:val="both"/>
        <w:rPr>
          <w:i/>
        </w:rPr>
      </w:pPr>
      <w:r>
        <w:t xml:space="preserve">2014  m. </w:t>
      </w:r>
      <w:r w:rsidR="00E257F3">
        <w:t>liepos 3</w:t>
      </w:r>
      <w:r w:rsidRPr="002F4BDA">
        <w:t xml:space="preserve"> d.</w:t>
      </w:r>
    </w:p>
    <w:p w:rsidR="00A84A50" w:rsidRPr="002F4BDA" w:rsidRDefault="00A84A50" w:rsidP="00A84A50"/>
    <w:p w:rsidR="00A84A50" w:rsidRPr="002F4BDA" w:rsidRDefault="00A84A50" w:rsidP="00A84A50"/>
    <w:p w:rsidR="00A84A50" w:rsidRPr="002F4BDA" w:rsidRDefault="00A84A50" w:rsidP="00A84A50"/>
    <w:p w:rsidR="00AC68D4" w:rsidRDefault="00AC68D4"/>
    <w:sectPr w:rsidR="00AC68D4" w:rsidSect="0048086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4A5F"/>
    <w:multiLevelType w:val="hybridMultilevel"/>
    <w:tmpl w:val="417E01F4"/>
    <w:lvl w:ilvl="0" w:tplc="0DB2C7B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84A50"/>
    <w:rsid w:val="00024704"/>
    <w:rsid w:val="00130413"/>
    <w:rsid w:val="00137792"/>
    <w:rsid w:val="001A2F9C"/>
    <w:rsid w:val="00257C71"/>
    <w:rsid w:val="0030567D"/>
    <w:rsid w:val="00317D14"/>
    <w:rsid w:val="00406A09"/>
    <w:rsid w:val="0048086B"/>
    <w:rsid w:val="00483917"/>
    <w:rsid w:val="004B4270"/>
    <w:rsid w:val="004C2ECE"/>
    <w:rsid w:val="00565C50"/>
    <w:rsid w:val="00574585"/>
    <w:rsid w:val="005D0C7B"/>
    <w:rsid w:val="0060143A"/>
    <w:rsid w:val="006C1B35"/>
    <w:rsid w:val="007359B0"/>
    <w:rsid w:val="00813F4F"/>
    <w:rsid w:val="009078D2"/>
    <w:rsid w:val="00914F94"/>
    <w:rsid w:val="00941EDC"/>
    <w:rsid w:val="009A04DD"/>
    <w:rsid w:val="009F0417"/>
    <w:rsid w:val="00A4609A"/>
    <w:rsid w:val="00A84A50"/>
    <w:rsid w:val="00AC68D4"/>
    <w:rsid w:val="00B878D7"/>
    <w:rsid w:val="00C46078"/>
    <w:rsid w:val="00E257F3"/>
    <w:rsid w:val="00E70C5D"/>
    <w:rsid w:val="00F1092E"/>
    <w:rsid w:val="00F76F9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309A-F26A-4137-93BF-CE7CCB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84A5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B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leri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4625EF3F</Template>
  <TotalTime>42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11</cp:revision>
  <dcterms:created xsi:type="dcterms:W3CDTF">2012-06-05T10:22:00Z</dcterms:created>
  <dcterms:modified xsi:type="dcterms:W3CDTF">2014-07-03T13:07:00Z</dcterms:modified>
</cp:coreProperties>
</file>