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005800" w:rsidP="00005800">
      <w:pPr>
        <w:jc w:val="center"/>
      </w:pPr>
      <w:r>
        <w:t>2 FORMA*</w:t>
      </w:r>
    </w:p>
    <w:p w:rsidR="00005800" w:rsidRDefault="00005800" w:rsidP="00005800"/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56446" w:rsidP="00005800">
      <w:pPr>
        <w:jc w:val="center"/>
      </w:pPr>
      <w:r>
        <w:t>2014 m. liepos</w:t>
      </w:r>
      <w:r w:rsidR="0095799B">
        <w:t xml:space="preserve"> </w:t>
      </w:r>
      <w:r w:rsidR="00B607C4">
        <w:t>15</w:t>
      </w:r>
      <w:r w:rsidR="00005800">
        <w:t xml:space="preserve"> d. Nr. ________*</w:t>
      </w:r>
    </w:p>
    <w:p w:rsidR="00005800" w:rsidRDefault="00005800" w:rsidP="00005800"/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I.2. Viešųjų pirkimų tarnybos suteiktas pirkimo numeris**: </w:t>
      </w:r>
      <w:r w:rsidR="002D44AC">
        <w:t xml:space="preserve"> </w:t>
      </w:r>
      <w:r w:rsidR="008B1FCE" w:rsidRPr="001D08A4">
        <w:rPr>
          <w:rFonts w:eastAsia="Calibri"/>
        </w:rPr>
        <w:t xml:space="preserve"> </w:t>
      </w:r>
      <w:r w:rsidR="00B607C4" w:rsidRPr="004F43B0">
        <w:rPr>
          <w:rFonts w:eastAsia="Calibri"/>
        </w:rPr>
        <w:t>152710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FA0AE5" w:rsidRPr="00A72532" w:rsidRDefault="00005800" w:rsidP="00FA0AE5">
      <w:pPr>
        <w:tabs>
          <w:tab w:val="left" w:pos="567"/>
        </w:tabs>
        <w:overflowPunct w:val="0"/>
        <w:autoSpaceDE w:val="0"/>
        <w:autoSpaceDN w:val="0"/>
        <w:adjustRightInd w:val="0"/>
      </w:pPr>
      <w:r>
        <w:t xml:space="preserve">II.1. Pirkimo pavadinimas: </w:t>
      </w:r>
      <w:r w:rsidR="008B1FCE" w:rsidRPr="00226A1D">
        <w:rPr>
          <w:rFonts w:eastAsia="Calibri"/>
        </w:rPr>
        <w:t>„</w:t>
      </w:r>
      <w:r w:rsidR="00B607C4" w:rsidRPr="00D57A04">
        <w:t>Deguonies kiekio dūmuose matavimo sistemos keitimas į OC 2010</w:t>
      </w:r>
      <w:r w:rsidR="008B1FCE" w:rsidRPr="00226A1D">
        <w:rPr>
          <w:rFonts w:eastAsia="Calibri"/>
          <w:lang w:val="en-US"/>
        </w:rPr>
        <w:t>”</w:t>
      </w:r>
    </w:p>
    <w:p w:rsidR="00005800" w:rsidRDefault="00005800" w:rsidP="00FA0AE5">
      <w:r>
        <w:t xml:space="preserve">II.2. Trumpas pirkimo objekto apibūdinimas: </w:t>
      </w:r>
    </w:p>
    <w:p w:rsidR="00B607C4" w:rsidRDefault="00B607C4" w:rsidP="00B607C4">
      <w:pPr>
        <w:jc w:val="both"/>
        <w:rPr>
          <w:i/>
        </w:rPr>
      </w:pPr>
      <w:r w:rsidRPr="00B607C4">
        <w:rPr>
          <w:i/>
        </w:rPr>
        <w:t>Perkančioji organizacija numato įsigyti deguonies kiekio dūmuose matavimo sistemos keitimą į OC 2010</w:t>
      </w:r>
    </w:p>
    <w:p w:rsidR="00005800" w:rsidRDefault="00005800" w:rsidP="00005800">
      <w:pPr>
        <w:jc w:val="both"/>
        <w:rPr>
          <w:b/>
        </w:rPr>
      </w:pPr>
    </w:p>
    <w:p w:rsidR="00005800" w:rsidRDefault="00005800" w:rsidP="00005800">
      <w:pPr>
        <w:jc w:val="both"/>
      </w:pPr>
      <w:r>
        <w:t>II.2.1. Pirkimo objekto tipas (įrašyti tik vieną tipą – prekės, paslaugos ar darbai):</w:t>
      </w:r>
    </w:p>
    <w:p w:rsidR="00256446" w:rsidRPr="00563A94" w:rsidRDefault="00256446" w:rsidP="00256446">
      <w:pPr>
        <w:jc w:val="both"/>
        <w:rPr>
          <w:i/>
        </w:rPr>
      </w:pPr>
      <w:r w:rsidRPr="00563A94">
        <w:t>Prekės</w:t>
      </w:r>
      <w: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B607C4" w:rsidRPr="00B607C4" w:rsidRDefault="00005800" w:rsidP="00B607C4">
      <w:pPr>
        <w:jc w:val="both"/>
        <w:rPr>
          <w:lang w:val="en-US"/>
        </w:rPr>
      </w:pPr>
      <w:r>
        <w:t xml:space="preserve">III.1. Pirkimo dalies numeris ir  pavadinimas (jei taikoma): </w:t>
      </w:r>
      <w:r w:rsidR="00256446" w:rsidRPr="00226A1D">
        <w:rPr>
          <w:rFonts w:eastAsia="Calibri"/>
        </w:rPr>
        <w:t>„</w:t>
      </w:r>
      <w:r w:rsidR="00B607C4" w:rsidRPr="00D57A04">
        <w:t>Deguonies kiekio dūmuose matavimo sistemos keitimas į OC 2010</w:t>
      </w:r>
      <w:r w:rsidR="00B607C4">
        <w:rPr>
          <w:lang w:val="en-US"/>
        </w:rPr>
        <w:t>”</w:t>
      </w:r>
    </w:p>
    <w:p w:rsidR="0095799B" w:rsidRPr="00031AD4" w:rsidRDefault="0095799B" w:rsidP="00256446">
      <w:pPr>
        <w:tabs>
          <w:tab w:val="left" w:pos="5670"/>
          <w:tab w:val="left" w:pos="6096"/>
        </w:tabs>
        <w:jc w:val="both"/>
      </w:pPr>
    </w:p>
    <w:p w:rsidR="00B607C4" w:rsidRDefault="00005800" w:rsidP="00005800">
      <w:pPr>
        <w:jc w:val="both"/>
        <w:rPr>
          <w:b/>
          <w:lang w:val="en-US"/>
        </w:rPr>
      </w:pPr>
      <w:r>
        <w:t xml:space="preserve">III.2. Laimėjusio dalyvio pavadinimas ir įmonės kodas arba vardas ir pavardė: </w:t>
      </w:r>
      <w:r w:rsidR="00B607C4" w:rsidRPr="005B32DB">
        <w:rPr>
          <w:b/>
        </w:rPr>
        <w:t>UAB „</w:t>
      </w:r>
      <w:proofErr w:type="spellStart"/>
      <w:r w:rsidR="00B607C4" w:rsidRPr="005B32DB">
        <w:rPr>
          <w:b/>
        </w:rPr>
        <w:t>Interautomatika</w:t>
      </w:r>
      <w:proofErr w:type="spellEnd"/>
      <w:r w:rsidR="00B607C4" w:rsidRPr="005B32DB">
        <w:rPr>
          <w:b/>
          <w:lang w:val="en-US"/>
        </w:rPr>
        <w:t>”</w:t>
      </w:r>
      <w:r w:rsidR="00B607C4" w:rsidRPr="005B32DB">
        <w:rPr>
          <w:lang w:val="en-US"/>
        </w:rPr>
        <w:t>.</w:t>
      </w:r>
      <w:r w:rsidR="00B607C4">
        <w:rPr>
          <w:b/>
          <w:lang w:val="en-US"/>
        </w:rPr>
        <w:t xml:space="preserve"> </w:t>
      </w:r>
    </w:p>
    <w:p w:rsidR="0095799B" w:rsidRDefault="00005800" w:rsidP="00005800">
      <w:pPr>
        <w:jc w:val="both"/>
      </w:pPr>
      <w:r>
        <w:t xml:space="preserve">III.3. Numatoma bendra sutarties vertė (litais arba kita valiuta) (su/be PVM): </w:t>
      </w:r>
      <w:r w:rsidR="00B607C4" w:rsidRPr="00B607C4">
        <w:rPr>
          <w:i/>
        </w:rPr>
        <w:t xml:space="preserve">10.880,00  </w:t>
      </w:r>
      <w:r w:rsidRPr="00B607C4">
        <w:rPr>
          <w:i/>
        </w:rPr>
        <w:t>Lt be PVM</w:t>
      </w:r>
    </w:p>
    <w:p w:rsidR="00005800" w:rsidRDefault="00005800" w:rsidP="00005800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005800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256446">
        <w:t xml:space="preserve"> išsiuntimo data: 2014-07</w:t>
      </w:r>
      <w:r w:rsidRPr="00906B55">
        <w:t>-</w:t>
      </w:r>
      <w:r w:rsidR="00B607C4">
        <w:t>15</w:t>
      </w:r>
      <w:r w:rsidRPr="00906B55">
        <w:t>.</w:t>
      </w:r>
      <w:bookmarkStart w:id="0" w:name="_GoBack"/>
      <w:bookmarkEnd w:id="0"/>
    </w:p>
    <w:sectPr w:rsidR="00005800" w:rsidSect="00AE03BC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256446"/>
    <w:rsid w:val="00293AE6"/>
    <w:rsid w:val="002D44AC"/>
    <w:rsid w:val="002F4209"/>
    <w:rsid w:val="003450A7"/>
    <w:rsid w:val="0035533D"/>
    <w:rsid w:val="003725AE"/>
    <w:rsid w:val="00382689"/>
    <w:rsid w:val="004366B3"/>
    <w:rsid w:val="004F43C2"/>
    <w:rsid w:val="00501C3B"/>
    <w:rsid w:val="00517358"/>
    <w:rsid w:val="00527FEA"/>
    <w:rsid w:val="005E4914"/>
    <w:rsid w:val="00686D66"/>
    <w:rsid w:val="006A0B5B"/>
    <w:rsid w:val="006D0298"/>
    <w:rsid w:val="00714F1A"/>
    <w:rsid w:val="007523EB"/>
    <w:rsid w:val="008B1FCE"/>
    <w:rsid w:val="008D5238"/>
    <w:rsid w:val="008F6402"/>
    <w:rsid w:val="0095799B"/>
    <w:rsid w:val="0097268A"/>
    <w:rsid w:val="00A5101A"/>
    <w:rsid w:val="00A65185"/>
    <w:rsid w:val="00AC6B67"/>
    <w:rsid w:val="00AE03BC"/>
    <w:rsid w:val="00AF1E2E"/>
    <w:rsid w:val="00B158B8"/>
    <w:rsid w:val="00B26B5F"/>
    <w:rsid w:val="00B607C4"/>
    <w:rsid w:val="00C35FF2"/>
    <w:rsid w:val="00C72A9F"/>
    <w:rsid w:val="00D460E6"/>
    <w:rsid w:val="00DA65DC"/>
    <w:rsid w:val="00DB000E"/>
    <w:rsid w:val="00E5681B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30463675</Template>
  <TotalTime>54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9</cp:revision>
  <dcterms:created xsi:type="dcterms:W3CDTF">2013-03-08T08:16:00Z</dcterms:created>
  <dcterms:modified xsi:type="dcterms:W3CDTF">2014-07-15T07:57:00Z</dcterms:modified>
</cp:coreProperties>
</file>