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E9" w:rsidRPr="00CF25E7" w:rsidRDefault="004E14E9" w:rsidP="004E14E9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4E14E9" w:rsidRPr="00CF25E7" w:rsidRDefault="004E14E9" w:rsidP="004E14E9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110818317; PVM mokėtojo kodas LT108183113;</w:t>
      </w:r>
    </w:p>
    <w:p w:rsidR="004E14E9" w:rsidRPr="00CF25E7" w:rsidRDefault="004E14E9" w:rsidP="004E14E9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A. s. Nr. LT787044060001419259; „Swedbank“ AB, Banko kodas 70440; Tel.: +370 5 266 7500; Faksas: +370 5 266 7510</w:t>
      </w:r>
    </w:p>
    <w:p w:rsidR="00005800" w:rsidRDefault="00005800" w:rsidP="00005800"/>
    <w:p w:rsidR="00005800" w:rsidRDefault="00005800" w:rsidP="00005800">
      <w:pPr>
        <w:jc w:val="center"/>
      </w:pPr>
      <w:r>
        <w:t>2 FORMA*</w:t>
      </w:r>
    </w:p>
    <w:p w:rsidR="00005800" w:rsidRDefault="00005800" w:rsidP="00005800"/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0193F" w:rsidP="00005800">
      <w:pPr>
        <w:jc w:val="center"/>
      </w:pPr>
      <w:r>
        <w:t>2014 m. rugpjūčio</w:t>
      </w:r>
      <w:r w:rsidR="0095799B">
        <w:t xml:space="preserve"> </w:t>
      </w:r>
      <w:r>
        <w:t>18</w:t>
      </w:r>
      <w:r w:rsidR="00DF2434">
        <w:t xml:space="preserve"> </w:t>
      </w:r>
      <w:r w:rsidR="00005800">
        <w:t>d. Nr. ________*</w:t>
      </w:r>
    </w:p>
    <w:p w:rsidR="00005800" w:rsidRDefault="00005800" w:rsidP="00005800"/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4E14E9" w:rsidRPr="00CF25E7" w:rsidRDefault="004E14E9" w:rsidP="004E14E9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4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20193F">
        <w:t xml:space="preserve">os suteiktas pirkimo numeris**: </w:t>
      </w:r>
      <w:r w:rsidR="0020193F" w:rsidRPr="0045326F">
        <w:t>152473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20193F" w:rsidRPr="00CF25E7" w:rsidRDefault="00DF2434" w:rsidP="0020193F">
      <w:pPr>
        <w:jc w:val="both"/>
        <w:rPr>
          <w:i/>
        </w:rPr>
      </w:pPr>
      <w:r>
        <w:t xml:space="preserve">II.1. Pirkimo pavadinimas: </w:t>
      </w:r>
      <w:proofErr w:type="spellStart"/>
      <w:r w:rsidR="0020193F" w:rsidRPr="00CF25E7">
        <w:rPr>
          <w:i/>
          <w:lang w:val="en-US"/>
        </w:rPr>
        <w:t>Naud</w:t>
      </w:r>
      <w:r w:rsidR="0020193F">
        <w:rPr>
          <w:i/>
          <w:lang w:val="en-US"/>
        </w:rPr>
        <w:t>otų</w:t>
      </w:r>
      <w:proofErr w:type="spellEnd"/>
      <w:r w:rsidR="0020193F">
        <w:rPr>
          <w:i/>
          <w:lang w:val="en-US"/>
        </w:rPr>
        <w:t xml:space="preserve"> </w:t>
      </w:r>
      <w:proofErr w:type="spellStart"/>
      <w:r w:rsidR="0020193F">
        <w:rPr>
          <w:i/>
          <w:lang w:val="en-US"/>
        </w:rPr>
        <w:t>automobilių</w:t>
      </w:r>
      <w:proofErr w:type="spellEnd"/>
      <w:r w:rsidR="0020193F">
        <w:rPr>
          <w:i/>
          <w:lang w:val="en-US"/>
        </w:rPr>
        <w:t xml:space="preserve"> </w:t>
      </w:r>
      <w:proofErr w:type="spellStart"/>
      <w:r w:rsidR="0020193F">
        <w:rPr>
          <w:i/>
          <w:lang w:val="en-US"/>
        </w:rPr>
        <w:t>veiklos</w:t>
      </w:r>
      <w:proofErr w:type="spellEnd"/>
      <w:r w:rsidR="0020193F">
        <w:rPr>
          <w:i/>
          <w:lang w:val="en-US"/>
        </w:rPr>
        <w:t xml:space="preserve"> </w:t>
      </w:r>
      <w:proofErr w:type="spellStart"/>
      <w:r w:rsidR="0020193F">
        <w:rPr>
          <w:i/>
          <w:lang w:val="en-US"/>
        </w:rPr>
        <w:t>nuoma</w:t>
      </w:r>
      <w:proofErr w:type="spellEnd"/>
      <w:r w:rsidR="0020193F">
        <w:rPr>
          <w:i/>
          <w:lang w:val="en-US"/>
        </w:rPr>
        <w:t xml:space="preserve"> 8</w:t>
      </w:r>
      <w:r w:rsidR="0020193F" w:rsidRPr="00CF25E7">
        <w:rPr>
          <w:i/>
          <w:lang w:val="en-US"/>
        </w:rPr>
        <w:t xml:space="preserve"> </w:t>
      </w:r>
      <w:proofErr w:type="spellStart"/>
      <w:r w:rsidR="0020193F" w:rsidRPr="00CF25E7">
        <w:rPr>
          <w:i/>
          <w:lang w:val="en-US"/>
        </w:rPr>
        <w:t>vnt</w:t>
      </w:r>
      <w:proofErr w:type="spellEnd"/>
      <w:r w:rsidR="0020193F" w:rsidRPr="00CF25E7">
        <w:rPr>
          <w:i/>
          <w:lang w:val="en-US"/>
        </w:rPr>
        <w:t>.</w:t>
      </w:r>
    </w:p>
    <w:p w:rsidR="00FA0AE5" w:rsidRPr="00A72532" w:rsidRDefault="00FA0AE5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005800" w:rsidRDefault="00005800" w:rsidP="00FA0AE5">
      <w:r>
        <w:t xml:space="preserve">II.2. Trumpas pirkimo objekto apibūdinimas: </w:t>
      </w:r>
    </w:p>
    <w:p w:rsidR="0020193F" w:rsidRPr="00CF25E7" w:rsidRDefault="0020193F" w:rsidP="0020193F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>“ (Vilnius).</w:t>
      </w:r>
    </w:p>
    <w:p w:rsidR="0020193F" w:rsidRPr="00CF25E7" w:rsidRDefault="0020193F" w:rsidP="0020193F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numato įsigyti naudotus automobilius veiklos nuomos būdu.</w:t>
      </w:r>
    </w:p>
    <w:p w:rsidR="0055304E" w:rsidRDefault="0055304E" w:rsidP="00005800">
      <w:pPr>
        <w:jc w:val="both"/>
        <w:rPr>
          <w:b/>
        </w:rPr>
      </w:pPr>
    </w:p>
    <w:p w:rsidR="0020193F" w:rsidRPr="00CF25E7" w:rsidRDefault="0020193F" w:rsidP="0020193F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20193F" w:rsidRDefault="0020193F" w:rsidP="00005800">
      <w:pPr>
        <w:jc w:val="both"/>
        <w:rPr>
          <w:b/>
        </w:rPr>
      </w:pPr>
    </w:p>
    <w:p w:rsidR="00005800" w:rsidRDefault="00005800" w:rsidP="00005800">
      <w:pPr>
        <w:jc w:val="both"/>
      </w:pPr>
      <w:r>
        <w:t>II.2.1. Pirkimo objekto tipas (įrašyti tik vieną tipą – prekės, paslaugos ar darbai):</w:t>
      </w:r>
    </w:p>
    <w:p w:rsidR="0055304E" w:rsidRDefault="0055304E" w:rsidP="0055304E">
      <w:pPr>
        <w:jc w:val="both"/>
        <w:rPr>
          <w:i/>
        </w:rPr>
      </w:pPr>
      <w:r>
        <w:rPr>
          <w:i/>
        </w:rPr>
        <w:t xml:space="preserve">Prekės. 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20193F" w:rsidRPr="00CF25E7" w:rsidRDefault="00005800" w:rsidP="0020193F">
      <w:pPr>
        <w:jc w:val="both"/>
        <w:rPr>
          <w:i/>
        </w:rPr>
      </w:pPr>
      <w:r>
        <w:t xml:space="preserve">III.1. Pirkimo dalies numeris ir  pavadinimas (jei taikoma): </w:t>
      </w:r>
      <w:r w:rsidR="0020193F">
        <w:t>„</w:t>
      </w:r>
      <w:proofErr w:type="spellStart"/>
      <w:r w:rsidR="0020193F" w:rsidRPr="00CF25E7">
        <w:rPr>
          <w:i/>
          <w:lang w:val="en-US"/>
        </w:rPr>
        <w:t>Naud</w:t>
      </w:r>
      <w:r w:rsidR="0020193F">
        <w:rPr>
          <w:i/>
          <w:lang w:val="en-US"/>
        </w:rPr>
        <w:t>otų</w:t>
      </w:r>
      <w:proofErr w:type="spellEnd"/>
      <w:r w:rsidR="0020193F">
        <w:rPr>
          <w:i/>
          <w:lang w:val="en-US"/>
        </w:rPr>
        <w:t xml:space="preserve"> </w:t>
      </w:r>
      <w:proofErr w:type="spellStart"/>
      <w:r w:rsidR="0020193F">
        <w:rPr>
          <w:i/>
          <w:lang w:val="en-US"/>
        </w:rPr>
        <w:t>automobilių</w:t>
      </w:r>
      <w:proofErr w:type="spellEnd"/>
      <w:r w:rsidR="0020193F">
        <w:rPr>
          <w:i/>
          <w:lang w:val="en-US"/>
        </w:rPr>
        <w:t xml:space="preserve"> </w:t>
      </w:r>
      <w:proofErr w:type="spellStart"/>
      <w:r w:rsidR="0020193F">
        <w:rPr>
          <w:i/>
          <w:lang w:val="en-US"/>
        </w:rPr>
        <w:t>veiklos</w:t>
      </w:r>
      <w:proofErr w:type="spellEnd"/>
      <w:r w:rsidR="0020193F">
        <w:rPr>
          <w:i/>
          <w:lang w:val="en-US"/>
        </w:rPr>
        <w:t xml:space="preserve"> </w:t>
      </w:r>
      <w:proofErr w:type="spellStart"/>
      <w:r w:rsidR="0020193F">
        <w:rPr>
          <w:i/>
          <w:lang w:val="en-US"/>
        </w:rPr>
        <w:t>nuoma</w:t>
      </w:r>
      <w:proofErr w:type="spellEnd"/>
      <w:r w:rsidR="0020193F">
        <w:rPr>
          <w:i/>
          <w:lang w:val="en-US"/>
        </w:rPr>
        <w:t xml:space="preserve"> 8</w:t>
      </w:r>
      <w:r w:rsidR="0020193F" w:rsidRPr="00CF25E7">
        <w:rPr>
          <w:i/>
          <w:lang w:val="en-US"/>
        </w:rPr>
        <w:t xml:space="preserve"> </w:t>
      </w:r>
      <w:proofErr w:type="spellStart"/>
      <w:r w:rsidR="0020193F" w:rsidRPr="00CF25E7">
        <w:rPr>
          <w:i/>
          <w:lang w:val="en-US"/>
        </w:rPr>
        <w:t>vnt</w:t>
      </w:r>
      <w:proofErr w:type="spellEnd"/>
      <w:r w:rsidR="0020193F" w:rsidRPr="00CF25E7">
        <w:rPr>
          <w:i/>
          <w:lang w:val="en-US"/>
        </w:rPr>
        <w:t>.</w:t>
      </w:r>
      <w:r w:rsidR="0020193F">
        <w:rPr>
          <w:i/>
          <w:lang w:val="en-US"/>
        </w:rPr>
        <w:t>”</w:t>
      </w:r>
    </w:p>
    <w:p w:rsidR="00005800" w:rsidRPr="00DF2434" w:rsidRDefault="00005800" w:rsidP="0020193F">
      <w:pPr>
        <w:tabs>
          <w:tab w:val="left" w:pos="5670"/>
          <w:tab w:val="left" w:pos="6096"/>
        </w:tabs>
        <w:jc w:val="both"/>
        <w:rPr>
          <w:b/>
          <w:bCs/>
          <w:color w:val="000000"/>
        </w:rPr>
      </w:pPr>
      <w:r>
        <w:t xml:space="preserve">III.2. Laimėjusio dalyvio pavadinimas ir įmonės kodas arba vardas ir pavardė: </w:t>
      </w:r>
      <w:r w:rsidR="0055304E" w:rsidRPr="0084543F">
        <w:rPr>
          <w:b/>
        </w:rPr>
        <w:t>UAB</w:t>
      </w:r>
      <w:r w:rsidR="0055304E">
        <w:rPr>
          <w:b/>
        </w:rPr>
        <w:t xml:space="preserve"> „Swedbank lizingas</w:t>
      </w:r>
      <w:r w:rsidR="0055304E">
        <w:rPr>
          <w:b/>
          <w:lang w:val="en-US"/>
        </w:rPr>
        <w:t>”</w:t>
      </w:r>
    </w:p>
    <w:p w:rsidR="0020193F" w:rsidRPr="0020193F" w:rsidRDefault="00005800" w:rsidP="00005800">
      <w:pPr>
        <w:jc w:val="both"/>
        <w:rPr>
          <w:i/>
        </w:rPr>
      </w:pPr>
      <w:r>
        <w:t xml:space="preserve">III.3. Numatoma bendra sutarties vertė (litais </w:t>
      </w:r>
      <w:r w:rsidR="0020193F">
        <w:t xml:space="preserve">arba kita valiuta) (su/be PVM): </w:t>
      </w:r>
      <w:r w:rsidR="0020193F" w:rsidRPr="00317432">
        <w:t xml:space="preserve">57 911,66 </w:t>
      </w:r>
      <w:r w:rsidR="0020193F" w:rsidRPr="005A2821">
        <w:t>Lt be PVM.</w:t>
      </w:r>
    </w:p>
    <w:p w:rsidR="00005800" w:rsidRDefault="00005800" w:rsidP="00005800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bookmarkStart w:id="0" w:name="_GoBack"/>
      <w:bookmarkEnd w:id="0"/>
      <w:r w:rsidR="0020193F">
        <w:t xml:space="preserve"> išsiuntimo data: 2014-08</w:t>
      </w:r>
      <w:r w:rsidRPr="00906B55">
        <w:t>-</w:t>
      </w:r>
      <w:r w:rsidR="00AD0DDB">
        <w:t>1</w:t>
      </w:r>
      <w:r w:rsidR="0020193F">
        <w:t>8</w:t>
      </w:r>
      <w:r w:rsidRPr="00906B55">
        <w:t>.</w:t>
      </w:r>
    </w:p>
    <w:sectPr w:rsidR="00005800" w:rsidSect="004E14E9">
      <w:pgSz w:w="12240" w:h="15840"/>
      <w:pgMar w:top="567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20193F"/>
    <w:rsid w:val="00293AE6"/>
    <w:rsid w:val="002D44AC"/>
    <w:rsid w:val="002F4209"/>
    <w:rsid w:val="002F69AD"/>
    <w:rsid w:val="003450A7"/>
    <w:rsid w:val="0035533D"/>
    <w:rsid w:val="003725AE"/>
    <w:rsid w:val="00382689"/>
    <w:rsid w:val="004366B3"/>
    <w:rsid w:val="004E14E9"/>
    <w:rsid w:val="004F43C2"/>
    <w:rsid w:val="00501C3B"/>
    <w:rsid w:val="00517358"/>
    <w:rsid w:val="00527FEA"/>
    <w:rsid w:val="0055304E"/>
    <w:rsid w:val="005E4914"/>
    <w:rsid w:val="00686D66"/>
    <w:rsid w:val="006A0B5B"/>
    <w:rsid w:val="006D0298"/>
    <w:rsid w:val="00714F1A"/>
    <w:rsid w:val="007523EB"/>
    <w:rsid w:val="008B1FCE"/>
    <w:rsid w:val="008D5238"/>
    <w:rsid w:val="008F6402"/>
    <w:rsid w:val="0095799B"/>
    <w:rsid w:val="0097268A"/>
    <w:rsid w:val="00A5101A"/>
    <w:rsid w:val="00A65185"/>
    <w:rsid w:val="00AC6B67"/>
    <w:rsid w:val="00AD0DDB"/>
    <w:rsid w:val="00AE03BC"/>
    <w:rsid w:val="00AF1E2E"/>
    <w:rsid w:val="00B158B8"/>
    <w:rsid w:val="00B26B5F"/>
    <w:rsid w:val="00C35FF2"/>
    <w:rsid w:val="00C72A9F"/>
    <w:rsid w:val="00D460E6"/>
    <w:rsid w:val="00DA65DC"/>
    <w:rsid w:val="00DB000E"/>
    <w:rsid w:val="00DF2434"/>
    <w:rsid w:val="00E5681B"/>
    <w:rsid w:val="00F03EE0"/>
    <w:rsid w:val="00F97A29"/>
    <w:rsid w:val="00FA0AE5"/>
    <w:rsid w:val="00FA6D8C"/>
    <w:rsid w:val="00FE0760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nkeviciu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7EEE451C</Template>
  <TotalTime>62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14</cp:revision>
  <dcterms:created xsi:type="dcterms:W3CDTF">2013-03-08T08:16:00Z</dcterms:created>
  <dcterms:modified xsi:type="dcterms:W3CDTF">2014-08-18T09:49:00Z</dcterms:modified>
</cp:coreProperties>
</file>