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2014  m. </w:t>
      </w:r>
      <w:r w:rsidR="005265E3">
        <w:rPr>
          <w:sz w:val="22"/>
          <w:szCs w:val="22"/>
        </w:rPr>
        <w:t>rugsėjo 10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5265E3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E257F3">
        <w:rPr>
          <w:i/>
        </w:rPr>
        <w:t>numeris</w:t>
      </w:r>
      <w:r w:rsidR="00E257F3" w:rsidRPr="00E257F3">
        <w:rPr>
          <w:i/>
        </w:rPr>
        <w:t xml:space="preserve"> </w:t>
      </w:r>
      <w:r w:rsidR="005265E3" w:rsidRPr="005265E3">
        <w:rPr>
          <w:i/>
        </w:rPr>
        <w:t>154487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AD5A42" w:rsidRPr="005265E3" w:rsidRDefault="005265E3" w:rsidP="00AD5A42">
      <w:pPr>
        <w:jc w:val="both"/>
        <w:rPr>
          <w:bCs/>
          <w:i/>
        </w:rPr>
      </w:pPr>
      <w:r w:rsidRPr="005265E3">
        <w:rPr>
          <w:i/>
        </w:rPr>
        <w:t>Sandarinimo lakštai</w:t>
      </w:r>
      <w:r w:rsidR="00AD5A42" w:rsidRPr="005265E3">
        <w:rPr>
          <w:bCs/>
          <w:i/>
        </w:rPr>
        <w:t>.</w:t>
      </w:r>
    </w:p>
    <w:p w:rsidR="004B4270" w:rsidRPr="002F4BDA" w:rsidRDefault="004B4270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Pr="0020221F" w:rsidRDefault="005265E3" w:rsidP="00AD5A42">
      <w:pPr>
        <w:jc w:val="both"/>
        <w:rPr>
          <w:i/>
        </w:rPr>
      </w:pPr>
      <w:r w:rsidRPr="00D02CF3">
        <w:rPr>
          <w:sz w:val="22"/>
          <w:szCs w:val="22"/>
        </w:rPr>
        <w:t>Sandarinimo lakštai</w:t>
      </w:r>
      <w:r>
        <w:rPr>
          <w:sz w:val="22"/>
          <w:szCs w:val="22"/>
        </w:rPr>
        <w:t>.</w:t>
      </w:r>
    </w:p>
    <w:p w:rsidR="00AD5A42" w:rsidRDefault="00AD5A42" w:rsidP="00AD5A42">
      <w:pPr>
        <w:jc w:val="both"/>
        <w:rPr>
          <w:i/>
        </w:rPr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E257F3" w:rsidP="004B4270">
      <w:pPr>
        <w:jc w:val="both"/>
        <w:rPr>
          <w:i/>
        </w:rPr>
      </w:pPr>
      <w:r>
        <w:rPr>
          <w:i/>
        </w:rPr>
        <w:t>Prekės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A84A50" w:rsidRDefault="005265E3" w:rsidP="005265E3">
      <w:pPr>
        <w:jc w:val="both"/>
      </w:pPr>
      <w:r w:rsidRPr="005265E3">
        <w:rPr>
          <w:i/>
        </w:rPr>
        <w:t>Sandarinimo lakštai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III.2. Laimėjusio dalyvio pavadinimas ir įmonės kodas arba vardas ir pavardė:</w:t>
      </w:r>
    </w:p>
    <w:p w:rsidR="00A84A50" w:rsidRPr="005265E3" w:rsidRDefault="00AD5A42" w:rsidP="00A84A50">
      <w:pPr>
        <w:jc w:val="both"/>
      </w:pPr>
      <w:r w:rsidRPr="00BA03AE">
        <w:rPr>
          <w:bCs/>
          <w:color w:val="000000"/>
        </w:rPr>
        <w:t>UAB „</w:t>
      </w:r>
      <w:proofErr w:type="spellStart"/>
      <w:r w:rsidR="005265E3" w:rsidRPr="005265E3">
        <w:t>Asela</w:t>
      </w:r>
      <w:proofErr w:type="spellEnd"/>
      <w:r w:rsidRPr="005265E3">
        <w:t>“,</w:t>
      </w:r>
      <w:r w:rsidR="00E257F3">
        <w:t xml:space="preserve"> </w:t>
      </w:r>
      <w:r w:rsidR="005265E3" w:rsidRPr="005265E3">
        <w:t>302467913</w:t>
      </w:r>
      <w:r w:rsidR="00E257F3" w:rsidRPr="005265E3">
        <w:t>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(litais arba kita valiuta) (su/be PVM):</w:t>
      </w:r>
    </w:p>
    <w:p w:rsidR="001A2F9C" w:rsidRPr="00A84A50" w:rsidRDefault="005265E3" w:rsidP="001A2F9C">
      <w:pPr>
        <w:jc w:val="both"/>
        <w:rPr>
          <w:i/>
        </w:rPr>
      </w:pPr>
      <w:r>
        <w:t>12.000</w:t>
      </w:r>
      <w:r w:rsidR="0030567D">
        <w:t>,00</w:t>
      </w:r>
      <w:r w:rsidR="00E257F3">
        <w:rPr>
          <w:i/>
        </w:rPr>
        <w:t xml:space="preserve"> </w:t>
      </w:r>
      <w:r>
        <w:rPr>
          <w:i/>
        </w:rPr>
        <w:t>Lt be PVM, 14.520,00 Lt 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565C50" w:rsidP="00A84A50">
      <w:pPr>
        <w:jc w:val="both"/>
        <w:rPr>
          <w:i/>
        </w:rPr>
      </w:pPr>
      <w:r>
        <w:t xml:space="preserve">2014  m. </w:t>
      </w:r>
      <w:r w:rsidR="005265E3">
        <w:rPr>
          <w:sz w:val="22"/>
          <w:szCs w:val="22"/>
        </w:rPr>
        <w:t>rugsėjo 10</w:t>
      </w:r>
      <w:bookmarkStart w:id="0" w:name="_GoBack"/>
      <w:bookmarkEnd w:id="0"/>
      <w:r w:rsidRPr="002F4BDA">
        <w:t xml:space="preserve">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57C71"/>
    <w:rsid w:val="0030567D"/>
    <w:rsid w:val="00317D14"/>
    <w:rsid w:val="00406A09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C46078"/>
    <w:rsid w:val="00E257F3"/>
    <w:rsid w:val="00E70C5D"/>
    <w:rsid w:val="00F1092E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1E009266</Template>
  <TotalTime>48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13</cp:revision>
  <dcterms:created xsi:type="dcterms:W3CDTF">2012-06-05T10:22:00Z</dcterms:created>
  <dcterms:modified xsi:type="dcterms:W3CDTF">2014-09-10T10:11:00Z</dcterms:modified>
</cp:coreProperties>
</file>