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A5" w:rsidRPr="00F1709B" w:rsidRDefault="000F07A5" w:rsidP="000F07A5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0F07A5" w:rsidRPr="00F1709B" w:rsidRDefault="000F07A5" w:rsidP="000F07A5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0F07A5" w:rsidRPr="00F1709B" w:rsidRDefault="000F07A5" w:rsidP="000F07A5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F1520D" w:rsidRPr="00555EA0" w:rsidRDefault="00F1520D" w:rsidP="00F1520D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201</w:t>
      </w:r>
      <w:r w:rsidR="00C373DF">
        <w:t>4</w:t>
      </w:r>
      <w:r w:rsidRPr="00555EA0">
        <w:t xml:space="preserve"> m. </w:t>
      </w:r>
      <w:r w:rsidR="000F07A5">
        <w:t>liepos 29</w:t>
      </w:r>
      <w:r w:rsidRPr="00555EA0">
        <w:t xml:space="preserve"> d. Nr. ________*</w:t>
      </w:r>
    </w:p>
    <w:p w:rsidR="000C53A3" w:rsidRPr="00555EA0" w:rsidRDefault="000C53A3" w:rsidP="000C53A3"/>
    <w:p w:rsidR="00F12BF2" w:rsidRPr="00555EA0" w:rsidRDefault="00F12BF2" w:rsidP="000C53A3"/>
    <w:p w:rsidR="000F07A5" w:rsidRPr="00F1709B" w:rsidRDefault="000F07A5" w:rsidP="000F07A5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0F07A5" w:rsidRPr="00F1709B" w:rsidRDefault="000F07A5" w:rsidP="000F07A5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0F07A5" w:rsidRPr="00F1709B" w:rsidRDefault="000F07A5" w:rsidP="000F07A5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0F07A5" w:rsidRPr="00F1709B" w:rsidRDefault="000F07A5" w:rsidP="000F07A5">
      <w:pPr>
        <w:jc w:val="both"/>
        <w:rPr>
          <w:b/>
          <w:sz w:val="22"/>
          <w:szCs w:val="22"/>
        </w:rPr>
      </w:pPr>
    </w:p>
    <w:p w:rsidR="000F07A5" w:rsidRPr="00F1709B" w:rsidRDefault="000F07A5" w:rsidP="000F07A5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0F07A5" w:rsidRPr="00F1709B" w:rsidRDefault="000F07A5" w:rsidP="000F07A5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0F07A5" w:rsidRPr="00F1709B" w:rsidRDefault="000F07A5" w:rsidP="000F07A5">
      <w:pPr>
        <w:jc w:val="both"/>
        <w:rPr>
          <w:b/>
          <w:sz w:val="22"/>
          <w:szCs w:val="22"/>
        </w:rPr>
      </w:pPr>
    </w:p>
    <w:p w:rsidR="000F07A5" w:rsidRPr="00F1709B" w:rsidRDefault="000F07A5" w:rsidP="000F07A5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0F07A5" w:rsidRPr="00F1709B" w:rsidRDefault="000F07A5" w:rsidP="000F07A5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4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0F07A5" w:rsidRPr="00F1709B" w:rsidRDefault="000F07A5" w:rsidP="000F07A5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0F07A5" w:rsidRPr="002F4BDA" w:rsidRDefault="000F07A5" w:rsidP="000F07A5">
      <w:pPr>
        <w:jc w:val="both"/>
      </w:pPr>
    </w:p>
    <w:p w:rsidR="000F07A5" w:rsidRPr="002F4BDA" w:rsidRDefault="000F07A5" w:rsidP="000F07A5">
      <w:pPr>
        <w:jc w:val="both"/>
      </w:pPr>
      <w:r w:rsidRPr="002F4BDA">
        <w:t xml:space="preserve">I.2. Viešųjų pirkimų tarnybos suteiktas pirkimo numeris**: </w:t>
      </w:r>
    </w:p>
    <w:p w:rsidR="000F07A5" w:rsidRDefault="000F07A5" w:rsidP="000F07A5">
      <w:pPr>
        <w:jc w:val="both"/>
      </w:pPr>
      <w:r>
        <w:rPr>
          <w:i/>
        </w:rPr>
        <w:t xml:space="preserve">Pirkimo </w:t>
      </w:r>
      <w:r w:rsidRPr="00E257F3">
        <w:rPr>
          <w:i/>
        </w:rPr>
        <w:t xml:space="preserve">numeris </w:t>
      </w:r>
      <w:r w:rsidRPr="00E257F3">
        <w:rPr>
          <w:i/>
          <w:sz w:val="22"/>
          <w:szCs w:val="22"/>
        </w:rPr>
        <w:t>150315</w:t>
      </w:r>
    </w:p>
    <w:p w:rsidR="000F07A5" w:rsidRPr="002F4BDA" w:rsidRDefault="000F07A5" w:rsidP="000F07A5">
      <w:pPr>
        <w:jc w:val="both"/>
        <w:rPr>
          <w:i/>
        </w:rPr>
      </w:pPr>
    </w:p>
    <w:p w:rsidR="000F07A5" w:rsidRPr="002F4BDA" w:rsidRDefault="000F07A5" w:rsidP="000F07A5">
      <w:pPr>
        <w:jc w:val="both"/>
      </w:pPr>
      <w:r w:rsidRPr="002F4BDA">
        <w:t>II. PIRKIMO OBJEKTAS:</w:t>
      </w:r>
    </w:p>
    <w:p w:rsidR="000F07A5" w:rsidRPr="002F4BDA" w:rsidRDefault="000F07A5" w:rsidP="000F07A5">
      <w:pPr>
        <w:jc w:val="both"/>
      </w:pPr>
      <w:r w:rsidRPr="002F4BDA">
        <w:t>II.1. Pirkimo pavadinimas:</w:t>
      </w:r>
    </w:p>
    <w:p w:rsidR="000F07A5" w:rsidRPr="00F1709B" w:rsidRDefault="000F07A5" w:rsidP="000F07A5">
      <w:pPr>
        <w:jc w:val="both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Impulsiniai</w:t>
      </w:r>
      <w:proofErr w:type="spellEnd"/>
      <w:r w:rsidRPr="00F1709B">
        <w:rPr>
          <w:i/>
          <w:sz w:val="22"/>
          <w:szCs w:val="22"/>
        </w:rPr>
        <w:t xml:space="preserve"> šalto vandens skaitikliai.</w:t>
      </w:r>
    </w:p>
    <w:p w:rsidR="000F07A5" w:rsidRPr="002F4BDA" w:rsidRDefault="000F07A5" w:rsidP="000F07A5">
      <w:pPr>
        <w:jc w:val="both"/>
      </w:pPr>
    </w:p>
    <w:p w:rsidR="000F07A5" w:rsidRDefault="000F07A5" w:rsidP="000F07A5">
      <w:pPr>
        <w:jc w:val="both"/>
      </w:pPr>
      <w:r w:rsidRPr="002F4BDA">
        <w:t xml:space="preserve">II.2. Trumpas pirkimo objekto apibūdinimas: </w:t>
      </w:r>
    </w:p>
    <w:p w:rsidR="000F07A5" w:rsidRPr="00F1709B" w:rsidRDefault="000F07A5" w:rsidP="000F07A5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Perkančioji organizacija – 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(Alytus, Druskininkai, Marijampolė, Vilkaviškis).</w:t>
      </w:r>
    </w:p>
    <w:p w:rsidR="000F07A5" w:rsidRPr="00F1709B" w:rsidRDefault="000F07A5" w:rsidP="000F07A5">
      <w:pPr>
        <w:jc w:val="both"/>
        <w:rPr>
          <w:sz w:val="22"/>
          <w:szCs w:val="22"/>
        </w:rPr>
      </w:pPr>
    </w:p>
    <w:p w:rsidR="000F07A5" w:rsidRPr="00F1709B" w:rsidRDefault="000F07A5" w:rsidP="000F07A5">
      <w:pPr>
        <w:jc w:val="both"/>
        <w:rPr>
          <w:sz w:val="22"/>
          <w:szCs w:val="22"/>
        </w:rPr>
      </w:pPr>
      <w:proofErr w:type="spellStart"/>
      <w:r w:rsidRPr="00F1709B">
        <w:rPr>
          <w:sz w:val="22"/>
          <w:szCs w:val="22"/>
        </w:rPr>
        <w:t>Impulsiniai</w:t>
      </w:r>
      <w:proofErr w:type="spellEnd"/>
      <w:r w:rsidRPr="00F1709B">
        <w:rPr>
          <w:sz w:val="22"/>
          <w:szCs w:val="22"/>
        </w:rPr>
        <w:t xml:space="preserve"> šalto vandens skaitikliai (Dn-20, Qnom-2,5 m³/h);</w:t>
      </w:r>
    </w:p>
    <w:p w:rsidR="000F07A5" w:rsidRPr="00F1709B" w:rsidRDefault="000F07A5" w:rsidP="000F07A5">
      <w:pPr>
        <w:jc w:val="both"/>
        <w:rPr>
          <w:sz w:val="22"/>
          <w:szCs w:val="22"/>
        </w:rPr>
      </w:pPr>
      <w:proofErr w:type="spellStart"/>
      <w:r w:rsidRPr="00F1709B">
        <w:rPr>
          <w:sz w:val="22"/>
          <w:szCs w:val="22"/>
        </w:rPr>
        <w:t>Impulsiniai</w:t>
      </w:r>
      <w:proofErr w:type="spellEnd"/>
      <w:r w:rsidRPr="00F1709B">
        <w:rPr>
          <w:sz w:val="22"/>
          <w:szCs w:val="22"/>
        </w:rPr>
        <w:t xml:space="preserve"> šalto vandens skaitikliai (Dn-25, Qnom-3,5 m³/h);</w:t>
      </w:r>
    </w:p>
    <w:p w:rsidR="000F07A5" w:rsidRPr="00F1709B" w:rsidRDefault="000F07A5" w:rsidP="000F07A5">
      <w:pPr>
        <w:jc w:val="both"/>
        <w:rPr>
          <w:sz w:val="22"/>
          <w:szCs w:val="22"/>
        </w:rPr>
      </w:pPr>
      <w:proofErr w:type="spellStart"/>
      <w:r w:rsidRPr="00F1709B">
        <w:rPr>
          <w:sz w:val="22"/>
          <w:szCs w:val="22"/>
        </w:rPr>
        <w:t>Impulsiniai</w:t>
      </w:r>
      <w:proofErr w:type="spellEnd"/>
      <w:r w:rsidRPr="00F1709B">
        <w:rPr>
          <w:sz w:val="22"/>
          <w:szCs w:val="22"/>
        </w:rPr>
        <w:t xml:space="preserve"> šalto vandens skaitikliai (Dn-32, Qnom-6,0 m³/h);</w:t>
      </w:r>
    </w:p>
    <w:p w:rsidR="000F07A5" w:rsidRPr="00F1709B" w:rsidRDefault="000F07A5" w:rsidP="000F07A5">
      <w:pPr>
        <w:jc w:val="both"/>
        <w:rPr>
          <w:sz w:val="22"/>
          <w:szCs w:val="22"/>
        </w:rPr>
      </w:pPr>
      <w:proofErr w:type="spellStart"/>
      <w:r w:rsidRPr="00F1709B">
        <w:rPr>
          <w:sz w:val="22"/>
          <w:szCs w:val="22"/>
        </w:rPr>
        <w:t>Impulsiniai</w:t>
      </w:r>
      <w:proofErr w:type="spellEnd"/>
      <w:r w:rsidRPr="00F1709B">
        <w:rPr>
          <w:sz w:val="22"/>
          <w:szCs w:val="22"/>
        </w:rPr>
        <w:t xml:space="preserve"> šalto vandens skaitikliai (Dn-40, Qnom-10,0 m³/h).</w:t>
      </w:r>
    </w:p>
    <w:p w:rsidR="000F07A5" w:rsidRPr="00F1709B" w:rsidRDefault="000F07A5" w:rsidP="000F07A5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0F07A5" w:rsidRPr="002F4BDA" w:rsidRDefault="000F07A5" w:rsidP="000F07A5">
      <w:pPr>
        <w:jc w:val="both"/>
      </w:pPr>
    </w:p>
    <w:p w:rsidR="000F07A5" w:rsidRPr="002F4BDA" w:rsidRDefault="000F07A5" w:rsidP="000F07A5">
      <w:pPr>
        <w:jc w:val="both"/>
      </w:pPr>
      <w:r w:rsidRPr="002F4BDA">
        <w:t>II.2.1. Pirkimo objekto tipas (įrašyti tik vieną tipą – prekės, paslaugos ar darbai):</w:t>
      </w:r>
    </w:p>
    <w:p w:rsidR="000F07A5" w:rsidRDefault="000F07A5" w:rsidP="000F07A5">
      <w:pPr>
        <w:jc w:val="both"/>
        <w:rPr>
          <w:i/>
        </w:rPr>
      </w:pPr>
      <w:r>
        <w:rPr>
          <w:i/>
        </w:rPr>
        <w:t>Prekės</w:t>
      </w:r>
    </w:p>
    <w:p w:rsidR="000C53A3" w:rsidRPr="00555EA0" w:rsidRDefault="000C53A3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0F07A5" w:rsidRPr="00F1709B" w:rsidRDefault="000F07A5" w:rsidP="000F07A5">
      <w:pPr>
        <w:jc w:val="both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Impulsiniai</w:t>
      </w:r>
      <w:proofErr w:type="spellEnd"/>
      <w:r w:rsidRPr="00F1709B">
        <w:rPr>
          <w:i/>
          <w:sz w:val="22"/>
          <w:szCs w:val="22"/>
        </w:rPr>
        <w:t xml:space="preserve"> šalto vandens skaitikliai.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</w:tblGrid>
      <w:tr w:rsidR="0078233E" w:rsidRPr="0068224C" w:rsidTr="00363164">
        <w:trPr>
          <w:tblCellSpacing w:w="15" w:type="dxa"/>
        </w:trPr>
        <w:tc>
          <w:tcPr>
            <w:tcW w:w="0" w:type="auto"/>
            <w:hideMark/>
          </w:tcPr>
          <w:p w:rsidR="0078233E" w:rsidRDefault="0078233E" w:rsidP="000F07A5">
            <w:bookmarkStart w:id="0" w:name="_GoBack"/>
            <w:bookmarkEnd w:id="0"/>
            <w:r w:rsidRPr="00D70A26">
              <w:t>UAB „</w:t>
            </w:r>
            <w:proofErr w:type="spellStart"/>
            <w:r w:rsidRPr="00D70A26">
              <w:t>Vilmesa</w:t>
            </w:r>
            <w:proofErr w:type="spellEnd"/>
            <w:r w:rsidRPr="00D70A26">
              <w:t>“, 300139280.</w:t>
            </w:r>
          </w:p>
        </w:tc>
      </w:tr>
    </w:tbl>
    <w:p w:rsidR="00AE14BF" w:rsidRPr="007A526A" w:rsidRDefault="00AE14BF" w:rsidP="00AE14BF">
      <w:pPr>
        <w:jc w:val="both"/>
        <w:rPr>
          <w:i/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(litais arba kita valiuta) (su/be PVM):</w:t>
      </w:r>
    </w:p>
    <w:p w:rsidR="000F07A5" w:rsidRPr="00A84A50" w:rsidRDefault="000F07A5" w:rsidP="000F07A5">
      <w:pPr>
        <w:jc w:val="both"/>
        <w:rPr>
          <w:i/>
        </w:rPr>
      </w:pPr>
      <w:r>
        <w:t>37.223,00</w:t>
      </w:r>
      <w:r>
        <w:rPr>
          <w:i/>
        </w:rPr>
        <w:t xml:space="preserve"> Lt be PVM, 45.039,83 su PVM.</w:t>
      </w:r>
    </w:p>
    <w:p w:rsidR="00AE14BF" w:rsidRDefault="00AE14BF" w:rsidP="00AE14BF">
      <w:pPr>
        <w:jc w:val="both"/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III.4. Priežastys, dėl kurių pasirinktas šis laimėtojas:</w:t>
      </w:r>
    </w:p>
    <w:p w:rsidR="00F85732" w:rsidRPr="000A191D" w:rsidRDefault="00F85732" w:rsidP="00F85732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AE14BF" w:rsidRPr="007A526A" w:rsidRDefault="00FA1DBF" w:rsidP="00AE14B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</w:p>
    <w:p w:rsidR="000C53A3" w:rsidRPr="00555EA0" w:rsidRDefault="000C53A3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IV. Šio skelbimo išsiuntimo data:</w:t>
      </w:r>
      <w:r w:rsidR="0014458F" w:rsidRPr="00555EA0">
        <w:t xml:space="preserve"> </w:t>
      </w:r>
      <w:r w:rsidR="006F5078">
        <w:rPr>
          <w:b/>
        </w:rPr>
        <w:t>201</w:t>
      </w:r>
      <w:r w:rsidR="00AE14BF">
        <w:rPr>
          <w:b/>
        </w:rPr>
        <w:t>4-0</w:t>
      </w:r>
      <w:r w:rsidR="000F07A5">
        <w:rPr>
          <w:b/>
        </w:rPr>
        <w:t>7</w:t>
      </w:r>
      <w:r w:rsidR="006F5078">
        <w:rPr>
          <w:b/>
        </w:rPr>
        <w:t>-</w:t>
      </w:r>
      <w:r w:rsidR="000F07A5">
        <w:rPr>
          <w:b/>
        </w:rPr>
        <w:t>29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93B2F"/>
    <w:rsid w:val="000C53A3"/>
    <w:rsid w:val="000D0328"/>
    <w:rsid w:val="000F07A5"/>
    <w:rsid w:val="000F33A1"/>
    <w:rsid w:val="00142B0D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D0B72"/>
    <w:rsid w:val="00406E96"/>
    <w:rsid w:val="00433FA5"/>
    <w:rsid w:val="004954B4"/>
    <w:rsid w:val="004C7ECE"/>
    <w:rsid w:val="004D1A06"/>
    <w:rsid w:val="00555EA0"/>
    <w:rsid w:val="0057251B"/>
    <w:rsid w:val="006A3DD8"/>
    <w:rsid w:val="006D78D4"/>
    <w:rsid w:val="006F5078"/>
    <w:rsid w:val="00733E36"/>
    <w:rsid w:val="0078233E"/>
    <w:rsid w:val="008104CB"/>
    <w:rsid w:val="008412A2"/>
    <w:rsid w:val="00967213"/>
    <w:rsid w:val="00A27740"/>
    <w:rsid w:val="00AC5368"/>
    <w:rsid w:val="00AE14BF"/>
    <w:rsid w:val="00B20A05"/>
    <w:rsid w:val="00B212F0"/>
    <w:rsid w:val="00B82424"/>
    <w:rsid w:val="00BA071E"/>
    <w:rsid w:val="00C373DF"/>
    <w:rsid w:val="00C5112B"/>
    <w:rsid w:val="00CB2146"/>
    <w:rsid w:val="00D012AD"/>
    <w:rsid w:val="00D22325"/>
    <w:rsid w:val="00D36D27"/>
    <w:rsid w:val="00E774D0"/>
    <w:rsid w:val="00E96BA5"/>
    <w:rsid w:val="00EE44E0"/>
    <w:rsid w:val="00EE644E"/>
    <w:rsid w:val="00F12BF2"/>
    <w:rsid w:val="00F1520D"/>
    <w:rsid w:val="00F64946"/>
    <w:rsid w:val="00F85732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F6EC-B9BA-4C18-96E7-B1BB2CE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8412A2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412A2"/>
    <w:rPr>
      <w:rFonts w:ascii="Arial" w:eastAsia="Times New Roman" w:hAnsi="Arial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845CB624</Template>
  <TotalTime>28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15</cp:revision>
  <cp:lastPrinted>2012-03-08T13:50:00Z</cp:lastPrinted>
  <dcterms:created xsi:type="dcterms:W3CDTF">2012-06-25T06:11:00Z</dcterms:created>
  <dcterms:modified xsi:type="dcterms:W3CDTF">2014-07-29T11:34:00Z</dcterms:modified>
</cp:coreProperties>
</file>