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40" w:rsidRPr="00A20F78" w:rsidRDefault="00CA4340" w:rsidP="00CA4340">
      <w:pPr>
        <w:jc w:val="center"/>
        <w:rPr>
          <w:b/>
          <w:i/>
          <w:lang w:val="en-US"/>
        </w:rPr>
      </w:pPr>
      <w:r>
        <w:rPr>
          <w:b/>
          <w:i/>
        </w:rPr>
        <w:t xml:space="preserve">           </w:t>
      </w: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CA4340" w:rsidRPr="00563A94" w:rsidRDefault="00CA4340" w:rsidP="00CA4340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CA4340" w:rsidRPr="00563A94" w:rsidRDefault="00CA4340" w:rsidP="00CA4340">
      <w:pPr>
        <w:pStyle w:val="Sraopastraipa"/>
        <w:numPr>
          <w:ilvl w:val="0"/>
          <w:numId w:val="1"/>
        </w:numPr>
        <w:ind w:hanging="294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CA4340" w:rsidP="008E71D6">
      <w:pPr>
        <w:jc w:val="center"/>
      </w:pPr>
      <w:r>
        <w:t>2014 m. rugpjūčio</w:t>
      </w:r>
      <w:r w:rsidR="008E71D6">
        <w:t xml:space="preserve"> </w:t>
      </w:r>
      <w:r>
        <w:t>19</w:t>
      </w:r>
      <w:r w:rsidR="008E71D6">
        <w:t xml:space="preserve"> d. Nr. ________*</w:t>
      </w:r>
    </w:p>
    <w:p w:rsidR="00CA4340" w:rsidRDefault="00CA4340" w:rsidP="008E71D6">
      <w:pPr>
        <w:jc w:val="center"/>
      </w:pPr>
      <w:bookmarkStart w:id="0" w:name="_GoBack"/>
      <w:bookmarkEnd w:id="0"/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CA4340" w:rsidRPr="00563A94" w:rsidRDefault="00CA4340" w:rsidP="00CA4340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  <w:rPr>
          <w:i/>
        </w:rPr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CA4340" w:rsidRDefault="00CA4340" w:rsidP="008E71D6">
      <w:pPr>
        <w:jc w:val="both"/>
      </w:pP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CA4340" w:rsidRPr="008339B8">
        <w:rPr>
          <w:rFonts w:eastAsia="Calibri"/>
        </w:rPr>
        <w:t>152133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10122B" w:rsidRDefault="008E71D6" w:rsidP="008E71D6">
      <w:pPr>
        <w:jc w:val="both"/>
        <w:rPr>
          <w:lang w:val="en-US"/>
        </w:rPr>
      </w:pPr>
      <w:r>
        <w:t>II.1. Pirkimo pavadinimas:</w:t>
      </w:r>
      <w:r w:rsidRPr="008E71D6">
        <w:rPr>
          <w:b/>
        </w:rPr>
        <w:t xml:space="preserve"> </w:t>
      </w:r>
      <w:r w:rsidR="00CA4340" w:rsidRPr="00226A1D">
        <w:rPr>
          <w:rFonts w:eastAsia="Calibri"/>
        </w:rPr>
        <w:t>„</w:t>
      </w:r>
      <w:r w:rsidR="00CA4340">
        <w:t>Aukšto slėgio kuro siurbliai ir purkštukai</w:t>
      </w:r>
      <w:r w:rsidR="00CA4340" w:rsidRPr="00226A1D">
        <w:rPr>
          <w:rFonts w:eastAsia="Calibri"/>
          <w:lang w:val="en-US"/>
        </w:rPr>
        <w:t>”</w:t>
      </w:r>
    </w:p>
    <w:p w:rsidR="00CA4340" w:rsidRDefault="008E71D6" w:rsidP="00CA4340">
      <w:pPr>
        <w:jc w:val="both"/>
        <w:rPr>
          <w:i/>
        </w:rPr>
      </w:pPr>
      <w:r>
        <w:t xml:space="preserve">II.2. Trumpas pirkimo objekto apibūdinimas: </w:t>
      </w:r>
      <w:r w:rsidR="00CA4340" w:rsidRPr="004109B6">
        <w:rPr>
          <w:i/>
        </w:rPr>
        <w:t xml:space="preserve">Perkančioji organizacija numato įsigyti </w:t>
      </w:r>
      <w:r w:rsidR="00CA4340" w:rsidRPr="00256446">
        <w:rPr>
          <w:i/>
        </w:rPr>
        <w:t>aukšto slėgio kuro siurblius ir purkštukus.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8E71D6" w:rsidP="008E71D6">
      <w:pPr>
        <w:jc w:val="both"/>
      </w:pPr>
      <w:r>
        <w:t>Prekės</w:t>
      </w:r>
    </w:p>
    <w:p w:rsidR="008E71D6" w:rsidRDefault="008E71D6" w:rsidP="008E71D6">
      <w:pPr>
        <w:jc w:val="both"/>
      </w:pPr>
    </w:p>
    <w:p w:rsidR="00CA4340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CA4340" w:rsidRPr="00031AD4" w:rsidRDefault="008E71D6" w:rsidP="00CA4340">
      <w:pPr>
        <w:tabs>
          <w:tab w:val="left" w:pos="5670"/>
          <w:tab w:val="left" w:pos="6096"/>
        </w:tabs>
        <w:jc w:val="both"/>
      </w:pPr>
      <w:r>
        <w:t>III.1. Pirkimo dalies numeris ir pavadinimas (jei taikoma):</w:t>
      </w:r>
      <w:r w:rsidRPr="008E71D6">
        <w:rPr>
          <w:i/>
        </w:rPr>
        <w:t xml:space="preserve"> </w:t>
      </w:r>
      <w:r w:rsidR="00CA4340" w:rsidRPr="00226A1D">
        <w:rPr>
          <w:rFonts w:eastAsia="Calibri"/>
        </w:rPr>
        <w:t>„</w:t>
      </w:r>
      <w:r w:rsidR="00CA4340">
        <w:t>Aukšto slėgio kuro siurbliai ir purkštukai</w:t>
      </w:r>
      <w:r w:rsidR="00CA4340" w:rsidRPr="00226A1D">
        <w:rPr>
          <w:rFonts w:eastAsia="Calibri"/>
          <w:lang w:val="en-US"/>
        </w:rPr>
        <w:t>”</w:t>
      </w:r>
    </w:p>
    <w:p w:rsidR="00CA4340" w:rsidRPr="00E22B58" w:rsidRDefault="00CA4340" w:rsidP="00E22B58">
      <w:pPr>
        <w:jc w:val="both"/>
        <w:rPr>
          <w:lang w:val="en-US"/>
        </w:rPr>
      </w:pPr>
    </w:p>
    <w:p w:rsidR="00BD2C4B" w:rsidRPr="00CA4340" w:rsidRDefault="008E71D6" w:rsidP="00E22B58">
      <w:pPr>
        <w:jc w:val="both"/>
      </w:pPr>
      <w:r>
        <w:t xml:space="preserve">III.2. Laimėjusio dalyvio pavadinimas ir įmonės kodas arba vardas ir pavardė: </w:t>
      </w:r>
      <w:r w:rsidR="00CA4340" w:rsidRPr="00CA4340">
        <w:rPr>
          <w:bCs/>
          <w:color w:val="000000"/>
        </w:rPr>
        <w:t>UAB  „Vėjų rožė”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CA4340" w:rsidRPr="00256446">
        <w:rPr>
          <w:i/>
        </w:rPr>
        <w:t xml:space="preserve">16 506,74 </w:t>
      </w:r>
      <w:r w:rsidR="00CA4340" w:rsidRPr="00F36121">
        <w:rPr>
          <w:i/>
        </w:rPr>
        <w:t>Lt be PVM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44FAE" w:rsidRDefault="00F44FAE" w:rsidP="008E71D6">
      <w:pPr>
        <w:jc w:val="both"/>
      </w:pP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CA4340">
        <w:t>08</w:t>
      </w:r>
      <w:r w:rsidR="00BD2C4B" w:rsidRPr="00906B55">
        <w:t>-</w:t>
      </w:r>
      <w:r w:rsidR="00CA4340">
        <w:t>19</w:t>
      </w:r>
      <w:r w:rsidR="00BD2C4B" w:rsidRPr="00906B55">
        <w:t>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CA4340"/>
    <w:rsid w:val="00D460E6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A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152CB202</Template>
  <TotalTime>57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11</cp:revision>
  <dcterms:created xsi:type="dcterms:W3CDTF">2013-03-08T08:16:00Z</dcterms:created>
  <dcterms:modified xsi:type="dcterms:W3CDTF">2014-08-19T09:55:00Z</dcterms:modified>
</cp:coreProperties>
</file>