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E1732F" w:rsidP="008E71D6">
      <w:pPr>
        <w:jc w:val="center"/>
      </w:pPr>
      <w:r>
        <w:t>2014 m. spalio</w:t>
      </w:r>
      <w:r w:rsidR="00A26184">
        <w:t xml:space="preserve"> </w:t>
      </w:r>
      <w:r>
        <w:t>27</w:t>
      </w:r>
      <w:r w:rsidR="008E71D6">
        <w:t xml:space="preserve"> d. Nr. ________*</w:t>
      </w:r>
    </w:p>
    <w:p w:rsidR="00005800" w:rsidRDefault="00005800" w:rsidP="00005800"/>
    <w:p w:rsidR="008E71D6" w:rsidRDefault="008E71D6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E1732F">
        <w:t xml:space="preserve"> </w:t>
      </w:r>
      <w:r w:rsidR="00E1732F" w:rsidRPr="004543CD">
        <w:rPr>
          <w:rFonts w:eastAsia="Calibri"/>
        </w:rPr>
        <w:t>154760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A26184" w:rsidRDefault="008E71D6" w:rsidP="00E1732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r>
        <w:t>II.1. Pirkimo pavadinimas</w:t>
      </w:r>
      <w:r w:rsidRPr="00A26184">
        <w:t xml:space="preserve">: </w:t>
      </w:r>
      <w:r w:rsidR="00A26184" w:rsidRPr="00A26184">
        <w:rPr>
          <w:rFonts w:eastAsia="Calibri"/>
        </w:rPr>
        <w:t>„</w:t>
      </w:r>
      <w:r w:rsidR="00E1732F" w:rsidRPr="00DE3939">
        <w:t>Vandens, šilumos apskaitos matavimo priemonių metrologinė patikra</w:t>
      </w:r>
      <w:r w:rsidR="00A26184" w:rsidRPr="00A26184">
        <w:rPr>
          <w:rFonts w:eastAsia="Calibri"/>
          <w:lang w:val="en-US"/>
        </w:rPr>
        <w:t>”</w:t>
      </w:r>
    </w:p>
    <w:p w:rsidR="00E1732F" w:rsidRDefault="008E71D6" w:rsidP="00A26184">
      <w:pPr>
        <w:jc w:val="both"/>
      </w:pPr>
      <w:r>
        <w:t xml:space="preserve">II.2. Trumpas pirkimo objekto apibūdinimas: </w:t>
      </w:r>
    </w:p>
    <w:p w:rsidR="00E1732F" w:rsidRPr="007035CC" w:rsidRDefault="00E1732F" w:rsidP="00E1732F">
      <w:pPr>
        <w:jc w:val="both"/>
        <w:rPr>
          <w:sz w:val="22"/>
          <w:szCs w:val="22"/>
          <w:lang w:eastAsia="en-US"/>
        </w:rPr>
      </w:pPr>
      <w:r w:rsidRPr="007035CC">
        <w:rPr>
          <w:bCs/>
          <w:lang w:eastAsia="en-US"/>
        </w:rPr>
        <w:t>Perkančioji organizacija UAB „</w:t>
      </w:r>
      <w:proofErr w:type="spellStart"/>
      <w:r w:rsidRPr="007035CC">
        <w:rPr>
          <w:bCs/>
          <w:lang w:eastAsia="en-US"/>
        </w:rPr>
        <w:t>Litesko</w:t>
      </w:r>
      <w:proofErr w:type="spellEnd"/>
      <w:r w:rsidRPr="007035CC">
        <w:rPr>
          <w:bCs/>
          <w:lang w:val="en-US" w:eastAsia="en-US"/>
        </w:rPr>
        <w:t>”</w:t>
      </w:r>
      <w:r w:rsidRPr="007035CC">
        <w:rPr>
          <w:bCs/>
          <w:lang w:eastAsia="en-US"/>
        </w:rPr>
        <w:t xml:space="preserve"> (</w:t>
      </w:r>
      <w:r w:rsidRPr="007035CC">
        <w:rPr>
          <w:bCs/>
          <w:i/>
          <w:iCs/>
          <w:lang w:eastAsia="en-US"/>
        </w:rPr>
        <w:t>„Alytaus energija</w:t>
      </w:r>
      <w:r w:rsidRPr="007035CC">
        <w:rPr>
          <w:bCs/>
          <w:i/>
          <w:iCs/>
          <w:lang w:val="en-US" w:eastAsia="en-US"/>
        </w:rPr>
        <w:t>”</w:t>
      </w:r>
      <w:r w:rsidRPr="007035CC">
        <w:rPr>
          <w:bCs/>
          <w:lang w:eastAsia="en-US"/>
        </w:rPr>
        <w:t>).</w:t>
      </w:r>
      <w:r>
        <w:rPr>
          <w:sz w:val="22"/>
          <w:szCs w:val="22"/>
          <w:lang w:eastAsia="en-US"/>
        </w:rP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E1732F" w:rsidRPr="00563A94" w:rsidRDefault="00E1732F" w:rsidP="00E1732F">
      <w:pPr>
        <w:jc w:val="both"/>
      </w:pPr>
      <w:r w:rsidRPr="00FB3066">
        <w:t xml:space="preserve">Perkančioji organizacija numato įsigyti </w:t>
      </w:r>
      <w:r>
        <w:t>k</w:t>
      </w:r>
      <w:r w:rsidRPr="007035CC">
        <w:t xml:space="preserve">ontrolės </w:t>
      </w:r>
      <w:r>
        <w:t>- matavimo priemonių metrologinę patikrą</w:t>
      </w:r>
      <w:r w:rsidRPr="007035CC">
        <w:t>.</w:t>
      </w:r>
    </w:p>
    <w:p w:rsidR="00A26184" w:rsidRPr="008E71D6" w:rsidRDefault="00A26184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Pr="00E1732F" w:rsidRDefault="00A26184" w:rsidP="008E71D6">
      <w:pPr>
        <w:jc w:val="both"/>
        <w:rPr>
          <w:i/>
        </w:rPr>
      </w:pPr>
      <w:r>
        <w:t>Paslaugos.</w:t>
      </w: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DA1779" w:rsidRPr="00A26184" w:rsidRDefault="008E71D6" w:rsidP="00E22B58">
      <w:pPr>
        <w:jc w:val="both"/>
        <w:rPr>
          <w:rFonts w:eastAsia="Calibri"/>
          <w:b/>
          <w:lang w:val="en-US"/>
        </w:rPr>
      </w:pPr>
      <w:r>
        <w:t>III.1. Pirkimo dalies numeris ir pavadinimas (jei taikoma):</w:t>
      </w:r>
      <w:r w:rsidR="00DA1779">
        <w:rPr>
          <w:i/>
        </w:rPr>
        <w:t xml:space="preserve"> </w:t>
      </w:r>
      <w:r w:rsidR="00A26184" w:rsidRPr="00A26184">
        <w:rPr>
          <w:rFonts w:eastAsia="Calibri"/>
        </w:rPr>
        <w:t>„</w:t>
      </w:r>
      <w:r w:rsidR="00E1732F" w:rsidRPr="00DE3939">
        <w:t>Vandens, šilumos apskaitos matavimo priemonių metrologinė patikra</w:t>
      </w:r>
      <w:r w:rsidR="00A26184" w:rsidRPr="00A26184">
        <w:rPr>
          <w:rFonts w:eastAsia="Calibri"/>
          <w:lang w:val="en-US"/>
        </w:rPr>
        <w:t>”</w:t>
      </w:r>
    </w:p>
    <w:p w:rsidR="00A26184" w:rsidRPr="00A26184" w:rsidRDefault="008E71D6" w:rsidP="00E22B58">
      <w:pPr>
        <w:jc w:val="both"/>
        <w:rPr>
          <w:b/>
        </w:rPr>
      </w:pPr>
      <w:r>
        <w:t>III.2. Laimėjusio dalyvio pavadinimas ir įmonė</w:t>
      </w:r>
      <w:r w:rsidR="00DA1779">
        <w:t xml:space="preserve">s kodas arba vardas ir pavardė: </w:t>
      </w:r>
      <w:r w:rsidR="00E1732F" w:rsidRPr="000525A1">
        <w:rPr>
          <w:b/>
        </w:rPr>
        <w:t>AB „</w:t>
      </w:r>
      <w:proofErr w:type="spellStart"/>
      <w:r w:rsidR="00E1732F">
        <w:rPr>
          <w:b/>
        </w:rPr>
        <w:t>Axis</w:t>
      </w:r>
      <w:proofErr w:type="spellEnd"/>
      <w:r w:rsidR="00E1732F">
        <w:rPr>
          <w:b/>
        </w:rPr>
        <w:t xml:space="preserve"> </w:t>
      </w:r>
      <w:proofErr w:type="spellStart"/>
      <w:r w:rsidR="00E1732F" w:rsidRPr="000525A1">
        <w:rPr>
          <w:b/>
        </w:rPr>
        <w:t>Industries</w:t>
      </w:r>
      <w:proofErr w:type="spellEnd"/>
      <w:r w:rsidR="00E1732F" w:rsidRPr="000525A1">
        <w:rPr>
          <w:b/>
          <w:lang w:val="en-US"/>
        </w:rPr>
        <w:t>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E1732F" w:rsidRPr="00DE3939">
        <w:rPr>
          <w:i/>
        </w:rPr>
        <w:t xml:space="preserve">8 000,00 </w:t>
      </w:r>
      <w:r w:rsidR="00E1732F" w:rsidRPr="00B607C4">
        <w:rPr>
          <w:i/>
        </w:rPr>
        <w:t>Lt be PVM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E1732F">
        <w:t>10</w:t>
      </w:r>
      <w:r w:rsidR="00BD2C4B" w:rsidRPr="00906B55">
        <w:t>-</w:t>
      </w:r>
      <w:r w:rsidR="00E1732F">
        <w:t>27</w:t>
      </w:r>
      <w:r w:rsidR="00BD2C4B" w:rsidRPr="00906B55">
        <w:t>.</w:t>
      </w:r>
      <w:bookmarkStart w:id="0" w:name="_GoBack"/>
      <w:bookmarkEnd w:id="0"/>
    </w:p>
    <w:sectPr w:rsidR="008E71D6" w:rsidSect="00E1732F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D460E6"/>
    <w:rsid w:val="00DA1779"/>
    <w:rsid w:val="00DA65DC"/>
    <w:rsid w:val="00DB000E"/>
    <w:rsid w:val="00E1732F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74837F83</Template>
  <TotalTime>64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13</cp:revision>
  <dcterms:created xsi:type="dcterms:W3CDTF">2013-03-08T08:16:00Z</dcterms:created>
  <dcterms:modified xsi:type="dcterms:W3CDTF">2014-10-27T12:54:00Z</dcterms:modified>
</cp:coreProperties>
</file>