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A26184" w:rsidP="008E71D6">
      <w:pPr>
        <w:jc w:val="center"/>
      </w:pPr>
      <w:r>
        <w:t>2014 m. rugsėjo 8</w:t>
      </w:r>
      <w:r w:rsidR="008E71D6">
        <w:t xml:space="preserve"> d. Nr. ________*</w:t>
      </w:r>
    </w:p>
    <w:p w:rsidR="00005800" w:rsidRDefault="00005800" w:rsidP="00005800"/>
    <w:p w:rsidR="008E71D6" w:rsidRDefault="008E71D6" w:rsidP="00005800"/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A26184" w:rsidRPr="00317D5B">
        <w:rPr>
          <w:rFonts w:eastAsia="Calibri"/>
        </w:rPr>
        <w:t>153033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A26184" w:rsidRDefault="008E71D6" w:rsidP="00A26184">
      <w:pPr>
        <w:tabs>
          <w:tab w:val="left" w:pos="567"/>
        </w:tabs>
        <w:overflowPunct w:val="0"/>
        <w:autoSpaceDE w:val="0"/>
        <w:autoSpaceDN w:val="0"/>
        <w:adjustRightInd w:val="0"/>
        <w:rPr>
          <w:rFonts w:eastAsia="Calibri"/>
          <w:b/>
          <w:lang w:val="en-US"/>
        </w:rPr>
      </w:pPr>
      <w:r>
        <w:t>II.1. Pirkimo pavadinimas</w:t>
      </w:r>
      <w:r w:rsidRPr="00A26184">
        <w:t xml:space="preserve">: </w:t>
      </w:r>
      <w:r w:rsidR="00A26184" w:rsidRPr="00A26184">
        <w:rPr>
          <w:rFonts w:eastAsia="Calibri"/>
        </w:rPr>
        <w:t>„Siurblio remontas</w:t>
      </w:r>
      <w:r w:rsidR="00A26184" w:rsidRPr="00A26184">
        <w:rPr>
          <w:rFonts w:eastAsia="Calibri"/>
          <w:lang w:val="en-US"/>
        </w:rPr>
        <w:t>”</w:t>
      </w:r>
    </w:p>
    <w:p w:rsidR="00A26184" w:rsidRDefault="008E71D6" w:rsidP="00A26184">
      <w:pPr>
        <w:jc w:val="both"/>
      </w:pPr>
      <w:r>
        <w:t xml:space="preserve">II.2. Trumpas pirkimo objekto apibūdinimas: </w:t>
      </w:r>
      <w:r w:rsidR="00A26184" w:rsidRPr="00FB3066">
        <w:t xml:space="preserve">Perkančioji organizacija numato įsigyti </w:t>
      </w:r>
      <w:r w:rsidR="00A26184" w:rsidRPr="0003522C">
        <w:t>siurblio remonto paslaugas.</w:t>
      </w:r>
    </w:p>
    <w:p w:rsidR="008E71D6" w:rsidRDefault="008E71D6" w:rsidP="008E71D6">
      <w:pPr>
        <w:jc w:val="both"/>
        <w:rPr>
          <w:i/>
        </w:rPr>
      </w:pP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A26184" w:rsidRPr="00563A94" w:rsidRDefault="00A26184" w:rsidP="00A26184">
      <w:pPr>
        <w:jc w:val="both"/>
        <w:rPr>
          <w:i/>
        </w:rPr>
      </w:pPr>
      <w:r>
        <w:t>Paslaugos.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DA1779" w:rsidRPr="00A26184" w:rsidRDefault="008E71D6" w:rsidP="00E22B58">
      <w:pPr>
        <w:jc w:val="both"/>
        <w:rPr>
          <w:rFonts w:eastAsia="Calibri"/>
          <w:b/>
          <w:lang w:val="en-US"/>
        </w:rPr>
      </w:pPr>
      <w:r>
        <w:t>III.1. Pirkimo dalies numeris ir pavadinimas (jei taikoma):</w:t>
      </w:r>
      <w:r w:rsidR="00DA1779">
        <w:rPr>
          <w:i/>
        </w:rPr>
        <w:t xml:space="preserve"> </w:t>
      </w:r>
      <w:r w:rsidR="00A26184" w:rsidRPr="00A26184">
        <w:rPr>
          <w:rFonts w:eastAsia="Calibri"/>
        </w:rPr>
        <w:t>„Siurblio remontas</w:t>
      </w:r>
      <w:r w:rsidR="00A26184" w:rsidRPr="00A26184">
        <w:rPr>
          <w:rFonts w:eastAsia="Calibri"/>
          <w:lang w:val="en-US"/>
        </w:rPr>
        <w:t>”</w:t>
      </w:r>
    </w:p>
    <w:p w:rsidR="00A26184" w:rsidRPr="00A26184" w:rsidRDefault="008E71D6" w:rsidP="00E22B58">
      <w:pPr>
        <w:jc w:val="both"/>
        <w:rPr>
          <w:b/>
        </w:rPr>
      </w:pPr>
      <w:r>
        <w:t>III.2. Laimėjusio dalyvio pavadinimas ir įmonė</w:t>
      </w:r>
      <w:r w:rsidR="00DA1779">
        <w:t xml:space="preserve">s kodas arba vardas ir pavardė: </w:t>
      </w:r>
      <w:r w:rsidR="00A26184" w:rsidRPr="00A26184">
        <w:rPr>
          <w:b/>
        </w:rPr>
        <w:t>UAB „Vandens siurbliai</w:t>
      </w:r>
      <w:r w:rsidR="00A26184" w:rsidRPr="00A26184">
        <w:rPr>
          <w:b/>
          <w:lang w:val="en-US"/>
        </w:rPr>
        <w:t>”</w:t>
      </w:r>
    </w:p>
    <w:p w:rsidR="008E71D6" w:rsidRDefault="008E71D6" w:rsidP="00E22B58">
      <w:pPr>
        <w:jc w:val="both"/>
      </w:pPr>
      <w:r>
        <w:t xml:space="preserve">III.3. Bendra galutinė sutarties vertė (litais arba kita valiuta) (su/be PVM): </w:t>
      </w:r>
      <w:r w:rsidR="00A26184">
        <w:rPr>
          <w:i/>
        </w:rPr>
        <w:t>6.</w:t>
      </w:r>
      <w:r w:rsidR="00A26184" w:rsidRPr="00960AC0">
        <w:rPr>
          <w:i/>
        </w:rPr>
        <w:t xml:space="preserve">000 </w:t>
      </w:r>
      <w:r w:rsidR="00A26184" w:rsidRPr="00B607C4">
        <w:rPr>
          <w:i/>
        </w:rPr>
        <w:t xml:space="preserve"> Lt be PVM</w:t>
      </w:r>
    </w:p>
    <w:p w:rsidR="008E71D6" w:rsidRDefault="008E71D6" w:rsidP="00E22B5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F44FAE" w:rsidRDefault="00F44FAE" w:rsidP="008E71D6">
      <w:pPr>
        <w:jc w:val="both"/>
      </w:pP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IV. Šio s</w:t>
      </w:r>
      <w:r w:rsidR="00F44FAE">
        <w:t xml:space="preserve">kelbimo išsiuntimo data: </w:t>
      </w:r>
      <w:r w:rsidR="00E22B58">
        <w:t>2014-</w:t>
      </w:r>
      <w:r w:rsidR="00A26184">
        <w:t>09</w:t>
      </w:r>
      <w:r w:rsidR="00BD2C4B" w:rsidRPr="00906B55">
        <w:t>-</w:t>
      </w:r>
      <w:r w:rsidR="00A26184">
        <w:t>08</w:t>
      </w:r>
      <w:r w:rsidR="00BD2C4B" w:rsidRPr="00906B55">
        <w:t>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bookmarkStart w:id="0" w:name="_GoBack"/>
      <w:bookmarkEnd w:id="0"/>
    </w:p>
    <w:sectPr w:rsidR="008E71D6" w:rsidSect="00FA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635E1"/>
    <w:rsid w:val="005E4914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158B8"/>
    <w:rsid w:val="00B26B5F"/>
    <w:rsid w:val="00BD2C4B"/>
    <w:rsid w:val="00C35FF2"/>
    <w:rsid w:val="00CA0F67"/>
    <w:rsid w:val="00D460E6"/>
    <w:rsid w:val="00DA1779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E2C7F34D</Template>
  <TotalTime>61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12</cp:revision>
  <dcterms:created xsi:type="dcterms:W3CDTF">2013-03-08T08:16:00Z</dcterms:created>
  <dcterms:modified xsi:type="dcterms:W3CDTF">2014-09-08T12:12:00Z</dcterms:modified>
</cp:coreProperties>
</file>