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40" w:rsidRPr="00A20F78" w:rsidRDefault="00CA4340" w:rsidP="00CA4340">
      <w:pPr>
        <w:jc w:val="center"/>
        <w:rPr>
          <w:b/>
          <w:i/>
          <w:lang w:val="en-US"/>
        </w:rPr>
      </w:pPr>
      <w:r>
        <w:rPr>
          <w:b/>
          <w:i/>
        </w:rPr>
        <w:t xml:space="preserve">           </w:t>
      </w: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CA4340" w:rsidRPr="00563A94" w:rsidRDefault="00CA4340" w:rsidP="00CA4340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CA4340" w:rsidRPr="00563A94" w:rsidRDefault="00CA4340" w:rsidP="00CA4340">
      <w:pPr>
        <w:pStyle w:val="Sraopastraipa"/>
        <w:numPr>
          <w:ilvl w:val="0"/>
          <w:numId w:val="1"/>
        </w:numPr>
        <w:ind w:hanging="294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8E71D6" w:rsidRDefault="008E71D6" w:rsidP="00005800"/>
    <w:p w:rsidR="008E71D6" w:rsidRDefault="008E71D6" w:rsidP="008E71D6">
      <w:pPr>
        <w:jc w:val="center"/>
      </w:pPr>
      <w:r>
        <w:t>3 FORMA*</w:t>
      </w:r>
    </w:p>
    <w:p w:rsidR="008E71D6" w:rsidRDefault="008E71D6" w:rsidP="008E71D6"/>
    <w:p w:rsidR="008E71D6" w:rsidRDefault="008E71D6" w:rsidP="008E71D6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8E71D6" w:rsidRDefault="008E71D6" w:rsidP="008E71D6"/>
    <w:p w:rsidR="008E71D6" w:rsidRDefault="00A84717" w:rsidP="008E71D6">
      <w:pPr>
        <w:jc w:val="center"/>
      </w:pPr>
      <w:r>
        <w:t>2014 m. rugsėjo</w:t>
      </w:r>
      <w:r w:rsidR="008E71D6">
        <w:t xml:space="preserve"> </w:t>
      </w:r>
      <w:r w:rsidR="00CA4340">
        <w:t>19</w:t>
      </w:r>
      <w:r w:rsidR="008E71D6">
        <w:t xml:space="preserve"> d. Nr. ________*</w:t>
      </w:r>
    </w:p>
    <w:p w:rsidR="008E71D6" w:rsidRDefault="008E71D6" w:rsidP="00005800"/>
    <w:p w:rsidR="008E71D6" w:rsidRDefault="008E71D6" w:rsidP="008E71D6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8E71D6" w:rsidRDefault="008E71D6" w:rsidP="008E71D6">
      <w:pPr>
        <w:jc w:val="both"/>
      </w:pPr>
      <w:r>
        <w:t>I.1. Perkančiosios organizacijos pavadinimas ir įmonės kodas:</w:t>
      </w:r>
    </w:p>
    <w:p w:rsidR="00CA4340" w:rsidRPr="00563A94" w:rsidRDefault="00CA4340" w:rsidP="00CA4340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  <w:rPr>
          <w:i/>
        </w:rPr>
      </w:pPr>
      <w:r>
        <w:t xml:space="preserve">I.1.1. Adresas, pašto kodas: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CA4340" w:rsidRDefault="00CA4340" w:rsidP="008E71D6">
      <w:pPr>
        <w:jc w:val="both"/>
      </w:pPr>
    </w:p>
    <w:p w:rsidR="008E71D6" w:rsidRDefault="008E71D6" w:rsidP="008E71D6">
      <w:pPr>
        <w:jc w:val="both"/>
      </w:pPr>
      <w:r>
        <w:t>I.1.2. Kontaktiniai duomenys: asmuo(-</w:t>
      </w:r>
      <w:proofErr w:type="spellStart"/>
      <w:r>
        <w:t>enys</w:t>
      </w:r>
      <w:proofErr w:type="spellEnd"/>
      <w:r>
        <w:t>) kontaktams, telefonas(-ai), faksas, el. paštas, interneto adresas(-ai) ir elektroninė prieiga prie informacijos (URL):</w:t>
      </w:r>
    </w:p>
    <w:p w:rsidR="008E71D6" w:rsidRDefault="008E71D6" w:rsidP="008E71D6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 xml:space="preserve">I.2. Viešųjų pirkimų tarnybos suteiktas pirkimo numeris**: </w:t>
      </w:r>
      <w:r w:rsidR="00A84717" w:rsidRPr="00C569F2">
        <w:rPr>
          <w:rFonts w:eastAsia="Calibri"/>
        </w:rPr>
        <w:t>152677</w:t>
      </w: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10122B" w:rsidRDefault="008E71D6" w:rsidP="00A84717">
      <w:pPr>
        <w:jc w:val="both"/>
        <w:rPr>
          <w:lang w:val="en-US"/>
        </w:rPr>
      </w:pPr>
      <w:r>
        <w:t>II.1. Pirkimo pavadinimas:</w:t>
      </w:r>
      <w:r w:rsidRPr="008E71D6">
        <w:rPr>
          <w:b/>
        </w:rPr>
        <w:t xml:space="preserve"> </w:t>
      </w:r>
      <w:r w:rsidR="00CA4340" w:rsidRPr="00226A1D">
        <w:rPr>
          <w:rFonts w:eastAsia="Calibri"/>
        </w:rPr>
        <w:t>„</w:t>
      </w:r>
      <w:r w:rsidR="00A84717" w:rsidRPr="00A92EF8">
        <w:rPr>
          <w:rFonts w:eastAsia="Calibri"/>
          <w:b/>
        </w:rPr>
        <w:t>Kontrolės - matavimo priemonių metrologinė patikra</w:t>
      </w:r>
      <w:r w:rsidR="00CA4340" w:rsidRPr="00226A1D">
        <w:rPr>
          <w:rFonts w:eastAsia="Calibri"/>
          <w:lang w:val="en-US"/>
        </w:rPr>
        <w:t>”</w:t>
      </w:r>
    </w:p>
    <w:p w:rsidR="00A84717" w:rsidRPr="007035CC" w:rsidRDefault="008E71D6" w:rsidP="00A84717">
      <w:pPr>
        <w:jc w:val="both"/>
        <w:rPr>
          <w:sz w:val="22"/>
          <w:szCs w:val="22"/>
          <w:lang w:eastAsia="en-US"/>
        </w:rPr>
      </w:pPr>
      <w:r>
        <w:t xml:space="preserve">II.2. Trumpas pirkimo objekto apibūdinimas: </w:t>
      </w:r>
      <w:r w:rsidR="00A84717" w:rsidRPr="007035CC">
        <w:rPr>
          <w:bCs/>
          <w:lang w:eastAsia="en-US"/>
        </w:rPr>
        <w:t>Perkančioji organizacija UAB „</w:t>
      </w:r>
      <w:proofErr w:type="spellStart"/>
      <w:r w:rsidR="00A84717" w:rsidRPr="007035CC">
        <w:rPr>
          <w:bCs/>
          <w:lang w:eastAsia="en-US"/>
        </w:rPr>
        <w:t>Litesko</w:t>
      </w:r>
      <w:proofErr w:type="spellEnd"/>
      <w:r w:rsidR="00A84717" w:rsidRPr="007035CC">
        <w:rPr>
          <w:bCs/>
          <w:lang w:val="en-US" w:eastAsia="en-US"/>
        </w:rPr>
        <w:t>”</w:t>
      </w:r>
      <w:r w:rsidR="00A84717" w:rsidRPr="007035CC">
        <w:rPr>
          <w:bCs/>
          <w:lang w:eastAsia="en-US"/>
        </w:rPr>
        <w:t xml:space="preserve"> (</w:t>
      </w:r>
      <w:r w:rsidR="00A84717" w:rsidRPr="007035CC">
        <w:rPr>
          <w:bCs/>
          <w:i/>
          <w:iCs/>
          <w:lang w:eastAsia="en-US"/>
        </w:rPr>
        <w:t>„Alytaus energija</w:t>
      </w:r>
      <w:r w:rsidR="00A84717" w:rsidRPr="007035CC">
        <w:rPr>
          <w:bCs/>
          <w:i/>
          <w:iCs/>
          <w:lang w:val="en-US" w:eastAsia="en-US"/>
        </w:rPr>
        <w:t>”</w:t>
      </w:r>
      <w:r w:rsidR="00A84717" w:rsidRPr="007035CC">
        <w:rPr>
          <w:bCs/>
          <w:lang w:eastAsia="en-US"/>
        </w:rPr>
        <w:t>).</w:t>
      </w:r>
      <w:r w:rsidR="00A84717">
        <w:rPr>
          <w:sz w:val="22"/>
          <w:szCs w:val="22"/>
          <w:lang w:eastAsia="en-US"/>
        </w:rPr>
        <w:t xml:space="preserve"> </w:t>
      </w:r>
      <w:r w:rsidR="00A84717" w:rsidRPr="00563A94">
        <w:t>Įgaliotoji organizacija atlieka pirkimo procedūras iki sutarties sudarymo – UAB „Vilniaus energija</w:t>
      </w:r>
      <w:r w:rsidR="00A84717" w:rsidRPr="00563A94">
        <w:rPr>
          <w:lang w:val="en-US"/>
        </w:rPr>
        <w:t>”</w:t>
      </w:r>
      <w:r w:rsidR="00A84717" w:rsidRPr="00563A94">
        <w:t>.</w:t>
      </w:r>
    </w:p>
    <w:p w:rsidR="00A84717" w:rsidRPr="00563A94" w:rsidRDefault="00A84717" w:rsidP="00A84717">
      <w:pPr>
        <w:jc w:val="both"/>
      </w:pPr>
      <w:r w:rsidRPr="00FB3066">
        <w:t xml:space="preserve">Perkančioji organizacija numato įsigyti </w:t>
      </w:r>
      <w:r>
        <w:t>k</w:t>
      </w:r>
      <w:r w:rsidRPr="007035CC">
        <w:t xml:space="preserve">ontrolės </w:t>
      </w:r>
      <w:r>
        <w:t>- matavimo priemonių metrologinę patikrą</w:t>
      </w:r>
      <w:r w:rsidRPr="007035CC">
        <w:t>.</w:t>
      </w:r>
    </w:p>
    <w:p w:rsidR="008E71D6" w:rsidRPr="008E71D6" w:rsidRDefault="008E71D6" w:rsidP="008E71D6">
      <w:pPr>
        <w:jc w:val="both"/>
        <w:rPr>
          <w:i/>
        </w:rPr>
      </w:pPr>
    </w:p>
    <w:p w:rsidR="008E71D6" w:rsidRDefault="008E71D6" w:rsidP="008E71D6">
      <w:pPr>
        <w:jc w:val="both"/>
      </w:pPr>
      <w:r>
        <w:t>II.2.1. Pirkimo objekto tipas (įrašyti tik vieną tipą – prekės, paslaugos ar darbai):</w:t>
      </w:r>
    </w:p>
    <w:p w:rsidR="00A84717" w:rsidRPr="00563A94" w:rsidRDefault="00A84717" w:rsidP="00A84717">
      <w:pPr>
        <w:jc w:val="both"/>
        <w:rPr>
          <w:i/>
        </w:rPr>
      </w:pPr>
      <w:r>
        <w:t>Paslaugos.</w:t>
      </w:r>
    </w:p>
    <w:p w:rsidR="008E71D6" w:rsidRDefault="008E71D6" w:rsidP="008E71D6">
      <w:pPr>
        <w:jc w:val="both"/>
      </w:pPr>
    </w:p>
    <w:p w:rsidR="00CA4340" w:rsidRDefault="008E71D6" w:rsidP="00E22B58">
      <w:pPr>
        <w:jc w:val="both"/>
      </w:pPr>
      <w:r>
        <w:t>III. INFORMACIJA APIE NUSTATYTĄ LAIMĖTOJĄ IR SUDARYTĄ SUTARTĮ (pildoma tiek kartų, kiek sudaryta pirkimo sutarčių (preliminariųjų sutarčių)):</w:t>
      </w:r>
    </w:p>
    <w:p w:rsidR="00A84717" w:rsidRDefault="00A84717" w:rsidP="00E22B58">
      <w:pPr>
        <w:jc w:val="both"/>
      </w:pPr>
    </w:p>
    <w:p w:rsidR="00CA4340" w:rsidRDefault="008E71D6" w:rsidP="00E22B58">
      <w:pPr>
        <w:jc w:val="both"/>
        <w:rPr>
          <w:rFonts w:eastAsia="Calibri"/>
          <w:lang w:val="en-US"/>
        </w:rPr>
      </w:pPr>
      <w:r>
        <w:t>III.1. Pirkimo dalies numeris ir pavadinimas (jei taikoma):</w:t>
      </w:r>
      <w:r w:rsidRPr="008E71D6">
        <w:rPr>
          <w:i/>
        </w:rPr>
        <w:t xml:space="preserve"> </w:t>
      </w:r>
      <w:r w:rsidR="00CA4340" w:rsidRPr="00A84717">
        <w:rPr>
          <w:rFonts w:eastAsia="Calibri"/>
        </w:rPr>
        <w:t>„</w:t>
      </w:r>
      <w:r w:rsidR="00A84717" w:rsidRPr="00A84717">
        <w:rPr>
          <w:rFonts w:eastAsia="Calibri"/>
        </w:rPr>
        <w:t>Kontrolės - matavimo priemonių metrologinė patikra</w:t>
      </w:r>
      <w:r w:rsidR="00CA4340" w:rsidRPr="00A84717">
        <w:rPr>
          <w:rFonts w:eastAsia="Calibri"/>
          <w:lang w:val="en-US"/>
        </w:rPr>
        <w:t>”</w:t>
      </w:r>
    </w:p>
    <w:p w:rsidR="00A84717" w:rsidRPr="00A84717" w:rsidRDefault="00A84717" w:rsidP="00E22B58">
      <w:pPr>
        <w:jc w:val="both"/>
        <w:rPr>
          <w:rFonts w:eastAsia="Calibri"/>
        </w:rPr>
      </w:pPr>
    </w:p>
    <w:p w:rsidR="00A84717" w:rsidRDefault="008E71D6" w:rsidP="00E22B58">
      <w:pPr>
        <w:jc w:val="both"/>
      </w:pPr>
      <w:r>
        <w:t xml:space="preserve">III.2. Laimėjusio dalyvio pavadinimas ir įmonės kodas arba vardas ir pavardė: </w:t>
      </w:r>
    </w:p>
    <w:p w:rsidR="00A84717" w:rsidRPr="00492A17" w:rsidRDefault="00A84717" w:rsidP="00A84717">
      <w:pPr>
        <w:pStyle w:val="Sraassuenkleliais"/>
        <w:numPr>
          <w:ilvl w:val="0"/>
          <w:numId w:val="0"/>
        </w:numPr>
        <w:jc w:val="both"/>
        <w:rPr>
          <w:b/>
          <w:lang w:val="en-US"/>
        </w:rPr>
      </w:pPr>
      <w:r>
        <w:rPr>
          <w:rFonts w:eastAsia="Calibri"/>
          <w:b/>
        </w:rPr>
        <w:t xml:space="preserve">I </w:t>
      </w:r>
      <w:r w:rsidRPr="00492A17">
        <w:rPr>
          <w:rFonts w:eastAsia="Calibri"/>
          <w:b/>
        </w:rPr>
        <w:t>dalis.</w:t>
      </w:r>
      <w:r w:rsidRPr="00A93593">
        <w:rPr>
          <w:rFonts w:eastAsia="Calibri"/>
        </w:rPr>
        <w:t xml:space="preserve"> Geometrinių dydžių matavimo priemonės. Masės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A84717" w:rsidRPr="00A93593" w:rsidRDefault="00A84717" w:rsidP="00A84717">
      <w:pPr>
        <w:pStyle w:val="Sraassuenkleliais"/>
        <w:numPr>
          <w:ilvl w:val="0"/>
          <w:numId w:val="0"/>
        </w:numPr>
        <w:ind w:left="360" w:hanging="360"/>
        <w:jc w:val="both"/>
        <w:rPr>
          <w:lang w:val="en-US"/>
        </w:rPr>
      </w:pPr>
      <w:r w:rsidRPr="00492A17">
        <w:rPr>
          <w:b/>
          <w:color w:val="000000"/>
        </w:rPr>
        <w:t>II DALIS.</w:t>
      </w:r>
      <w:r w:rsidRPr="00A93593">
        <w:rPr>
          <w:color w:val="000000"/>
        </w:rPr>
        <w:t xml:space="preserve"> Slėgio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A84717" w:rsidRPr="00492A17" w:rsidRDefault="00A84717" w:rsidP="00A84717">
      <w:pPr>
        <w:pStyle w:val="Sraassuenkleliais"/>
        <w:numPr>
          <w:ilvl w:val="0"/>
          <w:numId w:val="0"/>
        </w:numPr>
        <w:jc w:val="both"/>
        <w:rPr>
          <w:b/>
          <w:lang w:val="en-US"/>
        </w:rPr>
      </w:pPr>
      <w:r w:rsidRPr="00492A17">
        <w:rPr>
          <w:b/>
          <w:color w:val="000000"/>
        </w:rPr>
        <w:t>III DALIS</w:t>
      </w:r>
      <w:r w:rsidRPr="00A93593">
        <w:rPr>
          <w:color w:val="000000"/>
        </w:rPr>
        <w:t xml:space="preserve">. Skysčių ir dujų kiekio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A84717" w:rsidRPr="00A93593" w:rsidRDefault="00A84717" w:rsidP="00A84717">
      <w:pPr>
        <w:pStyle w:val="Sraassuenkleliais"/>
        <w:numPr>
          <w:ilvl w:val="0"/>
          <w:numId w:val="0"/>
        </w:numPr>
        <w:jc w:val="both"/>
        <w:rPr>
          <w:lang w:val="en-US"/>
        </w:rPr>
      </w:pPr>
      <w:r w:rsidRPr="00492A17">
        <w:rPr>
          <w:b/>
          <w:color w:val="000000"/>
        </w:rPr>
        <w:t>IV DALIS.</w:t>
      </w:r>
      <w:r w:rsidRPr="00A93593">
        <w:rPr>
          <w:color w:val="000000"/>
        </w:rPr>
        <w:t xml:space="preserve"> Fizikinių ir cheminių matavimų priemonės. Akustinių ir vibracijos matavimų priemonės - </w:t>
      </w:r>
      <w:r w:rsidRPr="00492A17">
        <w:rPr>
          <w:b/>
        </w:rPr>
        <w:t>AB „Vilniaus metrologijos centras</w:t>
      </w:r>
      <w:r w:rsidRPr="00492A17">
        <w:rPr>
          <w:b/>
          <w:lang w:val="en-US"/>
        </w:rPr>
        <w:t>”</w:t>
      </w:r>
    </w:p>
    <w:p w:rsidR="00A84717" w:rsidRPr="00492A17" w:rsidRDefault="00A84717" w:rsidP="00A84717">
      <w:pPr>
        <w:jc w:val="both"/>
        <w:rPr>
          <w:b/>
          <w:lang w:val="en-US"/>
        </w:rPr>
      </w:pPr>
      <w:r w:rsidRPr="00492A17">
        <w:rPr>
          <w:b/>
          <w:color w:val="000000"/>
        </w:rPr>
        <w:lastRenderedPageBreak/>
        <w:t>V DALIS.</w:t>
      </w:r>
      <w:r w:rsidRPr="00A93593">
        <w:rPr>
          <w:color w:val="000000"/>
        </w:rPr>
        <w:t xml:space="preserve"> Temperatūros matavimo priemonės - </w:t>
      </w:r>
      <w:r w:rsidRPr="00492A17">
        <w:rPr>
          <w:b/>
        </w:rPr>
        <w:t>Valstybės įmonė „Kauno metrologijos centras</w:t>
      </w:r>
      <w:r w:rsidRPr="00492A17">
        <w:rPr>
          <w:b/>
          <w:lang w:val="en-US"/>
        </w:rPr>
        <w:t>”</w:t>
      </w:r>
    </w:p>
    <w:p w:rsidR="00A84717" w:rsidRDefault="00A84717" w:rsidP="00A84717">
      <w:pPr>
        <w:jc w:val="both"/>
        <w:rPr>
          <w:b/>
          <w:lang w:val="en-US"/>
        </w:rPr>
      </w:pPr>
      <w:r w:rsidRPr="00492A17">
        <w:rPr>
          <w:b/>
          <w:color w:val="000000"/>
        </w:rPr>
        <w:t>VI DALIS.</w:t>
      </w:r>
      <w:r w:rsidRPr="00A93593">
        <w:rPr>
          <w:color w:val="000000"/>
        </w:rPr>
        <w:t xml:space="preserve"> Elektrinių dydžių matavimo priemonės - </w:t>
      </w:r>
      <w:r w:rsidRPr="00492A17">
        <w:rPr>
          <w:b/>
        </w:rPr>
        <w:t xml:space="preserve">Valstybės įmonė </w:t>
      </w:r>
      <w:bookmarkStart w:id="0" w:name="_GoBack"/>
      <w:bookmarkEnd w:id="0"/>
      <w:r w:rsidRPr="00492A17">
        <w:rPr>
          <w:b/>
        </w:rPr>
        <w:t>„Kauno metrologijos centras</w:t>
      </w:r>
      <w:r w:rsidRPr="00492A17">
        <w:rPr>
          <w:b/>
          <w:lang w:val="en-US"/>
        </w:rPr>
        <w:t>”</w:t>
      </w:r>
    </w:p>
    <w:p w:rsidR="00A84717" w:rsidRPr="00492A17" w:rsidRDefault="00A84717" w:rsidP="00A84717">
      <w:pPr>
        <w:jc w:val="both"/>
        <w:rPr>
          <w:b/>
          <w:color w:val="000000"/>
        </w:rPr>
      </w:pPr>
    </w:p>
    <w:p w:rsidR="008E71D6" w:rsidRDefault="008E71D6" w:rsidP="00E22B58">
      <w:pPr>
        <w:jc w:val="both"/>
        <w:rPr>
          <w:i/>
        </w:rPr>
      </w:pPr>
      <w:r>
        <w:t xml:space="preserve">III.3. Bendra galutinė sutarties vertė (litais arba kita valiuta) (su/be PVM): </w:t>
      </w:r>
    </w:p>
    <w:p w:rsidR="00A84717" w:rsidRPr="00492A17" w:rsidRDefault="00A84717" w:rsidP="00A84717">
      <w:pPr>
        <w:jc w:val="both"/>
        <w:rPr>
          <w:bCs/>
          <w:color w:val="000000"/>
          <w:lang w:val="en-US"/>
        </w:rPr>
      </w:pPr>
      <w:proofErr w:type="spellStart"/>
      <w:r w:rsidRPr="00492A17">
        <w:rPr>
          <w:bCs/>
          <w:color w:val="000000"/>
          <w:lang w:val="en-US"/>
        </w:rPr>
        <w:t>Valstybės</w:t>
      </w:r>
      <w:proofErr w:type="spellEnd"/>
      <w:r w:rsidRPr="00492A17">
        <w:rPr>
          <w:bCs/>
          <w:color w:val="000000"/>
          <w:lang w:val="en-US"/>
        </w:rPr>
        <w:t xml:space="preserve"> </w:t>
      </w:r>
      <w:proofErr w:type="spellStart"/>
      <w:r w:rsidRPr="00492A17">
        <w:rPr>
          <w:bCs/>
          <w:color w:val="000000"/>
          <w:lang w:val="en-US"/>
        </w:rPr>
        <w:t>įmonė</w:t>
      </w:r>
      <w:proofErr w:type="spellEnd"/>
      <w:r w:rsidRPr="00492A17">
        <w:rPr>
          <w:bCs/>
          <w:color w:val="000000"/>
          <w:lang w:val="en-US"/>
        </w:rPr>
        <w:t xml:space="preserve"> „</w:t>
      </w:r>
      <w:proofErr w:type="spellStart"/>
      <w:r w:rsidRPr="00492A17">
        <w:rPr>
          <w:bCs/>
          <w:color w:val="000000"/>
          <w:lang w:val="en-US"/>
        </w:rPr>
        <w:t>Kauno</w:t>
      </w:r>
      <w:proofErr w:type="spellEnd"/>
      <w:r w:rsidRPr="00492A17">
        <w:rPr>
          <w:bCs/>
          <w:color w:val="000000"/>
          <w:lang w:val="en-US"/>
        </w:rPr>
        <w:t xml:space="preserve"> </w:t>
      </w:r>
      <w:proofErr w:type="spellStart"/>
      <w:r w:rsidRPr="00492A17">
        <w:rPr>
          <w:bCs/>
          <w:color w:val="000000"/>
          <w:lang w:val="en-US"/>
        </w:rPr>
        <w:t>metrologijos</w:t>
      </w:r>
      <w:proofErr w:type="spellEnd"/>
      <w:r w:rsidRPr="00492A17">
        <w:rPr>
          <w:bCs/>
          <w:color w:val="000000"/>
          <w:lang w:val="en-US"/>
        </w:rPr>
        <w:t xml:space="preserve"> </w:t>
      </w:r>
      <w:proofErr w:type="spellStart"/>
      <w:r w:rsidRPr="00492A17">
        <w:rPr>
          <w:bCs/>
          <w:color w:val="000000"/>
          <w:lang w:val="en-US"/>
        </w:rPr>
        <w:t>centras</w:t>
      </w:r>
      <w:proofErr w:type="spellEnd"/>
      <w:r w:rsidRPr="00492A17">
        <w:rPr>
          <w:bCs/>
          <w:color w:val="000000"/>
          <w:lang w:val="en-US"/>
        </w:rPr>
        <w:t>”</w:t>
      </w:r>
      <w:r>
        <w:rPr>
          <w:bCs/>
          <w:color w:val="000000"/>
          <w:lang w:val="en-US"/>
        </w:rPr>
        <w:t xml:space="preserve"> (I, II, III, V, VI) – </w:t>
      </w:r>
      <w:r w:rsidRPr="0029595E">
        <w:rPr>
          <w:bCs/>
          <w:color w:val="000000"/>
          <w:lang w:val="en-US"/>
        </w:rPr>
        <w:t>58 500</w:t>
      </w:r>
      <w:r>
        <w:rPr>
          <w:bCs/>
          <w:color w:val="000000"/>
          <w:lang w:val="en-US"/>
        </w:rPr>
        <w:t xml:space="preserve"> Lt</w:t>
      </w:r>
      <w:r w:rsidRPr="0029595E">
        <w:rPr>
          <w:bCs/>
          <w:color w:val="000000"/>
          <w:lang w:val="en-US"/>
        </w:rPr>
        <w:t xml:space="preserve"> be PVM</w:t>
      </w:r>
    </w:p>
    <w:p w:rsidR="00A84717" w:rsidRPr="0029595E" w:rsidRDefault="00A84717" w:rsidP="00A84717">
      <w:pPr>
        <w:jc w:val="both"/>
        <w:rPr>
          <w:bCs/>
          <w:color w:val="000000"/>
          <w:lang w:val="en-US"/>
        </w:rPr>
      </w:pPr>
      <w:r w:rsidRPr="0029595E">
        <w:rPr>
          <w:bCs/>
          <w:color w:val="000000"/>
          <w:lang w:val="en-US"/>
        </w:rPr>
        <w:t xml:space="preserve">AB „Vilniaus </w:t>
      </w:r>
      <w:proofErr w:type="spellStart"/>
      <w:r w:rsidRPr="0029595E">
        <w:rPr>
          <w:bCs/>
          <w:color w:val="000000"/>
          <w:lang w:val="en-US"/>
        </w:rPr>
        <w:t>metrologijos</w:t>
      </w:r>
      <w:proofErr w:type="spellEnd"/>
      <w:r w:rsidRPr="0029595E">
        <w:rPr>
          <w:bCs/>
          <w:color w:val="000000"/>
          <w:lang w:val="en-US"/>
        </w:rPr>
        <w:t xml:space="preserve"> </w:t>
      </w:r>
      <w:proofErr w:type="spellStart"/>
      <w:r w:rsidRPr="0029595E">
        <w:rPr>
          <w:bCs/>
          <w:color w:val="000000"/>
          <w:lang w:val="en-US"/>
        </w:rPr>
        <w:t>centras</w:t>
      </w:r>
      <w:proofErr w:type="spellEnd"/>
      <w:r w:rsidRPr="0029595E">
        <w:rPr>
          <w:bCs/>
          <w:color w:val="000000"/>
          <w:lang w:val="en-US"/>
        </w:rPr>
        <w:t>”</w:t>
      </w:r>
      <w:r>
        <w:rPr>
          <w:bCs/>
          <w:color w:val="000000"/>
          <w:lang w:val="en-US"/>
        </w:rPr>
        <w:t xml:space="preserve"> (IV) - </w:t>
      </w:r>
      <w:r w:rsidRPr="0029595E">
        <w:rPr>
          <w:bCs/>
          <w:color w:val="000000"/>
          <w:lang w:val="en-US"/>
        </w:rPr>
        <w:t>24 550 Lt be PVM</w:t>
      </w:r>
    </w:p>
    <w:p w:rsidR="00A84717" w:rsidRDefault="00A84717" w:rsidP="00E22B58">
      <w:pPr>
        <w:jc w:val="both"/>
      </w:pPr>
    </w:p>
    <w:p w:rsidR="008E71D6" w:rsidRDefault="008E71D6" w:rsidP="00E22B58">
      <w:pPr>
        <w:jc w:val="both"/>
        <w:rPr>
          <w:b/>
        </w:rPr>
      </w:pPr>
      <w:r>
        <w:rPr>
          <w:spacing w:val="-4"/>
        </w:rPr>
        <w:t>III.4. Jei žinoma, nurodyti pirkimo sutarties ar preliminariosios sutarties įsipareigojimų dalį,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F44FAE" w:rsidRDefault="00F44FAE" w:rsidP="008E71D6">
      <w:pPr>
        <w:jc w:val="both"/>
      </w:pPr>
    </w:p>
    <w:p w:rsidR="008E71D6" w:rsidRDefault="008E71D6" w:rsidP="008E71D6">
      <w:pPr>
        <w:jc w:val="both"/>
      </w:pPr>
    </w:p>
    <w:p w:rsidR="008E71D6" w:rsidRDefault="008E71D6" w:rsidP="008E71D6">
      <w:pPr>
        <w:jc w:val="both"/>
      </w:pPr>
      <w:r>
        <w:t>IV. Šio s</w:t>
      </w:r>
      <w:r w:rsidR="00F44FAE">
        <w:t xml:space="preserve">kelbimo išsiuntimo data: </w:t>
      </w:r>
      <w:r w:rsidR="00E22B58">
        <w:t>2014-</w:t>
      </w:r>
      <w:r w:rsidR="00A84717">
        <w:t>09</w:t>
      </w:r>
      <w:r w:rsidR="00BD2C4B" w:rsidRPr="00906B55">
        <w:t>-</w:t>
      </w:r>
      <w:r w:rsidR="00CA4340">
        <w:t>19</w:t>
      </w:r>
      <w:r w:rsidR="00BD2C4B" w:rsidRPr="00906B55">
        <w:t>.</w:t>
      </w:r>
    </w:p>
    <w:p w:rsidR="008E71D6" w:rsidRDefault="008E71D6" w:rsidP="008E71D6">
      <w:pPr>
        <w:jc w:val="both"/>
      </w:pPr>
    </w:p>
    <w:p w:rsidR="008E71D6" w:rsidRDefault="008E71D6" w:rsidP="00005800">
      <w:pPr>
        <w:jc w:val="both"/>
      </w:pPr>
    </w:p>
    <w:sectPr w:rsidR="008E71D6" w:rsidSect="00A8471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F5E32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10122B"/>
    <w:rsid w:val="00142297"/>
    <w:rsid w:val="00196C6A"/>
    <w:rsid w:val="00293AE6"/>
    <w:rsid w:val="002B6B4C"/>
    <w:rsid w:val="002D44AC"/>
    <w:rsid w:val="002F4209"/>
    <w:rsid w:val="003450A7"/>
    <w:rsid w:val="0035533D"/>
    <w:rsid w:val="003725AE"/>
    <w:rsid w:val="00382689"/>
    <w:rsid w:val="004366B3"/>
    <w:rsid w:val="00462CD5"/>
    <w:rsid w:val="004F43C2"/>
    <w:rsid w:val="00501C3B"/>
    <w:rsid w:val="00517358"/>
    <w:rsid w:val="00527FEA"/>
    <w:rsid w:val="005635E1"/>
    <w:rsid w:val="005E4914"/>
    <w:rsid w:val="006D0298"/>
    <w:rsid w:val="00714F1A"/>
    <w:rsid w:val="007523EB"/>
    <w:rsid w:val="0078504C"/>
    <w:rsid w:val="008D5238"/>
    <w:rsid w:val="008E71D6"/>
    <w:rsid w:val="008F6402"/>
    <w:rsid w:val="0097268A"/>
    <w:rsid w:val="009D71DE"/>
    <w:rsid w:val="00A5101A"/>
    <w:rsid w:val="00A65185"/>
    <w:rsid w:val="00A84717"/>
    <w:rsid w:val="00AC6B67"/>
    <w:rsid w:val="00AF1E2E"/>
    <w:rsid w:val="00B158B8"/>
    <w:rsid w:val="00B26B5F"/>
    <w:rsid w:val="00BD2C4B"/>
    <w:rsid w:val="00C35FF2"/>
    <w:rsid w:val="00CA0F67"/>
    <w:rsid w:val="00CA4340"/>
    <w:rsid w:val="00D460E6"/>
    <w:rsid w:val="00DA65DC"/>
    <w:rsid w:val="00DB000E"/>
    <w:rsid w:val="00E22B58"/>
    <w:rsid w:val="00E5681B"/>
    <w:rsid w:val="00F03EE0"/>
    <w:rsid w:val="00F44FAE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23D378D-A8F4-4DB1-8DE5-322AB97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A4340"/>
    <w:pPr>
      <w:ind w:left="720"/>
      <w:contextualSpacing/>
    </w:pPr>
  </w:style>
  <w:style w:type="paragraph" w:styleId="Sraassuenkleliais">
    <w:name w:val="List Bullet"/>
    <w:basedOn w:val="prastasis"/>
    <w:uiPriority w:val="99"/>
    <w:rsid w:val="00A84717"/>
    <w:pPr>
      <w:numPr>
        <w:numId w:val="2"/>
      </w:numPr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15BFA210</Template>
  <TotalTime>59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12</cp:revision>
  <dcterms:created xsi:type="dcterms:W3CDTF">2013-03-08T08:16:00Z</dcterms:created>
  <dcterms:modified xsi:type="dcterms:W3CDTF">2014-09-19T07:30:00Z</dcterms:modified>
</cp:coreProperties>
</file>