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A26184" w:rsidP="008E71D6">
      <w:pPr>
        <w:jc w:val="center"/>
      </w:pPr>
      <w:r>
        <w:t xml:space="preserve">2014 m. </w:t>
      </w:r>
      <w:r w:rsidR="00CA2FA4">
        <w:t>spalio 3</w:t>
      </w:r>
      <w:r w:rsidR="008E71D6">
        <w:t xml:space="preserve"> d. Nr. ________*</w:t>
      </w:r>
    </w:p>
    <w:p w:rsidR="00005800" w:rsidRDefault="00005800" w:rsidP="00005800"/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  <w:bookmarkStart w:id="0" w:name="_GoBack"/>
      <w:bookmarkEnd w:id="0"/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CA2FA4" w:rsidRPr="00B73E50">
        <w:rPr>
          <w:rFonts w:eastAsia="Calibri"/>
        </w:rPr>
        <w:t>152537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A26184" w:rsidRDefault="008E71D6" w:rsidP="00A26184">
      <w:pPr>
        <w:tabs>
          <w:tab w:val="left" w:pos="567"/>
        </w:tabs>
        <w:overflowPunct w:val="0"/>
        <w:autoSpaceDE w:val="0"/>
        <w:autoSpaceDN w:val="0"/>
        <w:adjustRightInd w:val="0"/>
        <w:rPr>
          <w:rFonts w:eastAsia="Calibri"/>
          <w:b/>
          <w:lang w:val="en-US"/>
        </w:rPr>
      </w:pPr>
      <w:r>
        <w:t>II.1. Pirkimo pavadinimas</w:t>
      </w:r>
      <w:r w:rsidRPr="00A26184">
        <w:t xml:space="preserve">: </w:t>
      </w:r>
      <w:r w:rsidR="00CA2FA4" w:rsidRPr="00194AB8">
        <w:t xml:space="preserve">Kompresorius trifazis sraigtinis su 500 l talpos </w:t>
      </w:r>
      <w:proofErr w:type="spellStart"/>
      <w:r w:rsidR="00CA2FA4" w:rsidRPr="00194AB8">
        <w:t>resyveriu</w:t>
      </w:r>
      <w:proofErr w:type="spellEnd"/>
    </w:p>
    <w:p w:rsidR="008E71D6" w:rsidRDefault="008E71D6" w:rsidP="008E71D6">
      <w:pPr>
        <w:jc w:val="both"/>
      </w:pPr>
      <w:r>
        <w:t xml:space="preserve">II.2. Trumpas pirkimo objekto apibūdinimas: </w:t>
      </w:r>
    </w:p>
    <w:p w:rsidR="00CA2FA4" w:rsidRDefault="00CA2FA4" w:rsidP="00CA2FA4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„Alytaus energija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CA2FA4" w:rsidRDefault="00CA2FA4" w:rsidP="008E71D6">
      <w:pPr>
        <w:jc w:val="both"/>
        <w:rPr>
          <w:i/>
        </w:rPr>
      </w:pPr>
      <w:r w:rsidRPr="00FB3066">
        <w:t xml:space="preserve">Perkančioji organizacija numato įsigyti </w:t>
      </w:r>
      <w:r>
        <w:t>k</w:t>
      </w:r>
      <w:r w:rsidRPr="00194AB8">
        <w:t xml:space="preserve">ompresorius trifazis sraigtinis su 500 l talpos </w:t>
      </w:r>
      <w:proofErr w:type="spellStart"/>
      <w:r w:rsidRPr="00194AB8">
        <w:t>resyveriu</w:t>
      </w:r>
      <w:proofErr w:type="spellEnd"/>
      <w:r>
        <w:t>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CA2FA4" w:rsidRPr="007109A9" w:rsidRDefault="00CA2FA4" w:rsidP="00CA2FA4">
      <w:pPr>
        <w:jc w:val="both"/>
        <w:rPr>
          <w:i/>
        </w:rPr>
      </w:pPr>
      <w:r w:rsidRPr="00563A94">
        <w:t>Prekės</w:t>
      </w:r>
      <w:r>
        <w:t>.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CA2FA4" w:rsidRPr="00CA2FA4" w:rsidRDefault="008E71D6" w:rsidP="00E22B58">
      <w:pPr>
        <w:jc w:val="both"/>
      </w:pPr>
      <w:r>
        <w:t>III.1. Pirkimo dalies numeris ir pavadinimas (jei taikoma):</w:t>
      </w:r>
      <w:r w:rsidR="00DA1779">
        <w:rPr>
          <w:i/>
        </w:rPr>
        <w:t xml:space="preserve"> </w:t>
      </w:r>
      <w:r w:rsidR="00CA2FA4" w:rsidRPr="00194AB8">
        <w:t xml:space="preserve">Kompresorius trifazis sraigtinis su 500 l talpos </w:t>
      </w:r>
      <w:proofErr w:type="spellStart"/>
      <w:r w:rsidR="00CA2FA4" w:rsidRPr="00194AB8">
        <w:t>resyveriu</w:t>
      </w:r>
      <w:proofErr w:type="spellEnd"/>
      <w:r w:rsidR="00CA2FA4">
        <w:t xml:space="preserve"> </w:t>
      </w:r>
    </w:p>
    <w:p w:rsidR="00CA2FA4" w:rsidRPr="00CA2FA4" w:rsidRDefault="008E71D6" w:rsidP="00E22B58">
      <w:pPr>
        <w:jc w:val="both"/>
        <w:rPr>
          <w:b/>
          <w:lang w:val="en-US"/>
        </w:rPr>
      </w:pPr>
      <w:r>
        <w:t>III.2. Laimėjusio dalyvio pavadinimas ir įmonė</w:t>
      </w:r>
      <w:r w:rsidR="00DA1779">
        <w:t xml:space="preserve">s kodas arba vardas ir pavardė: </w:t>
      </w:r>
      <w:proofErr w:type="spellStart"/>
      <w:r w:rsidR="00CA2FA4" w:rsidRPr="00A04135">
        <w:rPr>
          <w:b/>
        </w:rPr>
        <w:t>Atlas</w:t>
      </w:r>
      <w:proofErr w:type="spellEnd"/>
      <w:r w:rsidR="00CA2FA4" w:rsidRPr="00A04135">
        <w:rPr>
          <w:b/>
        </w:rPr>
        <w:t xml:space="preserve"> </w:t>
      </w:r>
      <w:proofErr w:type="spellStart"/>
      <w:r w:rsidR="00CA2FA4" w:rsidRPr="00A04135">
        <w:rPr>
          <w:b/>
        </w:rPr>
        <w:t>Copco</w:t>
      </w:r>
      <w:proofErr w:type="spellEnd"/>
      <w:r w:rsidR="00CA2FA4" w:rsidRPr="00A04135">
        <w:rPr>
          <w:b/>
        </w:rPr>
        <w:t xml:space="preserve"> Baltic SIA</w:t>
      </w:r>
      <w:r w:rsidR="00CA2FA4">
        <w:rPr>
          <w:b/>
        </w:rPr>
        <w:t>.</w:t>
      </w:r>
    </w:p>
    <w:p w:rsidR="008E71D6" w:rsidRDefault="008E71D6" w:rsidP="00E22B58">
      <w:pPr>
        <w:jc w:val="both"/>
      </w:pPr>
      <w:r>
        <w:t xml:space="preserve">III.3. Bendra galutinė sutarties vertė (litais arba kita valiuta) (su/be PVM): </w:t>
      </w:r>
      <w:r w:rsidR="00CA2FA4" w:rsidRPr="007B2E5F">
        <w:rPr>
          <w:i/>
        </w:rPr>
        <w:t xml:space="preserve">10.997,00 </w:t>
      </w:r>
      <w:r w:rsidR="00CA2FA4" w:rsidRPr="00B607C4">
        <w:rPr>
          <w:i/>
        </w:rPr>
        <w:t>Lt be PVM</w:t>
      </w:r>
    </w:p>
    <w:p w:rsidR="008E71D6" w:rsidRDefault="008E71D6" w:rsidP="00E22B5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IV. Šio s</w:t>
      </w:r>
      <w:r w:rsidR="00F44FAE">
        <w:t xml:space="preserve">kelbimo išsiuntimo data: </w:t>
      </w:r>
      <w:r w:rsidR="00085ED3">
        <w:t>2014-10</w:t>
      </w:r>
      <w:r w:rsidR="00CA2FA4" w:rsidRPr="00906B55">
        <w:t>-</w:t>
      </w:r>
      <w:r w:rsidR="00085ED3">
        <w:t>03</w:t>
      </w:r>
      <w:r w:rsidR="00CA2FA4" w:rsidRPr="00906B55">
        <w:t>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</w:p>
    <w:sectPr w:rsidR="008E71D6" w:rsidSect="00FA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85ED3"/>
    <w:rsid w:val="0010122B"/>
    <w:rsid w:val="00142297"/>
    <w:rsid w:val="00196C6A"/>
    <w:rsid w:val="00293AE6"/>
    <w:rsid w:val="002B6B4C"/>
    <w:rsid w:val="002D44AC"/>
    <w:rsid w:val="002F4209"/>
    <w:rsid w:val="003450A7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635E1"/>
    <w:rsid w:val="005E4914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158B8"/>
    <w:rsid w:val="00B26B5F"/>
    <w:rsid w:val="00BD2C4B"/>
    <w:rsid w:val="00C35FF2"/>
    <w:rsid w:val="00CA0F67"/>
    <w:rsid w:val="00CA2FA4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A7B306C7</Template>
  <TotalTime>65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14</cp:revision>
  <dcterms:created xsi:type="dcterms:W3CDTF">2013-03-08T08:16:00Z</dcterms:created>
  <dcterms:modified xsi:type="dcterms:W3CDTF">2014-10-03T06:30:00Z</dcterms:modified>
</cp:coreProperties>
</file>