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E" w:rsidRPr="00F1709B" w:rsidRDefault="001B6D2E" w:rsidP="001B6D2E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1B6D2E" w:rsidRPr="00F1709B" w:rsidRDefault="001B6D2E" w:rsidP="001B6D2E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B6D2E" w:rsidRPr="00F1709B" w:rsidRDefault="001B6D2E" w:rsidP="001B6D2E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C373DF">
        <w:t>4</w:t>
      </w:r>
      <w:r w:rsidRPr="00555EA0">
        <w:t xml:space="preserve"> m. </w:t>
      </w:r>
      <w:r w:rsidR="001B6D2E">
        <w:t>spalio 9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1B6D2E" w:rsidRPr="00F1709B" w:rsidRDefault="001B6D2E" w:rsidP="001B6D2E">
      <w:pPr>
        <w:rPr>
          <w:sz w:val="22"/>
          <w:szCs w:val="22"/>
        </w:rPr>
      </w:pP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1B6D2E" w:rsidRPr="00F1709B" w:rsidRDefault="001B6D2E" w:rsidP="001B6D2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B6D2E" w:rsidRPr="00F1709B" w:rsidRDefault="001B6D2E" w:rsidP="001B6D2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</w:p>
    <w:p w:rsidR="001B6D2E" w:rsidRPr="00F1709B" w:rsidRDefault="001B6D2E" w:rsidP="001B6D2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B6D2E" w:rsidRPr="00F1709B" w:rsidRDefault="001B6D2E" w:rsidP="001B6D2E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4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B6D2E" w:rsidRPr="00F1709B" w:rsidRDefault="001B6D2E" w:rsidP="001B6D2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B6D2E" w:rsidRPr="002F4BDA" w:rsidRDefault="001B6D2E" w:rsidP="001B6D2E">
      <w:pPr>
        <w:jc w:val="both"/>
      </w:pPr>
    </w:p>
    <w:p w:rsidR="001B6D2E" w:rsidRPr="002F4BDA" w:rsidRDefault="001B6D2E" w:rsidP="001B6D2E">
      <w:pPr>
        <w:jc w:val="both"/>
      </w:pPr>
      <w:r w:rsidRPr="002F4BDA">
        <w:t xml:space="preserve">I.2. Viešųjų pirkimų tarnybos suteiktas pirkimo numeris**: </w:t>
      </w:r>
    </w:p>
    <w:p w:rsidR="001B6D2E" w:rsidRPr="005265E3" w:rsidRDefault="001B6D2E" w:rsidP="001B6D2E">
      <w:pPr>
        <w:jc w:val="both"/>
        <w:rPr>
          <w:i/>
        </w:rPr>
      </w:pPr>
      <w:r>
        <w:rPr>
          <w:i/>
        </w:rPr>
        <w:t xml:space="preserve">Pirkimo </w:t>
      </w:r>
      <w:r w:rsidRPr="00E257F3">
        <w:rPr>
          <w:i/>
        </w:rPr>
        <w:t xml:space="preserve">numeris </w:t>
      </w:r>
      <w:r w:rsidRPr="005265E3">
        <w:rPr>
          <w:i/>
        </w:rPr>
        <w:t>154487</w:t>
      </w:r>
    </w:p>
    <w:p w:rsidR="001B6D2E" w:rsidRPr="002F4BDA" w:rsidRDefault="001B6D2E" w:rsidP="001B6D2E">
      <w:pPr>
        <w:jc w:val="both"/>
        <w:rPr>
          <w:i/>
        </w:rPr>
      </w:pPr>
    </w:p>
    <w:p w:rsidR="001B6D2E" w:rsidRPr="002F4BDA" w:rsidRDefault="001B6D2E" w:rsidP="001B6D2E">
      <w:pPr>
        <w:jc w:val="both"/>
      </w:pPr>
      <w:r w:rsidRPr="002F4BDA">
        <w:t>II. PIRKIMO OBJEKTAS:</w:t>
      </w:r>
    </w:p>
    <w:p w:rsidR="001B6D2E" w:rsidRPr="002F4BDA" w:rsidRDefault="001B6D2E" w:rsidP="001B6D2E">
      <w:pPr>
        <w:jc w:val="both"/>
      </w:pPr>
      <w:r w:rsidRPr="002F4BDA">
        <w:t>II.1. Pirkimo pavadinimas:</w:t>
      </w:r>
    </w:p>
    <w:p w:rsidR="001B6D2E" w:rsidRPr="005265E3" w:rsidRDefault="001B6D2E" w:rsidP="001B6D2E">
      <w:pPr>
        <w:jc w:val="both"/>
        <w:rPr>
          <w:bCs/>
          <w:i/>
        </w:rPr>
      </w:pPr>
      <w:r w:rsidRPr="005265E3">
        <w:rPr>
          <w:i/>
        </w:rPr>
        <w:t>Sandarinimo lakštai</w:t>
      </w:r>
      <w:r w:rsidRPr="005265E3">
        <w:rPr>
          <w:bCs/>
          <w:i/>
        </w:rPr>
        <w:t>.</w:t>
      </w:r>
    </w:p>
    <w:p w:rsidR="001B6D2E" w:rsidRPr="002F4BDA" w:rsidRDefault="001B6D2E" w:rsidP="001B6D2E">
      <w:pPr>
        <w:jc w:val="both"/>
      </w:pPr>
    </w:p>
    <w:p w:rsidR="001B6D2E" w:rsidRDefault="001B6D2E" w:rsidP="001B6D2E">
      <w:pPr>
        <w:jc w:val="both"/>
      </w:pPr>
      <w:r w:rsidRPr="002F4BDA">
        <w:t xml:space="preserve">II.2. Trumpas pirkimo objekto apibūdinimas: </w:t>
      </w:r>
    </w:p>
    <w:p w:rsidR="001B6D2E" w:rsidRPr="0020221F" w:rsidRDefault="001B6D2E" w:rsidP="001B6D2E">
      <w:pPr>
        <w:jc w:val="both"/>
        <w:rPr>
          <w:i/>
        </w:rPr>
      </w:pPr>
      <w:r w:rsidRPr="00D02CF3">
        <w:rPr>
          <w:sz w:val="22"/>
          <w:szCs w:val="22"/>
        </w:rPr>
        <w:t>Sandarinimo lakštai</w:t>
      </w:r>
      <w:r>
        <w:rPr>
          <w:sz w:val="22"/>
          <w:szCs w:val="22"/>
        </w:rPr>
        <w:t>.</w:t>
      </w:r>
    </w:p>
    <w:p w:rsidR="001B6D2E" w:rsidRPr="002F4BDA" w:rsidRDefault="001B6D2E" w:rsidP="001B6D2E">
      <w:pPr>
        <w:jc w:val="both"/>
      </w:pPr>
    </w:p>
    <w:p w:rsidR="001B6D2E" w:rsidRPr="002F4BDA" w:rsidRDefault="001B6D2E" w:rsidP="001B6D2E">
      <w:pPr>
        <w:jc w:val="both"/>
      </w:pPr>
      <w:r w:rsidRPr="002F4BDA">
        <w:t>II.2.1. Pirkimo objekto tipas (įrašyti tik vieną tipą – prekės, paslaugos ar darbai):</w:t>
      </w:r>
    </w:p>
    <w:p w:rsidR="001B6D2E" w:rsidRDefault="001B6D2E" w:rsidP="001B6D2E">
      <w:pPr>
        <w:jc w:val="both"/>
        <w:rPr>
          <w:i/>
        </w:rPr>
      </w:pPr>
      <w:r>
        <w:rPr>
          <w:i/>
        </w:rPr>
        <w:t>Prekės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1B6D2E" w:rsidRDefault="001B6D2E" w:rsidP="001B6D2E">
      <w:pPr>
        <w:jc w:val="both"/>
      </w:pPr>
      <w:r w:rsidRPr="005265E3">
        <w:rPr>
          <w:i/>
        </w:rPr>
        <w:t>Sandarinimo lakštai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1B6D2E" w:rsidRPr="005265E3" w:rsidRDefault="001B6D2E" w:rsidP="001B6D2E">
      <w:pPr>
        <w:jc w:val="both"/>
      </w:pPr>
      <w:r w:rsidRPr="00BA03AE">
        <w:rPr>
          <w:bCs/>
          <w:color w:val="000000"/>
        </w:rPr>
        <w:t>UAB „</w:t>
      </w:r>
      <w:proofErr w:type="spellStart"/>
      <w:r w:rsidRPr="005265E3">
        <w:t>Asela</w:t>
      </w:r>
      <w:proofErr w:type="spellEnd"/>
      <w:r w:rsidRPr="005265E3">
        <w:t>“,</w:t>
      </w:r>
      <w:r>
        <w:t xml:space="preserve"> </w:t>
      </w:r>
      <w:r w:rsidRPr="005265E3">
        <w:t>302467913.</w:t>
      </w:r>
    </w:p>
    <w:p w:rsidR="00AE14BF" w:rsidRPr="007A526A" w:rsidRDefault="00AE14BF" w:rsidP="00AE14BF">
      <w:pPr>
        <w:jc w:val="both"/>
        <w:rPr>
          <w:i/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1B6D2E" w:rsidRPr="00A84A50" w:rsidRDefault="001B6D2E" w:rsidP="001B6D2E">
      <w:pPr>
        <w:jc w:val="both"/>
        <w:rPr>
          <w:i/>
        </w:rPr>
      </w:pPr>
      <w:r>
        <w:t>12.000,00</w:t>
      </w:r>
      <w:r>
        <w:rPr>
          <w:i/>
        </w:rPr>
        <w:t xml:space="preserve"> Lt be PVM, 14.520,00 Lt su PVM</w:t>
      </w:r>
    </w:p>
    <w:p w:rsidR="00AE14BF" w:rsidRDefault="00AE14BF" w:rsidP="00AE14BF">
      <w:pPr>
        <w:jc w:val="both"/>
      </w:pPr>
    </w:p>
    <w:p w:rsidR="001B6D2E" w:rsidRDefault="001B6D2E" w:rsidP="00AE14BF">
      <w:pPr>
        <w:jc w:val="both"/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F85732" w:rsidRPr="000A191D" w:rsidRDefault="00F85732" w:rsidP="00F85732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0C53A3" w:rsidRDefault="001B6D2E" w:rsidP="000C53A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1B6D2E" w:rsidRPr="00555EA0" w:rsidRDefault="001B6D2E" w:rsidP="000C53A3">
      <w:pPr>
        <w:jc w:val="both"/>
      </w:pPr>
      <w:bookmarkStart w:id="0" w:name="_GoBack"/>
      <w:bookmarkEnd w:id="0"/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6F5078">
        <w:rPr>
          <w:b/>
        </w:rPr>
        <w:t>201</w:t>
      </w:r>
      <w:r w:rsidR="001B6D2E">
        <w:rPr>
          <w:b/>
        </w:rPr>
        <w:t>4-10</w:t>
      </w:r>
      <w:r w:rsidR="006F5078">
        <w:rPr>
          <w:b/>
        </w:rPr>
        <w:t>-</w:t>
      </w:r>
      <w:r w:rsidR="001B6D2E">
        <w:rPr>
          <w:b/>
        </w:rPr>
        <w:t>09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33A1"/>
    <w:rsid w:val="00142B0D"/>
    <w:rsid w:val="0014458F"/>
    <w:rsid w:val="00173779"/>
    <w:rsid w:val="001B6D2E"/>
    <w:rsid w:val="001D5448"/>
    <w:rsid w:val="002665F7"/>
    <w:rsid w:val="002708C7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D78D4"/>
    <w:rsid w:val="006F5078"/>
    <w:rsid w:val="00733E36"/>
    <w:rsid w:val="008104CB"/>
    <w:rsid w:val="008412A2"/>
    <w:rsid w:val="00967213"/>
    <w:rsid w:val="00A27740"/>
    <w:rsid w:val="00AC5368"/>
    <w:rsid w:val="00AE14BF"/>
    <w:rsid w:val="00B20A05"/>
    <w:rsid w:val="00B212F0"/>
    <w:rsid w:val="00B82424"/>
    <w:rsid w:val="00BA071E"/>
    <w:rsid w:val="00C373DF"/>
    <w:rsid w:val="00C5112B"/>
    <w:rsid w:val="00CB2146"/>
    <w:rsid w:val="00D012AD"/>
    <w:rsid w:val="00D22325"/>
    <w:rsid w:val="00D36D27"/>
    <w:rsid w:val="00E774D0"/>
    <w:rsid w:val="00E96BA5"/>
    <w:rsid w:val="00EE44E0"/>
    <w:rsid w:val="00EE644E"/>
    <w:rsid w:val="00F12BF2"/>
    <w:rsid w:val="00F1520D"/>
    <w:rsid w:val="00F64946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ED472BAF</Template>
  <TotalTime>21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13</cp:revision>
  <cp:lastPrinted>2012-03-08T13:50:00Z</cp:lastPrinted>
  <dcterms:created xsi:type="dcterms:W3CDTF">2012-06-25T06:11:00Z</dcterms:created>
  <dcterms:modified xsi:type="dcterms:W3CDTF">2014-10-09T10:08:00Z</dcterms:modified>
</cp:coreProperties>
</file>