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Forma patvirtinta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direktoriaus 2011 m. gruodžio 27 d. įsakymu Nr. VĮ-11-22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(VĮ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 xml:space="preserve">direktoriaus 2012 m. sausio 26 d. </w:t>
      </w:r>
      <w:r w:rsidRPr="003A0F16">
        <w:rPr>
          <w:sz w:val="16"/>
          <w:szCs w:val="16"/>
        </w:rPr>
        <w:br/>
        <w:t>įsakymo Nr. VĮ-12-07 redakcija)</w:t>
      </w:r>
    </w:p>
    <w:p w:rsidR="00AB53DF" w:rsidRPr="00A61648" w:rsidRDefault="00AB53DF" w:rsidP="00AB53DF">
      <w:pPr>
        <w:ind w:left="5184"/>
      </w:pPr>
    </w:p>
    <w:p w:rsidR="00850E8C" w:rsidRPr="00230315" w:rsidRDefault="00850E8C" w:rsidP="00850E8C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850E8C" w:rsidRPr="00230315" w:rsidRDefault="00850E8C" w:rsidP="00850E8C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850E8C" w:rsidRPr="00230315" w:rsidRDefault="00850E8C" w:rsidP="00850E8C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 FORMA*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201</w:t>
      </w:r>
      <w:r w:rsidR="00491A7C">
        <w:t>4</w:t>
      </w:r>
      <w:r w:rsidRPr="00A61648">
        <w:t xml:space="preserve">  m. </w:t>
      </w:r>
      <w:r w:rsidR="00850E8C">
        <w:t>rugsėjo</w:t>
      </w:r>
      <w:r w:rsidR="00FA72EB">
        <w:t xml:space="preserve"> </w:t>
      </w:r>
      <w:r w:rsidR="00850E8C">
        <w:t>29</w:t>
      </w:r>
      <w:r w:rsidR="005F2639" w:rsidRPr="00A61648">
        <w:t xml:space="preserve"> </w:t>
      </w:r>
      <w:r w:rsidRPr="00A61648">
        <w:t>d. Nr. ________*</w:t>
      </w:r>
    </w:p>
    <w:p w:rsidR="00AB53DF" w:rsidRPr="00A61648" w:rsidRDefault="00AB53DF" w:rsidP="00AB53DF"/>
    <w:p w:rsidR="00850E8C" w:rsidRDefault="00850E8C" w:rsidP="00850E8C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850E8C" w:rsidRDefault="00850E8C" w:rsidP="00850E8C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850E8C" w:rsidRDefault="00850E8C" w:rsidP="00850E8C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850E8C" w:rsidRDefault="00850E8C" w:rsidP="00850E8C">
      <w:pPr>
        <w:jc w:val="both"/>
        <w:rPr>
          <w:b/>
        </w:rPr>
      </w:pPr>
      <w:r>
        <w:rPr>
          <w:b/>
        </w:rPr>
        <w:t>I.1.1. Adresas, pašto kodas:</w:t>
      </w:r>
    </w:p>
    <w:p w:rsidR="00850E8C" w:rsidRPr="000E1674" w:rsidRDefault="00850E8C" w:rsidP="00850E8C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 w:rsidRPr="000E1674">
        <w:rPr>
          <w:i/>
        </w:rPr>
        <w:t>Jočionių</w:t>
      </w:r>
      <w:proofErr w:type="spellEnd"/>
      <w:r w:rsidRPr="000E1674">
        <w:rPr>
          <w:i/>
        </w:rPr>
        <w:t xml:space="preserve"> g. 13, LT-02300 Vilnius</w:t>
      </w:r>
    </w:p>
    <w:p w:rsidR="00850E8C" w:rsidRPr="000E1674" w:rsidRDefault="00850E8C" w:rsidP="00850E8C">
      <w:pPr>
        <w:jc w:val="both"/>
        <w:rPr>
          <w:b/>
        </w:rPr>
      </w:pPr>
      <w:r w:rsidRPr="000E1674">
        <w:rPr>
          <w:b/>
        </w:rPr>
        <w:t>I.1.2. Kontaktiniai duomenys: asmuo(-</w:t>
      </w:r>
      <w:proofErr w:type="spellStart"/>
      <w:r w:rsidRPr="000E1674">
        <w:rPr>
          <w:b/>
        </w:rPr>
        <w:t>enys</w:t>
      </w:r>
      <w:proofErr w:type="spellEnd"/>
      <w:r w:rsidRPr="000E1674">
        <w:rPr>
          <w:b/>
        </w:rPr>
        <w:t xml:space="preserve">) kontaktams, telefonas(-ai), faksas, el. paštas, interneto adresas(-ai) ir elektroninė prieiga prie informacijos (URL): </w:t>
      </w:r>
    </w:p>
    <w:p w:rsidR="00850E8C" w:rsidRPr="000E1674" w:rsidRDefault="00850E8C" w:rsidP="00850E8C">
      <w:pPr>
        <w:jc w:val="both"/>
      </w:pPr>
      <w:r w:rsidRPr="000E1674">
        <w:rPr>
          <w:i/>
        </w:rPr>
        <w:t xml:space="preserve">Kristina </w:t>
      </w:r>
      <w:proofErr w:type="spellStart"/>
      <w:r w:rsidRPr="000E1674">
        <w:rPr>
          <w:i/>
        </w:rPr>
        <w:t>Suščianovaitė</w:t>
      </w:r>
      <w:proofErr w:type="spellEnd"/>
      <w:r w:rsidRPr="000E1674">
        <w:rPr>
          <w:i/>
        </w:rPr>
        <w:t xml:space="preserve">, </w:t>
      </w:r>
      <w:proofErr w:type="spellStart"/>
      <w:r w:rsidRPr="000E1674">
        <w:rPr>
          <w:i/>
        </w:rPr>
        <w:t>Jočionių</w:t>
      </w:r>
      <w:proofErr w:type="spellEnd"/>
      <w:r w:rsidRPr="000E1674">
        <w:rPr>
          <w:i/>
        </w:rPr>
        <w:t xml:space="preserve"> g. 13, Vilnius, tel. +370 5 266 7325, faksas +370 5 278 4616, el. paštas </w:t>
      </w:r>
      <w:hyperlink r:id="rId5" w:history="1">
        <w:r w:rsidRPr="000E1674">
          <w:rPr>
            <w:rStyle w:val="Hipersaitas"/>
            <w:i/>
          </w:rPr>
          <w:t>ksuscianovaite@dalkia.lt</w:t>
        </w:r>
      </w:hyperlink>
      <w:r w:rsidRPr="000E1674">
        <w:rPr>
          <w:i/>
        </w:rPr>
        <w:t xml:space="preserve"> .</w:t>
      </w:r>
      <w:r w:rsidRPr="000E1674">
        <w:t xml:space="preserve"> </w:t>
      </w:r>
    </w:p>
    <w:p w:rsidR="00850E8C" w:rsidRDefault="00850E8C" w:rsidP="00850E8C">
      <w:pPr>
        <w:jc w:val="both"/>
      </w:pPr>
      <w:hyperlink r:id="rId6" w:history="1">
        <w:r w:rsidRPr="000E1674">
          <w:rPr>
            <w:rStyle w:val="Hipersaitas"/>
          </w:rPr>
          <w:t>https://pirkimai.eviesiejipirkimai.lt</w:t>
        </w:r>
      </w:hyperlink>
      <w:bookmarkStart w:id="0" w:name="_GoBack"/>
      <w:bookmarkEnd w:id="0"/>
    </w:p>
    <w:p w:rsidR="00292BEB" w:rsidRPr="00A61648" w:rsidRDefault="00292BEB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2907D0" w:rsidRDefault="00335387" w:rsidP="00AB53DF">
      <w:pPr>
        <w:jc w:val="both"/>
        <w:rPr>
          <w:i/>
        </w:rPr>
      </w:pPr>
      <w:r>
        <w:rPr>
          <w:i/>
        </w:rPr>
        <w:t>153817</w:t>
      </w:r>
    </w:p>
    <w:p w:rsidR="00335387" w:rsidRDefault="00335387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D871B6" w:rsidRPr="000D0756" w:rsidRDefault="00335387" w:rsidP="00AB53DF">
      <w:pPr>
        <w:jc w:val="both"/>
        <w:rPr>
          <w:i/>
        </w:rPr>
      </w:pPr>
      <w:r w:rsidRPr="000D0756">
        <w:rPr>
          <w:i/>
        </w:rPr>
        <w:t>Vamzdžio valymo įrangos pirkimas</w:t>
      </w:r>
      <w:r w:rsidRPr="000D0756">
        <w:rPr>
          <w:i/>
        </w:rPr>
        <w:t>.</w:t>
      </w:r>
    </w:p>
    <w:p w:rsidR="00335387" w:rsidRPr="000D0756" w:rsidRDefault="00335387" w:rsidP="00AB53DF">
      <w:pPr>
        <w:jc w:val="both"/>
        <w:rPr>
          <w:i/>
        </w:rPr>
      </w:pPr>
    </w:p>
    <w:p w:rsidR="00AB53DF" w:rsidRPr="000D0756" w:rsidRDefault="00AB53DF" w:rsidP="00AB53DF">
      <w:pPr>
        <w:jc w:val="both"/>
        <w:rPr>
          <w:b/>
        </w:rPr>
      </w:pPr>
      <w:r w:rsidRPr="000D0756">
        <w:rPr>
          <w:b/>
        </w:rPr>
        <w:t xml:space="preserve">II.2. Trumpas pirkimo objekto apibūdinimas: </w:t>
      </w:r>
    </w:p>
    <w:p w:rsidR="00335387" w:rsidRPr="000D0756" w:rsidRDefault="00335387" w:rsidP="00335387">
      <w:pPr>
        <w:jc w:val="both"/>
        <w:rPr>
          <w:i/>
        </w:rPr>
      </w:pPr>
      <w:r w:rsidRPr="000D0756">
        <w:rPr>
          <w:i/>
        </w:rPr>
        <w:t>Perkančioji organizacija UAB „</w:t>
      </w:r>
      <w:proofErr w:type="spellStart"/>
      <w:r w:rsidRPr="000D0756">
        <w:rPr>
          <w:i/>
        </w:rPr>
        <w:t>Litesko</w:t>
      </w:r>
      <w:proofErr w:type="spellEnd"/>
      <w:r w:rsidRPr="000D0756">
        <w:rPr>
          <w:i/>
        </w:rPr>
        <w:t>“(Palangos šiluma)</w:t>
      </w:r>
    </w:p>
    <w:p w:rsidR="00335387" w:rsidRPr="000D0756" w:rsidRDefault="00335387" w:rsidP="00335387">
      <w:pPr>
        <w:jc w:val="both"/>
        <w:rPr>
          <w:i/>
        </w:rPr>
      </w:pPr>
    </w:p>
    <w:p w:rsidR="00335387" w:rsidRPr="000D0756" w:rsidRDefault="00335387" w:rsidP="00335387">
      <w:pPr>
        <w:jc w:val="both"/>
        <w:rPr>
          <w:i/>
        </w:rPr>
      </w:pPr>
      <w:r w:rsidRPr="000D0756">
        <w:rPr>
          <w:i/>
        </w:rPr>
        <w:t>Vamzdžio valymo įrangos pirkimas.</w:t>
      </w:r>
    </w:p>
    <w:p w:rsidR="00335387" w:rsidRPr="000D0756" w:rsidRDefault="00335387" w:rsidP="00335387">
      <w:pPr>
        <w:jc w:val="both"/>
        <w:rPr>
          <w:b/>
          <w:i/>
        </w:rPr>
      </w:pPr>
    </w:p>
    <w:p w:rsidR="00335387" w:rsidRPr="000D0756" w:rsidRDefault="00335387" w:rsidP="00335387">
      <w:pPr>
        <w:rPr>
          <w:i/>
        </w:rPr>
      </w:pPr>
      <w:r w:rsidRPr="000D0756">
        <w:rPr>
          <w:i/>
        </w:rPr>
        <w:t>Įgaliotoji organizacija</w:t>
      </w:r>
      <w:r w:rsidRPr="000D0756">
        <w:t xml:space="preserve"> </w:t>
      </w:r>
      <w:r w:rsidRPr="000D0756">
        <w:rPr>
          <w:i/>
        </w:rPr>
        <w:t>pirkimams organizuoti ir pirkimo procedūroms atlikti iki pirkimo sutarties sudarymo: UAB „Vilniaus energija“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II.2.1. Pirkimo objekto tipas (įrašyti tik vieną tipą – prekės, paslaugos ar darbai):</w:t>
      </w:r>
    </w:p>
    <w:p w:rsidR="00B6000A" w:rsidRPr="00110EDB" w:rsidRDefault="00B6000A" w:rsidP="00B6000A">
      <w:pPr>
        <w:jc w:val="both"/>
        <w:rPr>
          <w:i/>
        </w:rPr>
      </w:pPr>
      <w:r w:rsidRPr="00110EDB">
        <w:rPr>
          <w:i/>
        </w:rPr>
        <w:t>P</w:t>
      </w:r>
      <w:r w:rsidR="000D0756">
        <w:rPr>
          <w:i/>
        </w:rPr>
        <w:t>rekės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0D0756" w:rsidRPr="000D0756" w:rsidRDefault="000D0756" w:rsidP="000D0756">
      <w:pPr>
        <w:jc w:val="both"/>
        <w:rPr>
          <w:i/>
        </w:rPr>
      </w:pPr>
      <w:r w:rsidRPr="000D0756">
        <w:rPr>
          <w:i/>
        </w:rPr>
        <w:t>Vamzdžio valymo įrangos pirkimas.</w:t>
      </w:r>
    </w:p>
    <w:p w:rsidR="00367CED" w:rsidRDefault="00367CED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III.2. Laimėjusio dalyvio pavadinimas ir įmonės kodas arba vardas ir pavardė:</w:t>
      </w:r>
    </w:p>
    <w:p w:rsidR="00AB53DF" w:rsidRPr="000D0756" w:rsidRDefault="002907D0" w:rsidP="00636363">
      <w:pPr>
        <w:rPr>
          <w:rFonts w:eastAsiaTheme="minorHAnsi"/>
          <w:i/>
          <w:lang w:eastAsia="en-US"/>
        </w:rPr>
      </w:pPr>
      <w:r w:rsidRPr="000D0756">
        <w:rPr>
          <w:i/>
        </w:rPr>
        <w:t>UAB „</w:t>
      </w:r>
      <w:r w:rsidR="000D0756" w:rsidRPr="000D0756">
        <w:rPr>
          <w:i/>
        </w:rPr>
        <w:t>Energijos taupymo centras</w:t>
      </w:r>
      <w:r w:rsidRPr="000D0756">
        <w:rPr>
          <w:i/>
        </w:rPr>
        <w:t>“</w:t>
      </w:r>
      <w:r w:rsidR="00636363" w:rsidRPr="000D0756">
        <w:rPr>
          <w:i/>
          <w:color w:val="000000"/>
        </w:rPr>
        <w:t xml:space="preserve"> įmonės kodas:</w:t>
      </w:r>
      <w:r w:rsidR="005F2639" w:rsidRPr="000D0756">
        <w:rPr>
          <w:rFonts w:eastAsiaTheme="minorHAnsi"/>
          <w:i/>
          <w:lang w:eastAsia="en-US"/>
        </w:rPr>
        <w:t xml:space="preserve"> </w:t>
      </w:r>
      <w:r w:rsidR="000D0756" w:rsidRPr="000D0756">
        <w:rPr>
          <w:i/>
          <w:color w:val="000000"/>
        </w:rPr>
        <w:t>147832026</w:t>
      </w:r>
    </w:p>
    <w:p w:rsidR="00292BEB" w:rsidRPr="00110EDB" w:rsidRDefault="00292BEB" w:rsidP="00AB53DF">
      <w:pPr>
        <w:jc w:val="both"/>
        <w:rPr>
          <w:b/>
        </w:rPr>
      </w:pPr>
    </w:p>
    <w:p w:rsidR="00636363" w:rsidRPr="00110EDB" w:rsidRDefault="00AB53DF" w:rsidP="00AB53DF">
      <w:pPr>
        <w:jc w:val="both"/>
        <w:rPr>
          <w:b/>
        </w:rPr>
      </w:pPr>
      <w:r w:rsidRPr="00110EDB">
        <w:rPr>
          <w:b/>
        </w:rPr>
        <w:t>III.3. Numatoma bendra sutarties vertė (litais arba kita valiuta) (su/be PVM):</w:t>
      </w:r>
    </w:p>
    <w:p w:rsidR="00636363" w:rsidRPr="000D0756" w:rsidRDefault="000D0756" w:rsidP="00636363">
      <w:pPr>
        <w:rPr>
          <w:i/>
          <w:color w:val="000000"/>
          <w:lang w:val="en-US" w:eastAsia="en-US"/>
        </w:rPr>
      </w:pPr>
      <w:r w:rsidRPr="000D0756">
        <w:rPr>
          <w:i/>
        </w:rPr>
        <w:t xml:space="preserve">11.858,00 </w:t>
      </w:r>
      <w:r w:rsidR="00032F2F" w:rsidRPr="000D0756">
        <w:rPr>
          <w:i/>
        </w:rPr>
        <w:t xml:space="preserve">Lt be PVM; </w:t>
      </w:r>
      <w:r w:rsidRPr="000D0756">
        <w:rPr>
          <w:i/>
        </w:rPr>
        <w:t>14</w:t>
      </w:r>
      <w:r>
        <w:rPr>
          <w:i/>
        </w:rPr>
        <w:t>.</w:t>
      </w:r>
      <w:r w:rsidRPr="000D0756">
        <w:rPr>
          <w:i/>
        </w:rPr>
        <w:t>348,18</w:t>
      </w:r>
      <w:r w:rsidR="005C770E" w:rsidRPr="000D0756">
        <w:rPr>
          <w:i/>
        </w:rPr>
        <w:t xml:space="preserve"> Lt su PVM</w:t>
      </w:r>
    </w:p>
    <w:p w:rsidR="00C43DEF" w:rsidRPr="00110EDB" w:rsidRDefault="00C43DEF" w:rsidP="00AB53DF">
      <w:pPr>
        <w:jc w:val="both"/>
        <w:rPr>
          <w:color w:val="000000"/>
          <w:lang w:val="en-US"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III.4. Priežastys, dėl kurių pasirinktas šis laimėtojas:</w:t>
      </w:r>
    </w:p>
    <w:p w:rsidR="00AB53DF" w:rsidRPr="00110EDB" w:rsidRDefault="00AB53DF" w:rsidP="00AB53DF">
      <w:pPr>
        <w:jc w:val="both"/>
        <w:rPr>
          <w:i/>
        </w:rPr>
      </w:pPr>
      <w:r w:rsidRPr="00110EDB">
        <w:rPr>
          <w:i/>
        </w:rPr>
        <w:t>Mažiausia kaina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  <w:spacing w:val="-4"/>
        </w:rPr>
        <w:t>III.4.1. Jei žinoma, nurodyti pirkimo sutarties ar preliminariosios sutarties įsipareigojimų dalį, kuriai laimėtojas</w:t>
      </w:r>
      <w:r w:rsidRPr="00110EDB">
        <w:rPr>
          <w:b/>
        </w:rPr>
        <w:t xml:space="preserve"> ketina pasitelkti trečiuosius asmenis kaip subrangovus:</w:t>
      </w:r>
    </w:p>
    <w:p w:rsidR="00AB53DF" w:rsidRPr="00491A7C" w:rsidRDefault="00491A7C" w:rsidP="00AB53DF">
      <w:pPr>
        <w:jc w:val="both"/>
        <w:rPr>
          <w:i/>
          <w:lang w:val="en-US"/>
        </w:rPr>
      </w:pPr>
      <w:r>
        <w:rPr>
          <w:i/>
        </w:rPr>
        <w:t>Nepasitelks</w:t>
      </w:r>
    </w:p>
    <w:p w:rsidR="00F600B9" w:rsidRPr="00110EDB" w:rsidRDefault="00F600B9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IV. Šio skelbimo išsiuntimo data:</w:t>
      </w:r>
    </w:p>
    <w:p w:rsidR="00AB53DF" w:rsidRPr="00491A7C" w:rsidRDefault="00AB53DF" w:rsidP="00AB53DF">
      <w:pPr>
        <w:jc w:val="both"/>
        <w:rPr>
          <w:i/>
        </w:rPr>
      </w:pPr>
      <w:r w:rsidRPr="00110EDB">
        <w:rPr>
          <w:i/>
        </w:rPr>
        <w:t>201</w:t>
      </w:r>
      <w:r w:rsidR="00491A7C">
        <w:rPr>
          <w:i/>
        </w:rPr>
        <w:t>4-0</w:t>
      </w:r>
      <w:r w:rsidR="000D0756">
        <w:rPr>
          <w:i/>
        </w:rPr>
        <w:t>9</w:t>
      </w:r>
      <w:r w:rsidR="006C617B" w:rsidRPr="00110EDB">
        <w:rPr>
          <w:i/>
        </w:rPr>
        <w:t>-</w:t>
      </w:r>
      <w:r w:rsidR="000D0756">
        <w:rPr>
          <w:i/>
        </w:rPr>
        <w:t>29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2F2F"/>
    <w:rsid w:val="000377A0"/>
    <w:rsid w:val="000C36C8"/>
    <w:rsid w:val="000D0756"/>
    <w:rsid w:val="000E1674"/>
    <w:rsid w:val="000E568B"/>
    <w:rsid w:val="00110EDB"/>
    <w:rsid w:val="001629F2"/>
    <w:rsid w:val="00170852"/>
    <w:rsid w:val="001A6366"/>
    <w:rsid w:val="001E0934"/>
    <w:rsid w:val="001E68FB"/>
    <w:rsid w:val="00274DA2"/>
    <w:rsid w:val="00287712"/>
    <w:rsid w:val="002907D0"/>
    <w:rsid w:val="00292BEB"/>
    <w:rsid w:val="002C5314"/>
    <w:rsid w:val="002D58D6"/>
    <w:rsid w:val="002F4BB3"/>
    <w:rsid w:val="00316A40"/>
    <w:rsid w:val="0032734E"/>
    <w:rsid w:val="0032740B"/>
    <w:rsid w:val="00335387"/>
    <w:rsid w:val="00367CED"/>
    <w:rsid w:val="003A0F16"/>
    <w:rsid w:val="003F6A14"/>
    <w:rsid w:val="00452823"/>
    <w:rsid w:val="00485B73"/>
    <w:rsid w:val="00491A7C"/>
    <w:rsid w:val="00496909"/>
    <w:rsid w:val="004D3CC2"/>
    <w:rsid w:val="004E00C7"/>
    <w:rsid w:val="00503C62"/>
    <w:rsid w:val="00505989"/>
    <w:rsid w:val="0052540F"/>
    <w:rsid w:val="005A5FCC"/>
    <w:rsid w:val="005B0F46"/>
    <w:rsid w:val="005C770E"/>
    <w:rsid w:val="005F2639"/>
    <w:rsid w:val="006267F8"/>
    <w:rsid w:val="00636363"/>
    <w:rsid w:val="00636372"/>
    <w:rsid w:val="00653FB1"/>
    <w:rsid w:val="006C278F"/>
    <w:rsid w:val="006C617B"/>
    <w:rsid w:val="006F4DF1"/>
    <w:rsid w:val="00766362"/>
    <w:rsid w:val="007B33F2"/>
    <w:rsid w:val="007C0881"/>
    <w:rsid w:val="007D005E"/>
    <w:rsid w:val="007E6DD8"/>
    <w:rsid w:val="00850E8C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B4335B"/>
    <w:rsid w:val="00B6000A"/>
    <w:rsid w:val="00B6330E"/>
    <w:rsid w:val="00B874F6"/>
    <w:rsid w:val="00C14351"/>
    <w:rsid w:val="00C43DEF"/>
    <w:rsid w:val="00CB6FBD"/>
    <w:rsid w:val="00CE2646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600B9"/>
    <w:rsid w:val="00F617C5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0848B70-B670-471E-A04F-08A5776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1C50A65C</Template>
  <TotalTime>177</TotalTime>
  <Pages>2</Pages>
  <Words>1742</Words>
  <Characters>993</Characters>
  <Application>Microsoft Office Word</Application>
  <DocSecurity>0</DocSecurity>
  <Lines>8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35</cp:revision>
  <dcterms:created xsi:type="dcterms:W3CDTF">2012-04-17T10:20:00Z</dcterms:created>
  <dcterms:modified xsi:type="dcterms:W3CDTF">2014-09-29T10:19:00Z</dcterms:modified>
</cp:coreProperties>
</file>