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B701B7">
        <w:t>spalio</w:t>
      </w:r>
      <w:r w:rsidR="00104346">
        <w:t xml:space="preserve"> </w:t>
      </w:r>
      <w:r w:rsidR="00B701B7">
        <w:t>10</w:t>
      </w:r>
      <w:r w:rsidR="004F60E7">
        <w:t xml:space="preserve">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 w:rsidR="00B701B7">
        <w:rPr>
          <w:i/>
        </w:rPr>
        <w:t>Kurpienė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 w:rsidR="00B701B7" w:rsidRPr="00B134B5">
          <w:rPr>
            <w:rStyle w:val="Hipersaitas"/>
            <w:i/>
          </w:rPr>
          <w:t>kkurpiene@dalkia.lt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B701B7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EF7810" w:rsidRDefault="00B701B7" w:rsidP="00AB53DF">
      <w:pPr>
        <w:jc w:val="both"/>
        <w:rPr>
          <w:i/>
          <w:color w:val="000000"/>
        </w:rPr>
      </w:pPr>
      <w:r w:rsidRPr="00B701B7">
        <w:rPr>
          <w:i/>
        </w:rPr>
        <w:t>1</w:t>
      </w:r>
      <w:r w:rsidRPr="00B701B7">
        <w:rPr>
          <w:i/>
          <w:color w:val="000000"/>
        </w:rPr>
        <w:t>55401</w:t>
      </w:r>
    </w:p>
    <w:p w:rsidR="00B701B7" w:rsidRPr="00B701B7" w:rsidRDefault="00B701B7" w:rsidP="00AB53DF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B701B7" w:rsidRDefault="00B701B7" w:rsidP="00B701B7">
      <w:pPr>
        <w:jc w:val="both"/>
      </w:pPr>
      <w:r w:rsidRPr="000D592D">
        <w:rPr>
          <w:i/>
        </w:rPr>
        <w:t>pH reguliavimo</w:t>
      </w:r>
      <w:r w:rsidRPr="007B2D04">
        <w:t xml:space="preserve"> </w:t>
      </w:r>
      <w:r>
        <w:rPr>
          <w:i/>
        </w:rPr>
        <w:t>reagento (natrio šarmo 25</w:t>
      </w:r>
      <w:r>
        <w:rPr>
          <w:i/>
          <w:lang w:val="en-US"/>
        </w:rPr>
        <w:t xml:space="preserve">% </w:t>
      </w:r>
      <w:proofErr w:type="spellStart"/>
      <w:r>
        <w:rPr>
          <w:i/>
          <w:lang w:val="en-US"/>
        </w:rPr>
        <w:t>tirpalo</w:t>
      </w:r>
      <w:proofErr w:type="spellEnd"/>
      <w:r>
        <w:rPr>
          <w:i/>
          <w:lang w:val="en-US"/>
        </w:rPr>
        <w:t>)</w:t>
      </w:r>
      <w:r w:rsidRPr="00C14477">
        <w:rPr>
          <w:i/>
          <w:color w:val="000000" w:themeColor="text1"/>
        </w:rPr>
        <w:t xml:space="preserve"> </w:t>
      </w:r>
      <w:r w:rsidRPr="00C14477">
        <w:rPr>
          <w:i/>
        </w:rPr>
        <w:t>pirkimas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B701B7" w:rsidRPr="0020221F" w:rsidRDefault="00B701B7" w:rsidP="00B701B7">
      <w:pPr>
        <w:jc w:val="both"/>
        <w:rPr>
          <w:i/>
        </w:rPr>
      </w:pPr>
      <w:r w:rsidRPr="0020221F">
        <w:rPr>
          <w:i/>
        </w:rPr>
        <w:t>Perkančioji organizacija UAB „</w:t>
      </w:r>
      <w:proofErr w:type="spellStart"/>
      <w:r w:rsidRPr="0020221F">
        <w:rPr>
          <w:i/>
        </w:rPr>
        <w:t>Litesko</w:t>
      </w:r>
      <w:proofErr w:type="spellEnd"/>
      <w:r w:rsidRPr="0020221F">
        <w:rPr>
          <w:i/>
        </w:rPr>
        <w:t>“ (</w:t>
      </w:r>
      <w:r>
        <w:rPr>
          <w:i/>
        </w:rPr>
        <w:t>„Alytaus energija“ ir „Palangos šiluma“</w:t>
      </w:r>
      <w:r w:rsidRPr="0020221F">
        <w:rPr>
          <w:i/>
        </w:rPr>
        <w:t>)</w:t>
      </w:r>
    </w:p>
    <w:p w:rsidR="00B701B7" w:rsidRDefault="00B701B7" w:rsidP="00B701B7">
      <w:pPr>
        <w:jc w:val="both"/>
        <w:rPr>
          <w:i/>
        </w:rPr>
      </w:pPr>
    </w:p>
    <w:p w:rsidR="00B701B7" w:rsidRDefault="00B701B7" w:rsidP="00B701B7">
      <w:pPr>
        <w:jc w:val="both"/>
        <w:rPr>
          <w:i/>
        </w:rPr>
      </w:pPr>
      <w:r w:rsidRPr="0046441B">
        <w:rPr>
          <w:i/>
        </w:rPr>
        <w:t>pH reguliavimo reagent</w:t>
      </w:r>
      <w:r>
        <w:rPr>
          <w:i/>
        </w:rPr>
        <w:t>as (natrio šarmo 25% tirpalas).</w:t>
      </w:r>
    </w:p>
    <w:p w:rsidR="00B701B7" w:rsidRPr="0046441B" w:rsidRDefault="00B701B7" w:rsidP="00B701B7">
      <w:pPr>
        <w:jc w:val="both"/>
        <w:rPr>
          <w:b/>
          <w:i/>
        </w:rPr>
      </w:pPr>
    </w:p>
    <w:p w:rsidR="00B701B7" w:rsidRDefault="00B701B7" w:rsidP="00B701B7">
      <w:pPr>
        <w:rPr>
          <w:i/>
        </w:rPr>
      </w:pPr>
      <w:r w:rsidRPr="006A407D">
        <w:rPr>
          <w:i/>
        </w:rPr>
        <w:t>Įgaliotoji organizacija</w:t>
      </w:r>
      <w:r w:rsidRPr="005649DB">
        <w:rPr>
          <w:sz w:val="22"/>
        </w:rPr>
        <w:t xml:space="preserve"> </w:t>
      </w:r>
      <w:r w:rsidRPr="005649DB">
        <w:rPr>
          <w:i/>
        </w:rPr>
        <w:t>pirkimams organizuoti ir pirkimo procedūroms atlikti iki pirkimo sutarties sudarymo:</w:t>
      </w:r>
      <w:r w:rsidRPr="006A407D">
        <w:rPr>
          <w:i/>
        </w:rPr>
        <w:t xml:space="preserve">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EF7810" w:rsidRDefault="00EF7810" w:rsidP="00EF7810">
      <w:pPr>
        <w:jc w:val="both"/>
        <w:rPr>
          <w:i/>
        </w:rPr>
      </w:pPr>
      <w:r>
        <w:rPr>
          <w:i/>
        </w:rPr>
        <w:t>Prekės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B701B7" w:rsidRDefault="00B701B7" w:rsidP="00B701B7">
      <w:pPr>
        <w:jc w:val="both"/>
      </w:pPr>
      <w:r w:rsidRPr="000D592D">
        <w:rPr>
          <w:i/>
        </w:rPr>
        <w:t>pH reguliavimo</w:t>
      </w:r>
      <w:r w:rsidRPr="007B2D04">
        <w:t xml:space="preserve"> </w:t>
      </w:r>
      <w:r>
        <w:rPr>
          <w:i/>
        </w:rPr>
        <w:t>reagento (natrio šarmo 25</w:t>
      </w:r>
      <w:r>
        <w:rPr>
          <w:i/>
          <w:lang w:val="en-US"/>
        </w:rPr>
        <w:t xml:space="preserve">% </w:t>
      </w:r>
      <w:proofErr w:type="spellStart"/>
      <w:r>
        <w:rPr>
          <w:i/>
          <w:lang w:val="en-US"/>
        </w:rPr>
        <w:t>tirpalo</w:t>
      </w:r>
      <w:proofErr w:type="spellEnd"/>
      <w:r>
        <w:rPr>
          <w:i/>
          <w:lang w:val="en-US"/>
        </w:rPr>
        <w:t>)</w:t>
      </w:r>
      <w:r w:rsidRPr="00C14477">
        <w:rPr>
          <w:i/>
          <w:color w:val="000000" w:themeColor="text1"/>
        </w:rPr>
        <w:t xml:space="preserve"> </w:t>
      </w:r>
      <w:r w:rsidRPr="00C14477">
        <w:rPr>
          <w:i/>
        </w:rPr>
        <w:t>pirkimas</w:t>
      </w:r>
    </w:p>
    <w:p w:rsidR="00EF7810" w:rsidRPr="00EF7810" w:rsidRDefault="00EF7810" w:rsidP="00EF7810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III.2. Laimėjusio dalyvio pavadinimas ir įmonės kodas arba vardas ir pavardė:</w:t>
      </w:r>
    </w:p>
    <w:p w:rsidR="00292BEB" w:rsidRPr="00EF7810" w:rsidRDefault="00EF7810" w:rsidP="00AB53DF">
      <w:pPr>
        <w:jc w:val="both"/>
        <w:rPr>
          <w:bCs/>
          <w:i/>
          <w:color w:val="000000"/>
        </w:rPr>
      </w:pPr>
      <w:r w:rsidRPr="00302FA7">
        <w:rPr>
          <w:i/>
          <w:color w:val="000000"/>
        </w:rPr>
        <w:t>UAB „</w:t>
      </w:r>
      <w:proofErr w:type="spellStart"/>
      <w:r w:rsidRPr="00302FA7">
        <w:rPr>
          <w:i/>
        </w:rPr>
        <w:t>Jurby</w:t>
      </w:r>
      <w:proofErr w:type="spellEnd"/>
      <w:r w:rsidRPr="00302FA7">
        <w:rPr>
          <w:i/>
        </w:rPr>
        <w:t xml:space="preserve"> </w:t>
      </w:r>
      <w:proofErr w:type="spellStart"/>
      <w:r w:rsidRPr="00302FA7">
        <w:rPr>
          <w:i/>
        </w:rPr>
        <w:t>Water</w:t>
      </w:r>
      <w:proofErr w:type="spellEnd"/>
      <w:r w:rsidRPr="00302FA7">
        <w:rPr>
          <w:i/>
        </w:rPr>
        <w:t xml:space="preserve"> </w:t>
      </w:r>
      <w:proofErr w:type="spellStart"/>
      <w:r w:rsidRPr="00302FA7">
        <w:rPr>
          <w:i/>
        </w:rPr>
        <w:t>Tech</w:t>
      </w:r>
      <w:proofErr w:type="spellEnd"/>
      <w:r w:rsidRPr="00302FA7">
        <w:rPr>
          <w:bCs/>
          <w:i/>
          <w:color w:val="000000"/>
        </w:rPr>
        <w:t>“</w:t>
      </w:r>
      <w:r w:rsidR="009947F4" w:rsidRPr="00302FA7">
        <w:rPr>
          <w:i/>
          <w:color w:val="000000"/>
        </w:rPr>
        <w:t xml:space="preserve"> įmonės kodas: 111498845</w:t>
      </w:r>
    </w:p>
    <w:p w:rsidR="00EF7810" w:rsidRPr="00EF7810" w:rsidRDefault="00EF7810" w:rsidP="00AB53DF">
      <w:pPr>
        <w:jc w:val="both"/>
        <w:rPr>
          <w:b/>
          <w:i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lastRenderedPageBreak/>
        <w:t>III.3. Numatoma bendra sutarties vertė (litais arba kita valiuta) (su/be PVM):</w:t>
      </w:r>
    </w:p>
    <w:p w:rsidR="00B65625" w:rsidRPr="00EF7810" w:rsidRDefault="00B701B7" w:rsidP="00AB53DF">
      <w:pPr>
        <w:jc w:val="both"/>
        <w:rPr>
          <w:i/>
        </w:rPr>
      </w:pPr>
      <w:r>
        <w:rPr>
          <w:i/>
        </w:rPr>
        <w:t>M</w:t>
      </w:r>
      <w:r w:rsidR="00533D23" w:rsidRPr="00EF7810">
        <w:rPr>
          <w:i/>
        </w:rPr>
        <w:t>aksimali</w:t>
      </w:r>
      <w:r w:rsidR="00B65625" w:rsidRPr="00EF7810">
        <w:rPr>
          <w:i/>
        </w:rPr>
        <w:t xml:space="preserve"> sutarties vertė </w:t>
      </w:r>
      <w:r>
        <w:rPr>
          <w:i/>
        </w:rPr>
        <w:t>82 700,00 Lt be PVM, 100 067</w:t>
      </w:r>
      <w:r w:rsidR="00EF7810" w:rsidRPr="00EF7810">
        <w:rPr>
          <w:i/>
        </w:rPr>
        <w:t>,00 Lt su PVM</w:t>
      </w:r>
    </w:p>
    <w:p w:rsidR="00EF7810" w:rsidRPr="00B65625" w:rsidRDefault="00EF7810" w:rsidP="00EF7810">
      <w:pPr>
        <w:tabs>
          <w:tab w:val="left" w:pos="4808"/>
        </w:tabs>
        <w:jc w:val="both"/>
        <w:rPr>
          <w:i/>
          <w:color w:val="000000"/>
          <w:lang w:val="en-US"/>
        </w:rPr>
      </w:pPr>
      <w:r>
        <w:rPr>
          <w:i/>
        </w:rPr>
        <w:tab/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B701B7">
        <w:rPr>
          <w:i/>
        </w:rPr>
        <w:t>10</w:t>
      </w:r>
      <w:r w:rsidR="00F40BE9" w:rsidRPr="00F40BE9">
        <w:rPr>
          <w:i/>
        </w:rPr>
        <w:t>-</w:t>
      </w:r>
      <w:r w:rsidR="00B701B7">
        <w:rPr>
          <w:i/>
        </w:rPr>
        <w:t>10</w:t>
      </w:r>
      <w:bookmarkStart w:id="0" w:name="_GoBack"/>
      <w:bookmarkEnd w:id="0"/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E5FFC"/>
    <w:multiLevelType w:val="hybridMultilevel"/>
    <w:tmpl w:val="E7207818"/>
    <w:lvl w:ilvl="0" w:tplc="FB6CED6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CF48760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4551B"/>
    <w:multiLevelType w:val="hybridMultilevel"/>
    <w:tmpl w:val="119617BC"/>
    <w:lvl w:ilvl="0" w:tplc="D0CA5144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46142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02FA7"/>
    <w:rsid w:val="00316A40"/>
    <w:rsid w:val="0032740B"/>
    <w:rsid w:val="003F6A14"/>
    <w:rsid w:val="00452823"/>
    <w:rsid w:val="00496909"/>
    <w:rsid w:val="004D3CC2"/>
    <w:rsid w:val="004D56E7"/>
    <w:rsid w:val="004E00C7"/>
    <w:rsid w:val="004F60E7"/>
    <w:rsid w:val="00503C62"/>
    <w:rsid w:val="00505989"/>
    <w:rsid w:val="0052540F"/>
    <w:rsid w:val="00533D23"/>
    <w:rsid w:val="005A5FCC"/>
    <w:rsid w:val="005B0F46"/>
    <w:rsid w:val="005F2639"/>
    <w:rsid w:val="006267F8"/>
    <w:rsid w:val="00636363"/>
    <w:rsid w:val="00636372"/>
    <w:rsid w:val="00653FB1"/>
    <w:rsid w:val="006C278F"/>
    <w:rsid w:val="006C5BAF"/>
    <w:rsid w:val="006C617B"/>
    <w:rsid w:val="006F4DF1"/>
    <w:rsid w:val="007B110E"/>
    <w:rsid w:val="007B33F2"/>
    <w:rsid w:val="007C0881"/>
    <w:rsid w:val="007D005E"/>
    <w:rsid w:val="007E6DD8"/>
    <w:rsid w:val="00865439"/>
    <w:rsid w:val="008716F5"/>
    <w:rsid w:val="009017F7"/>
    <w:rsid w:val="00923BF2"/>
    <w:rsid w:val="009634DC"/>
    <w:rsid w:val="00973223"/>
    <w:rsid w:val="00976ED9"/>
    <w:rsid w:val="009947F4"/>
    <w:rsid w:val="009B02EF"/>
    <w:rsid w:val="009E2515"/>
    <w:rsid w:val="009F0F19"/>
    <w:rsid w:val="00A61648"/>
    <w:rsid w:val="00A642E6"/>
    <w:rsid w:val="00AB53DF"/>
    <w:rsid w:val="00AE57EB"/>
    <w:rsid w:val="00AE6F2D"/>
    <w:rsid w:val="00AF6A0F"/>
    <w:rsid w:val="00B4335B"/>
    <w:rsid w:val="00B6000A"/>
    <w:rsid w:val="00B65625"/>
    <w:rsid w:val="00B701B7"/>
    <w:rsid w:val="00C14351"/>
    <w:rsid w:val="00C43DEF"/>
    <w:rsid w:val="00CB6FBD"/>
    <w:rsid w:val="00CF188F"/>
    <w:rsid w:val="00D871B6"/>
    <w:rsid w:val="00DF236D"/>
    <w:rsid w:val="00E11E56"/>
    <w:rsid w:val="00E43237"/>
    <w:rsid w:val="00E86D3D"/>
    <w:rsid w:val="00ED7E6E"/>
    <w:rsid w:val="00EF7810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agrindinistekstas2">
    <w:name w:val="Pagrindinis tekstas (2)_"/>
    <w:basedOn w:val="Numatytasispastraiposriftas"/>
    <w:link w:val="Pagrindinistekstas21"/>
    <w:rsid w:val="004F6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4F60E7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kurpien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712424C0</Template>
  <TotalTime>118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33</cp:revision>
  <dcterms:created xsi:type="dcterms:W3CDTF">2012-04-17T10:20:00Z</dcterms:created>
  <dcterms:modified xsi:type="dcterms:W3CDTF">2014-10-10T10:24:00Z</dcterms:modified>
</cp:coreProperties>
</file>