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104346" w:rsidRDefault="00104346" w:rsidP="00104346"/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104346" w:rsidRPr="00230315" w:rsidRDefault="00104346" w:rsidP="0010434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Pr="00A61648" w:rsidRDefault="00AB53DF" w:rsidP="00AB53DF"/>
    <w:p w:rsidR="00AB53DF" w:rsidRPr="00A61648" w:rsidRDefault="00AB53DF" w:rsidP="00104346">
      <w:pPr>
        <w:jc w:val="center"/>
      </w:pPr>
      <w:r w:rsidRPr="00A61648">
        <w:t>2 FORMA*</w:t>
      </w:r>
    </w:p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201</w:t>
      </w:r>
      <w:r w:rsidR="00104346">
        <w:t>4</w:t>
      </w:r>
      <w:r w:rsidRPr="00A61648">
        <w:t xml:space="preserve">  m. </w:t>
      </w:r>
      <w:r w:rsidR="00F40BE9">
        <w:t>birželio</w:t>
      </w:r>
      <w:r w:rsidR="00104346">
        <w:t xml:space="preserve"> </w:t>
      </w:r>
      <w:r w:rsidR="004F60E7">
        <w:t xml:space="preserve">26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04346" w:rsidRDefault="00104346" w:rsidP="0010434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92BEB" w:rsidRPr="00A61648" w:rsidRDefault="004F60E7" w:rsidP="00104346">
      <w:pPr>
        <w:jc w:val="both"/>
        <w:rPr>
          <w:b/>
        </w:rPr>
      </w:pPr>
      <w:hyperlink r:id="rId6" w:history="1">
        <w:r w:rsidR="00104346" w:rsidRPr="00270980">
          <w:rPr>
            <w:rStyle w:val="Hipersaitas"/>
          </w:rPr>
          <w:t>https://pirkimai.eviesiejipirkimai.lt</w:t>
        </w:r>
      </w:hyperlink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104346" w:rsidRDefault="004F60E7" w:rsidP="00AB53DF">
      <w:pPr>
        <w:jc w:val="both"/>
        <w:rPr>
          <w:rFonts w:eastAsia="Calibri"/>
          <w:i/>
        </w:rPr>
      </w:pPr>
      <w:r w:rsidRPr="004F60E7">
        <w:rPr>
          <w:rFonts w:eastAsia="Calibri"/>
          <w:i/>
        </w:rPr>
        <w:t>151415</w:t>
      </w:r>
    </w:p>
    <w:p w:rsidR="004F60E7" w:rsidRPr="004F60E7" w:rsidRDefault="004F60E7" w:rsidP="00AB53DF">
      <w:pPr>
        <w:jc w:val="both"/>
        <w:rPr>
          <w:b/>
          <w:i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4F60E7" w:rsidRDefault="004F60E7" w:rsidP="004F60E7">
      <w:pPr>
        <w:jc w:val="both"/>
        <w:rPr>
          <w:bCs/>
          <w:i/>
        </w:rPr>
      </w:pPr>
      <w:proofErr w:type="spellStart"/>
      <w:r>
        <w:rPr>
          <w:bCs/>
          <w:i/>
        </w:rPr>
        <w:t>A</w:t>
      </w:r>
      <w:r w:rsidRPr="00881834">
        <w:rPr>
          <w:bCs/>
          <w:i/>
        </w:rPr>
        <w:t>praišų</w:t>
      </w:r>
      <w:proofErr w:type="spellEnd"/>
      <w:r w:rsidRPr="00881834">
        <w:rPr>
          <w:bCs/>
          <w:i/>
        </w:rPr>
        <w:t xml:space="preserve"> ir lynų patikros</w:t>
      </w:r>
      <w:r w:rsidRPr="006E7CD8">
        <w:rPr>
          <w:bCs/>
          <w:i/>
        </w:rPr>
        <w:t xml:space="preserve"> pirkim</w:t>
      </w:r>
      <w:r>
        <w:rPr>
          <w:bCs/>
          <w:i/>
        </w:rPr>
        <w:t>as (2 pirkimo dalys).</w:t>
      </w:r>
    </w:p>
    <w:p w:rsidR="00D871B6" w:rsidRPr="00A61648" w:rsidRDefault="00D871B6" w:rsidP="00AB53DF">
      <w:pPr>
        <w:jc w:val="both"/>
        <w:rPr>
          <w:i/>
        </w:rPr>
      </w:pPr>
    </w:p>
    <w:p w:rsidR="00AB53DF" w:rsidRPr="00F40BE9" w:rsidRDefault="00AB53DF" w:rsidP="00AB53DF">
      <w:pPr>
        <w:jc w:val="both"/>
        <w:rPr>
          <w:b/>
        </w:rPr>
      </w:pPr>
      <w:r w:rsidRPr="00F40BE9">
        <w:rPr>
          <w:b/>
        </w:rPr>
        <w:t xml:space="preserve">II.2. Trumpas pirkimo objekto apibūdinimas: </w:t>
      </w:r>
    </w:p>
    <w:p w:rsidR="004F60E7" w:rsidRDefault="004F60E7" w:rsidP="004F60E7">
      <w:pPr>
        <w:jc w:val="both"/>
        <w:rPr>
          <w:i/>
          <w:sz w:val="22"/>
        </w:rPr>
      </w:pPr>
      <w:r>
        <w:rPr>
          <w:i/>
          <w:sz w:val="22"/>
        </w:rPr>
        <w:t>Perkančioji organizacija UAB „</w:t>
      </w:r>
      <w:proofErr w:type="spellStart"/>
      <w:r>
        <w:rPr>
          <w:i/>
          <w:sz w:val="22"/>
        </w:rPr>
        <w:t>Litesko</w:t>
      </w:r>
      <w:proofErr w:type="spellEnd"/>
      <w:r>
        <w:rPr>
          <w:i/>
          <w:sz w:val="22"/>
        </w:rPr>
        <w:t>“(Telšių šiluma)</w:t>
      </w:r>
    </w:p>
    <w:p w:rsidR="004F60E7" w:rsidRDefault="004F60E7" w:rsidP="004F60E7">
      <w:pPr>
        <w:jc w:val="both"/>
        <w:rPr>
          <w:i/>
        </w:rPr>
      </w:pPr>
    </w:p>
    <w:p w:rsidR="004F60E7" w:rsidRDefault="004F60E7" w:rsidP="004F60E7">
      <w:pPr>
        <w:jc w:val="both"/>
        <w:rPr>
          <w:bCs/>
          <w:i/>
        </w:rPr>
      </w:pPr>
      <w:proofErr w:type="spellStart"/>
      <w:r>
        <w:rPr>
          <w:bCs/>
          <w:i/>
        </w:rPr>
        <w:t>A</w:t>
      </w:r>
      <w:r w:rsidRPr="00881834">
        <w:rPr>
          <w:bCs/>
          <w:i/>
        </w:rPr>
        <w:t>praišų</w:t>
      </w:r>
      <w:proofErr w:type="spellEnd"/>
      <w:r w:rsidRPr="00881834">
        <w:rPr>
          <w:bCs/>
          <w:i/>
        </w:rPr>
        <w:t xml:space="preserve"> ir lynų patikros</w:t>
      </w:r>
      <w:r w:rsidRPr="006E7CD8">
        <w:rPr>
          <w:bCs/>
          <w:i/>
        </w:rPr>
        <w:t xml:space="preserve"> pirkim</w:t>
      </w:r>
      <w:r>
        <w:rPr>
          <w:bCs/>
          <w:i/>
        </w:rPr>
        <w:t>as (2 pirkimo dalys).</w:t>
      </w:r>
    </w:p>
    <w:p w:rsidR="004F60E7" w:rsidRDefault="004F60E7" w:rsidP="004F60E7">
      <w:pPr>
        <w:jc w:val="both"/>
        <w:rPr>
          <w:b/>
          <w:i/>
        </w:rPr>
      </w:pPr>
    </w:p>
    <w:p w:rsidR="004F60E7" w:rsidRDefault="004F60E7" w:rsidP="004F60E7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II.2.1. Pirkimo objekto tipas (įrašyti tik vieną tipą – prekės, paslaugos ar darbai):</w:t>
      </w:r>
    </w:p>
    <w:p w:rsidR="00B6000A" w:rsidRPr="00A61648" w:rsidRDefault="00B6000A" w:rsidP="00B6000A">
      <w:pPr>
        <w:jc w:val="both"/>
        <w:rPr>
          <w:i/>
        </w:rPr>
      </w:pPr>
      <w:r w:rsidRPr="00A61648">
        <w:rPr>
          <w:i/>
        </w:rPr>
        <w:t>Paslaugos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4F60E7" w:rsidRPr="004F60E7" w:rsidRDefault="004F60E7" w:rsidP="004F60E7">
      <w:pPr>
        <w:pStyle w:val="Pagrindinistekstas21"/>
        <w:shd w:val="clear" w:color="auto" w:fill="auto"/>
        <w:tabs>
          <w:tab w:val="left" w:pos="270"/>
        </w:tabs>
        <w:spacing w:before="0" w:line="276" w:lineRule="auto"/>
        <w:ind w:right="340" w:firstLine="0"/>
        <w:jc w:val="both"/>
        <w:rPr>
          <w:i/>
          <w:sz w:val="24"/>
          <w:szCs w:val="24"/>
        </w:rPr>
      </w:pPr>
      <w:r w:rsidRPr="004F60E7">
        <w:rPr>
          <w:i/>
          <w:sz w:val="24"/>
          <w:szCs w:val="24"/>
        </w:rPr>
        <w:t xml:space="preserve">I </w:t>
      </w:r>
      <w:proofErr w:type="spellStart"/>
      <w:proofErr w:type="gramStart"/>
      <w:r w:rsidRPr="004F60E7">
        <w:rPr>
          <w:i/>
          <w:sz w:val="24"/>
          <w:szCs w:val="24"/>
        </w:rPr>
        <w:t>dalis</w:t>
      </w:r>
      <w:proofErr w:type="spellEnd"/>
      <w:proofErr w:type="gramEnd"/>
      <w:r w:rsidRPr="004F60E7">
        <w:rPr>
          <w:i/>
          <w:sz w:val="24"/>
          <w:szCs w:val="24"/>
        </w:rPr>
        <w:t xml:space="preserve">. </w:t>
      </w:r>
      <w:proofErr w:type="spellStart"/>
      <w:r w:rsidRPr="004F60E7">
        <w:rPr>
          <w:bCs/>
          <w:i/>
          <w:sz w:val="24"/>
          <w:szCs w:val="24"/>
        </w:rPr>
        <w:t>Apraišų</w:t>
      </w:r>
      <w:proofErr w:type="spellEnd"/>
      <w:r w:rsidRPr="004F60E7">
        <w:rPr>
          <w:bCs/>
          <w:i/>
          <w:sz w:val="24"/>
          <w:szCs w:val="24"/>
        </w:rPr>
        <w:t xml:space="preserve"> </w:t>
      </w:r>
      <w:proofErr w:type="spellStart"/>
      <w:r w:rsidRPr="004F60E7">
        <w:rPr>
          <w:bCs/>
          <w:i/>
          <w:sz w:val="24"/>
          <w:szCs w:val="24"/>
        </w:rPr>
        <w:t>patikra</w:t>
      </w:r>
      <w:proofErr w:type="spellEnd"/>
      <w:r w:rsidRPr="004F60E7">
        <w:rPr>
          <w:i/>
          <w:sz w:val="24"/>
          <w:szCs w:val="24"/>
        </w:rPr>
        <w:t>;</w:t>
      </w:r>
    </w:p>
    <w:p w:rsidR="004F60E7" w:rsidRPr="004F60E7" w:rsidRDefault="004F60E7" w:rsidP="004F60E7">
      <w:pPr>
        <w:pStyle w:val="Pagrindinistekstas21"/>
        <w:shd w:val="clear" w:color="auto" w:fill="auto"/>
        <w:tabs>
          <w:tab w:val="left" w:pos="270"/>
        </w:tabs>
        <w:spacing w:before="0" w:line="276" w:lineRule="auto"/>
        <w:ind w:right="340" w:firstLine="0"/>
        <w:jc w:val="both"/>
        <w:rPr>
          <w:i/>
          <w:sz w:val="24"/>
          <w:szCs w:val="24"/>
        </w:rPr>
      </w:pPr>
      <w:r w:rsidRPr="004F60E7">
        <w:rPr>
          <w:i/>
          <w:sz w:val="24"/>
          <w:szCs w:val="24"/>
        </w:rPr>
        <w:t xml:space="preserve">II </w:t>
      </w:r>
      <w:proofErr w:type="spellStart"/>
      <w:proofErr w:type="gramStart"/>
      <w:r w:rsidRPr="004F60E7">
        <w:rPr>
          <w:i/>
          <w:sz w:val="24"/>
          <w:szCs w:val="24"/>
        </w:rPr>
        <w:t>dalis</w:t>
      </w:r>
      <w:proofErr w:type="spellEnd"/>
      <w:proofErr w:type="gramEnd"/>
      <w:r w:rsidRPr="004F60E7">
        <w:rPr>
          <w:i/>
          <w:sz w:val="24"/>
          <w:szCs w:val="24"/>
        </w:rPr>
        <w:t xml:space="preserve">. </w:t>
      </w:r>
      <w:proofErr w:type="spellStart"/>
      <w:r w:rsidRPr="004F60E7">
        <w:rPr>
          <w:i/>
          <w:sz w:val="24"/>
          <w:szCs w:val="24"/>
        </w:rPr>
        <w:t>Lynų</w:t>
      </w:r>
      <w:proofErr w:type="spellEnd"/>
      <w:r w:rsidRPr="004F60E7">
        <w:rPr>
          <w:i/>
          <w:sz w:val="24"/>
          <w:szCs w:val="24"/>
        </w:rPr>
        <w:t xml:space="preserve"> </w:t>
      </w:r>
      <w:proofErr w:type="spellStart"/>
      <w:r w:rsidRPr="004F60E7">
        <w:rPr>
          <w:i/>
          <w:sz w:val="24"/>
          <w:szCs w:val="24"/>
        </w:rPr>
        <w:t>patikra</w:t>
      </w:r>
      <w:proofErr w:type="spellEnd"/>
      <w:r w:rsidRPr="004F60E7">
        <w:rPr>
          <w:i/>
          <w:sz w:val="24"/>
          <w:szCs w:val="24"/>
        </w:rPr>
        <w:t>.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III.2. Laimėjusio dalyvio pavadinimas ir įmonės kodas arba vardas ir pavardė:</w:t>
      </w:r>
    </w:p>
    <w:p w:rsidR="00AB53DF" w:rsidRPr="006C617B" w:rsidRDefault="00B6000A" w:rsidP="00636363">
      <w:pPr>
        <w:rPr>
          <w:rFonts w:eastAsiaTheme="minorHAnsi"/>
          <w:i/>
          <w:lang w:eastAsia="en-US"/>
        </w:rPr>
      </w:pPr>
      <w:r w:rsidRPr="00A61648">
        <w:rPr>
          <w:i/>
          <w:color w:val="000000"/>
        </w:rPr>
        <w:t xml:space="preserve"> </w:t>
      </w:r>
      <w:r w:rsidR="004F60E7">
        <w:rPr>
          <w:i/>
          <w:color w:val="000000"/>
        </w:rPr>
        <w:t xml:space="preserve">I ir II Pirkimo dalims: </w:t>
      </w:r>
      <w:r w:rsidR="00FA72EB">
        <w:rPr>
          <w:i/>
          <w:color w:val="000000"/>
        </w:rPr>
        <w:t>U</w:t>
      </w:r>
      <w:r w:rsidR="00636363" w:rsidRPr="00A61648">
        <w:rPr>
          <w:i/>
          <w:color w:val="000000"/>
        </w:rPr>
        <w:t>AB „</w:t>
      </w:r>
      <w:r w:rsidR="004F60E7">
        <w:rPr>
          <w:i/>
        </w:rPr>
        <w:t>Sabelijos prekyba</w:t>
      </w:r>
      <w:r w:rsidR="00636363" w:rsidRPr="00A61648">
        <w:rPr>
          <w:i/>
          <w:color w:val="000000"/>
        </w:rPr>
        <w:t>“ įmonės kodas:</w:t>
      </w:r>
      <w:r w:rsidR="005F2639" w:rsidRPr="006C617B">
        <w:rPr>
          <w:rFonts w:eastAsiaTheme="minorHAnsi"/>
          <w:i/>
          <w:lang w:eastAsia="en-US"/>
        </w:rPr>
        <w:t xml:space="preserve"> </w:t>
      </w:r>
      <w:r w:rsidR="004F60E7">
        <w:rPr>
          <w:rFonts w:eastAsiaTheme="minorHAnsi"/>
          <w:i/>
          <w:lang w:eastAsia="en-US"/>
        </w:rPr>
        <w:t>141517066</w:t>
      </w:r>
    </w:p>
    <w:p w:rsidR="00292BEB" w:rsidRPr="00A61648" w:rsidRDefault="00292BEB" w:rsidP="00AB53DF">
      <w:pPr>
        <w:jc w:val="both"/>
        <w:rPr>
          <w:b/>
        </w:rPr>
      </w:pPr>
    </w:p>
    <w:p w:rsidR="00636363" w:rsidRPr="00A61648" w:rsidRDefault="00AB53DF" w:rsidP="00AB53DF">
      <w:pPr>
        <w:jc w:val="both"/>
        <w:rPr>
          <w:b/>
        </w:rPr>
      </w:pPr>
      <w:r w:rsidRPr="00A61648">
        <w:rPr>
          <w:b/>
        </w:rPr>
        <w:t>III.3. Numatoma bendra sutarties vertė (litais arba kita valiuta) (su/be PVM):</w:t>
      </w:r>
    </w:p>
    <w:p w:rsidR="00636363" w:rsidRPr="004F60E7" w:rsidRDefault="006C617B" w:rsidP="00636363">
      <w:pPr>
        <w:rPr>
          <w:i/>
          <w:color w:val="000000"/>
          <w:lang w:val="en-US" w:eastAsia="en-US"/>
        </w:rPr>
      </w:pPr>
      <w:r>
        <w:rPr>
          <w:i/>
        </w:rPr>
        <w:t xml:space="preserve">Maksimali sutarties vertė </w:t>
      </w:r>
      <w:r w:rsidR="004F60E7">
        <w:rPr>
          <w:i/>
        </w:rPr>
        <w:t xml:space="preserve">I ir II Pirkimo dalims </w:t>
      </w:r>
      <w:bookmarkStart w:id="0" w:name="_GoBack"/>
      <w:bookmarkEnd w:id="0"/>
      <w:r w:rsidR="004F60E7" w:rsidRPr="004F60E7">
        <w:rPr>
          <w:i/>
        </w:rPr>
        <w:t>3.000,00 Lt be PVM; 3.630,00 Lt su PVM</w:t>
      </w:r>
      <w:r w:rsidR="004F60E7" w:rsidRPr="004F60E7">
        <w:rPr>
          <w:i/>
        </w:rPr>
        <w:t xml:space="preserve">  </w:t>
      </w:r>
    </w:p>
    <w:p w:rsidR="00C43DEF" w:rsidRPr="00A61648" w:rsidRDefault="00C43DEF" w:rsidP="00AB53DF">
      <w:pPr>
        <w:jc w:val="both"/>
        <w:rPr>
          <w:color w:val="000000"/>
          <w:lang w:val="en-US"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III.4. Priežastys, dėl kurių pasirinktas šis laimėtojas: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Mažiausia kaina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  <w:spacing w:val="-4"/>
        </w:rPr>
        <w:t>III.4.1. Jei žinoma, nurodyti pirkimo sutarties ar preliminariosios sutarties įsipareigojimų dalį, kuriai laimėtojas</w:t>
      </w:r>
      <w:r w:rsidRPr="00A61648">
        <w:rPr>
          <w:b/>
        </w:rPr>
        <w:t xml:space="preserve"> ketina pasitelkti trečiuosius asmenis kaip subrangovus:</w:t>
      </w:r>
    </w:p>
    <w:p w:rsidR="00AB53DF" w:rsidRPr="00A61648" w:rsidRDefault="00B6000A" w:rsidP="00AB53DF">
      <w:pPr>
        <w:jc w:val="both"/>
        <w:rPr>
          <w:i/>
        </w:rPr>
      </w:pPr>
      <w:r w:rsidRPr="00A61648">
        <w:rPr>
          <w:i/>
        </w:rPr>
        <w:t>Nepasitelks</w:t>
      </w:r>
    </w:p>
    <w:p w:rsidR="00F600B9" w:rsidRPr="00A61648" w:rsidRDefault="00F600B9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IV. Šio skelbimo išsiuntimo data: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201</w:t>
      </w:r>
      <w:r w:rsidR="00104346">
        <w:rPr>
          <w:i/>
        </w:rPr>
        <w:t>4-</w:t>
      </w:r>
      <w:r w:rsidR="00104346" w:rsidRPr="00F40BE9">
        <w:rPr>
          <w:i/>
        </w:rPr>
        <w:t>0</w:t>
      </w:r>
      <w:r w:rsidR="00F40BE9" w:rsidRPr="00F40BE9">
        <w:rPr>
          <w:i/>
        </w:rPr>
        <w:t>6-</w:t>
      </w:r>
      <w:r w:rsidR="004F60E7">
        <w:rPr>
          <w:i/>
        </w:rPr>
        <w:t>26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51B"/>
    <w:multiLevelType w:val="hybridMultilevel"/>
    <w:tmpl w:val="119617BC"/>
    <w:lvl w:ilvl="0" w:tplc="D0CA5144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77A0"/>
    <w:rsid w:val="000C36C8"/>
    <w:rsid w:val="000E568B"/>
    <w:rsid w:val="00104346"/>
    <w:rsid w:val="001629F2"/>
    <w:rsid w:val="00170852"/>
    <w:rsid w:val="001A6366"/>
    <w:rsid w:val="001E0934"/>
    <w:rsid w:val="00274DA2"/>
    <w:rsid w:val="00287712"/>
    <w:rsid w:val="00292BEB"/>
    <w:rsid w:val="002C5314"/>
    <w:rsid w:val="002D58D6"/>
    <w:rsid w:val="002F4BB3"/>
    <w:rsid w:val="00316A40"/>
    <w:rsid w:val="0032740B"/>
    <w:rsid w:val="003F6A14"/>
    <w:rsid w:val="00452823"/>
    <w:rsid w:val="00496909"/>
    <w:rsid w:val="004D3CC2"/>
    <w:rsid w:val="004E00C7"/>
    <w:rsid w:val="004F60E7"/>
    <w:rsid w:val="00503C62"/>
    <w:rsid w:val="00505989"/>
    <w:rsid w:val="0052540F"/>
    <w:rsid w:val="005A5FCC"/>
    <w:rsid w:val="005B0F46"/>
    <w:rsid w:val="005F2639"/>
    <w:rsid w:val="006267F8"/>
    <w:rsid w:val="00636363"/>
    <w:rsid w:val="00636372"/>
    <w:rsid w:val="00653FB1"/>
    <w:rsid w:val="006C278F"/>
    <w:rsid w:val="006C617B"/>
    <w:rsid w:val="006F4DF1"/>
    <w:rsid w:val="007B33F2"/>
    <w:rsid w:val="007C0881"/>
    <w:rsid w:val="007D005E"/>
    <w:rsid w:val="007E6DD8"/>
    <w:rsid w:val="00865439"/>
    <w:rsid w:val="008716F5"/>
    <w:rsid w:val="00923BF2"/>
    <w:rsid w:val="009634DC"/>
    <w:rsid w:val="00973223"/>
    <w:rsid w:val="00976ED9"/>
    <w:rsid w:val="009F0F19"/>
    <w:rsid w:val="00A61648"/>
    <w:rsid w:val="00AB53DF"/>
    <w:rsid w:val="00AE57EB"/>
    <w:rsid w:val="00AE6F2D"/>
    <w:rsid w:val="00AF6A0F"/>
    <w:rsid w:val="00B4335B"/>
    <w:rsid w:val="00B6000A"/>
    <w:rsid w:val="00C14351"/>
    <w:rsid w:val="00C43DEF"/>
    <w:rsid w:val="00CB6FBD"/>
    <w:rsid w:val="00CF188F"/>
    <w:rsid w:val="00D871B6"/>
    <w:rsid w:val="00DF236D"/>
    <w:rsid w:val="00E11E56"/>
    <w:rsid w:val="00E43237"/>
    <w:rsid w:val="00E86D3D"/>
    <w:rsid w:val="00ED7E6E"/>
    <w:rsid w:val="00F22AF1"/>
    <w:rsid w:val="00F319DF"/>
    <w:rsid w:val="00F31DD0"/>
    <w:rsid w:val="00F40BE9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A60-8B95-4AE7-BF3F-A269A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agrindinistekstas2">
    <w:name w:val="Pagrindinis tekstas (2)_"/>
    <w:basedOn w:val="Numatytasispastraiposriftas"/>
    <w:link w:val="Pagrindinistekstas21"/>
    <w:rsid w:val="004F60E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Pagrindinistekstas21">
    <w:name w:val="Pagrindinis tekstas (2)1"/>
    <w:basedOn w:val="prastasis"/>
    <w:link w:val="Pagrindinistekstas2"/>
    <w:rsid w:val="004F60E7"/>
    <w:pPr>
      <w:shd w:val="clear" w:color="auto" w:fill="FFFFFF"/>
      <w:spacing w:before="360" w:line="682" w:lineRule="exact"/>
      <w:ind w:hanging="360"/>
    </w:pPr>
    <w:rPr>
      <w:rFonts w:eastAsiaTheme="minorHAnsi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2B303647</Template>
  <TotalTime>64</TotalTime>
  <Pages>2</Pages>
  <Words>1819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21</cp:revision>
  <dcterms:created xsi:type="dcterms:W3CDTF">2012-04-17T10:20:00Z</dcterms:created>
  <dcterms:modified xsi:type="dcterms:W3CDTF">2014-06-26T07:15:00Z</dcterms:modified>
</cp:coreProperties>
</file>