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46" w:rsidRPr="00487DA4" w:rsidRDefault="00104346" w:rsidP="00104346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Forma patvirtinta</w:t>
      </w:r>
    </w:p>
    <w:p w:rsidR="00104346" w:rsidRPr="00487DA4" w:rsidRDefault="00104346" w:rsidP="00104346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VĮ Seimo leidyklos „Valstybės žinios“</w:t>
      </w:r>
    </w:p>
    <w:p w:rsidR="00104346" w:rsidRPr="00487DA4" w:rsidRDefault="00104346" w:rsidP="00104346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direktoriaus 2011 m. gruodžio 27 d. įsakymu Nr. VĮ-11-22</w:t>
      </w:r>
    </w:p>
    <w:p w:rsidR="00104346" w:rsidRPr="00487DA4" w:rsidRDefault="00104346" w:rsidP="00104346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(VĮ Seimo leidyklos „Valstybės žinios“</w:t>
      </w:r>
    </w:p>
    <w:p w:rsidR="00104346" w:rsidRPr="00487DA4" w:rsidRDefault="00104346" w:rsidP="00104346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 xml:space="preserve">direktoriaus 2012 m. sausio 26 d. </w:t>
      </w:r>
      <w:r w:rsidRPr="00487DA4">
        <w:rPr>
          <w:sz w:val="16"/>
          <w:szCs w:val="16"/>
        </w:rPr>
        <w:br/>
        <w:t>įsakymo Nr. VĮ-12-07 redakcija)</w:t>
      </w:r>
    </w:p>
    <w:p w:rsidR="00104346" w:rsidRDefault="00104346" w:rsidP="00104346"/>
    <w:p w:rsidR="00104346" w:rsidRPr="00230315" w:rsidRDefault="00104346" w:rsidP="00104346">
      <w:pPr>
        <w:jc w:val="center"/>
        <w:rPr>
          <w:i/>
        </w:rPr>
      </w:pPr>
      <w:r w:rsidRPr="00230315">
        <w:rPr>
          <w:i/>
        </w:rPr>
        <w:t>UAB „</w:t>
      </w:r>
      <w:proofErr w:type="spellStart"/>
      <w:r w:rsidRPr="00230315">
        <w:rPr>
          <w:i/>
        </w:rPr>
        <w:t>Litesko</w:t>
      </w:r>
      <w:proofErr w:type="spellEnd"/>
      <w:r w:rsidRPr="00230315">
        <w:rPr>
          <w:i/>
        </w:rPr>
        <w:t>“</w:t>
      </w:r>
    </w:p>
    <w:p w:rsidR="00104346" w:rsidRPr="00230315" w:rsidRDefault="00104346" w:rsidP="00104346">
      <w:pPr>
        <w:jc w:val="center"/>
        <w:rPr>
          <w:i/>
        </w:rPr>
      </w:pPr>
      <w:proofErr w:type="spellStart"/>
      <w:r w:rsidRPr="00230315">
        <w:rPr>
          <w:i/>
        </w:rPr>
        <w:t>Jočionių</w:t>
      </w:r>
      <w:proofErr w:type="spellEnd"/>
      <w:r w:rsidRPr="00230315">
        <w:rPr>
          <w:i/>
        </w:rPr>
        <w:t xml:space="preserve"> g. 13, LT-02300 Vilnius; įmonės kodas: 110818317; PVM mokėtojo kodas LT108183113;</w:t>
      </w:r>
    </w:p>
    <w:p w:rsidR="00104346" w:rsidRPr="00230315" w:rsidRDefault="00104346" w:rsidP="00104346">
      <w:pPr>
        <w:jc w:val="center"/>
        <w:rPr>
          <w:i/>
        </w:rPr>
      </w:pPr>
      <w:r w:rsidRPr="00230315">
        <w:rPr>
          <w:i/>
        </w:rPr>
        <w:t>A. s. Nr. LT787044060001419259; „Swedbank“ AB, Banko kodas 70440; Tel.: +370 5 266 7500; Faksas: +370 5 266 7510.</w:t>
      </w:r>
    </w:p>
    <w:p w:rsidR="00AB53DF" w:rsidRPr="00A61648" w:rsidRDefault="00AB53DF" w:rsidP="00AB53DF"/>
    <w:p w:rsidR="00AB53DF" w:rsidRPr="00A61648" w:rsidRDefault="00AB53DF" w:rsidP="00104346">
      <w:pPr>
        <w:jc w:val="center"/>
      </w:pPr>
      <w:r w:rsidRPr="00A61648">
        <w:t>2 FORMA*</w:t>
      </w:r>
    </w:p>
    <w:p w:rsidR="00AB53DF" w:rsidRPr="00A61648" w:rsidRDefault="00AB53DF" w:rsidP="00AB53DF">
      <w:pPr>
        <w:jc w:val="center"/>
      </w:pPr>
      <w:r w:rsidRPr="00A61648">
        <w:t>INFORMACIJA APIE NUSTATYTĄ LAIMĖTOJĄ IR KETINIMĄ SUDARYTI SUTARTĮ</w:t>
      </w:r>
    </w:p>
    <w:p w:rsidR="00AB53DF" w:rsidRPr="00A61648" w:rsidRDefault="00AB53DF" w:rsidP="00AB53DF"/>
    <w:p w:rsidR="00AB53DF" w:rsidRPr="00A61648" w:rsidRDefault="00AB53DF" w:rsidP="00AB53DF">
      <w:pPr>
        <w:jc w:val="center"/>
      </w:pPr>
      <w:r w:rsidRPr="00A61648">
        <w:t>201</w:t>
      </w:r>
      <w:r w:rsidR="00104346">
        <w:t>4</w:t>
      </w:r>
      <w:r w:rsidRPr="00A61648">
        <w:t xml:space="preserve">  m. </w:t>
      </w:r>
      <w:r w:rsidR="00EF7810">
        <w:t>rugpjūčio</w:t>
      </w:r>
      <w:r w:rsidR="00104346">
        <w:t xml:space="preserve"> </w:t>
      </w:r>
      <w:r w:rsidR="00EF7810">
        <w:t>08</w:t>
      </w:r>
      <w:r w:rsidR="004F60E7">
        <w:t xml:space="preserve"> </w:t>
      </w:r>
      <w:r w:rsidRPr="00A61648">
        <w:t>d. Nr. ________*</w:t>
      </w:r>
    </w:p>
    <w:p w:rsidR="00AB53DF" w:rsidRPr="00A61648" w:rsidRDefault="00AB53DF" w:rsidP="00AB53DF"/>
    <w:p w:rsidR="00AB53DF" w:rsidRPr="00A61648" w:rsidRDefault="00AB53DF" w:rsidP="00AB53DF"/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I. PERKANČIOJI ORGANIZACIJA, ADRESAS IR KONTAKTINIAI DUOMENYS:</w:t>
      </w: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I.1. Perkančiosios organizacijos pavadinimas ir įmonės kodas:</w:t>
      </w:r>
    </w:p>
    <w:p w:rsidR="00AB53DF" w:rsidRPr="00104346" w:rsidRDefault="00104346" w:rsidP="00AB53DF">
      <w:pPr>
        <w:jc w:val="both"/>
        <w:rPr>
          <w:i/>
        </w:rPr>
      </w:pPr>
      <w:r>
        <w:rPr>
          <w:i/>
        </w:rPr>
        <w:t>UAB „</w:t>
      </w:r>
      <w:proofErr w:type="spellStart"/>
      <w:r>
        <w:rPr>
          <w:i/>
        </w:rPr>
        <w:t>Litesko</w:t>
      </w:r>
      <w:proofErr w:type="spellEnd"/>
      <w:r>
        <w:rPr>
          <w:i/>
        </w:rPr>
        <w:t xml:space="preserve">“ </w:t>
      </w:r>
      <w:r w:rsidRPr="00D214E3">
        <w:rPr>
          <w:i/>
        </w:rPr>
        <w:t>įmonės kodas: 110818317</w:t>
      </w: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I.1.1. Adresas, pašto kodas:</w:t>
      </w:r>
    </w:p>
    <w:p w:rsidR="00AB53DF" w:rsidRPr="00104346" w:rsidRDefault="00104346" w:rsidP="00AB53DF">
      <w:pPr>
        <w:jc w:val="both"/>
        <w:rPr>
          <w:i/>
        </w:rPr>
      </w:pPr>
      <w:r>
        <w:rPr>
          <w:i/>
        </w:rPr>
        <w:t xml:space="preserve">Adresas: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I.1.2. Kontaktiniai duomenys: asmuo(-</w:t>
      </w:r>
      <w:proofErr w:type="spellStart"/>
      <w:r w:rsidRPr="00A61648">
        <w:rPr>
          <w:b/>
        </w:rPr>
        <w:t>enys</w:t>
      </w:r>
      <w:proofErr w:type="spellEnd"/>
      <w:r w:rsidRPr="00A61648">
        <w:rPr>
          <w:b/>
        </w:rPr>
        <w:t xml:space="preserve">) kontaktams, telefonas(-ai), faksas, el. paštas, interneto adresas(-ai) ir elektroninė prieiga prie informacijos (URL): </w:t>
      </w:r>
    </w:p>
    <w:p w:rsidR="00104346" w:rsidRDefault="00104346" w:rsidP="00104346">
      <w:pPr>
        <w:jc w:val="both"/>
      </w:pPr>
      <w:r>
        <w:rPr>
          <w:i/>
        </w:rPr>
        <w:t xml:space="preserve">Kristina </w:t>
      </w:r>
      <w:proofErr w:type="spellStart"/>
      <w:r>
        <w:rPr>
          <w:i/>
        </w:rPr>
        <w:t>Suščianovaitė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Vilnius, tel. +370 5 266 7325, faksas +370 5 278 4616, el. paštas </w:t>
      </w:r>
      <w:hyperlink r:id="rId5" w:history="1">
        <w:r>
          <w:rPr>
            <w:rStyle w:val="Hipersaitas"/>
            <w:i/>
          </w:rPr>
          <w:t>ksuscianovaite@dalkia.lt</w:t>
        </w:r>
      </w:hyperlink>
      <w:r>
        <w:rPr>
          <w:i/>
        </w:rPr>
        <w:t xml:space="preserve"> .</w:t>
      </w:r>
      <w:r>
        <w:t xml:space="preserve"> </w:t>
      </w:r>
    </w:p>
    <w:p w:rsidR="00292BEB" w:rsidRPr="00A61648" w:rsidRDefault="00302FA7" w:rsidP="00104346">
      <w:pPr>
        <w:jc w:val="both"/>
        <w:rPr>
          <w:b/>
        </w:rPr>
      </w:pPr>
      <w:hyperlink r:id="rId6" w:history="1">
        <w:r w:rsidR="00104346" w:rsidRPr="00270980">
          <w:rPr>
            <w:rStyle w:val="Hipersaitas"/>
          </w:rPr>
          <w:t>https://pirkimai.eviesiejipirkimai.lt</w:t>
        </w:r>
      </w:hyperlink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 xml:space="preserve">I.2. Viešųjų pirkimų tarnybos suteiktas pirkimo numeris**: </w:t>
      </w:r>
    </w:p>
    <w:p w:rsidR="009B02EF" w:rsidRDefault="00EF7810" w:rsidP="00AB53DF">
      <w:pPr>
        <w:jc w:val="both"/>
        <w:rPr>
          <w:i/>
          <w:color w:val="000000"/>
        </w:rPr>
      </w:pPr>
      <w:r w:rsidRPr="00EF7810">
        <w:rPr>
          <w:i/>
        </w:rPr>
        <w:t>1</w:t>
      </w:r>
      <w:r w:rsidRPr="00EF7810">
        <w:rPr>
          <w:i/>
          <w:color w:val="000000"/>
        </w:rPr>
        <w:t>53016</w:t>
      </w:r>
    </w:p>
    <w:p w:rsidR="00EF7810" w:rsidRPr="00EF7810" w:rsidRDefault="00EF7810" w:rsidP="00AB53DF">
      <w:pPr>
        <w:jc w:val="both"/>
        <w:rPr>
          <w:b/>
          <w:i/>
        </w:rPr>
      </w:pP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II. PIRKIMO OBJEKTAS:</w:t>
      </w: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II.1. Pirkimo pavadinimas:</w:t>
      </w:r>
    </w:p>
    <w:p w:rsidR="00EF7810" w:rsidRPr="00F33FA5" w:rsidRDefault="00EF7810" w:rsidP="00EF7810">
      <w:pPr>
        <w:jc w:val="both"/>
        <w:rPr>
          <w:bCs/>
          <w:i/>
        </w:rPr>
      </w:pPr>
      <w:r>
        <w:rPr>
          <w:i/>
        </w:rPr>
        <w:t>Cheminių reagentų pirkimas (10 Pirkimo dalių)</w:t>
      </w:r>
      <w:r w:rsidRPr="00F33FA5">
        <w:rPr>
          <w:bCs/>
          <w:i/>
        </w:rPr>
        <w:t>.</w:t>
      </w:r>
    </w:p>
    <w:p w:rsidR="00D871B6" w:rsidRPr="00A61648" w:rsidRDefault="00D871B6" w:rsidP="00AB53DF">
      <w:pPr>
        <w:jc w:val="both"/>
        <w:rPr>
          <w:i/>
        </w:rPr>
      </w:pPr>
    </w:p>
    <w:p w:rsidR="00AB53DF" w:rsidRPr="00F40BE9" w:rsidRDefault="00AB53DF" w:rsidP="00AB53DF">
      <w:pPr>
        <w:jc w:val="both"/>
        <w:rPr>
          <w:b/>
        </w:rPr>
      </w:pPr>
      <w:r w:rsidRPr="00F40BE9">
        <w:rPr>
          <w:b/>
        </w:rPr>
        <w:t xml:space="preserve">II.2. Trumpas pirkimo objekto apibūdinimas: </w:t>
      </w:r>
    </w:p>
    <w:p w:rsidR="00EF7810" w:rsidRPr="0020221F" w:rsidRDefault="00EF7810" w:rsidP="00EF7810">
      <w:pPr>
        <w:jc w:val="both"/>
        <w:rPr>
          <w:i/>
        </w:rPr>
      </w:pPr>
      <w:r w:rsidRPr="0020221F">
        <w:rPr>
          <w:i/>
        </w:rPr>
        <w:t>Perkančioji organizacija UAB „</w:t>
      </w:r>
      <w:proofErr w:type="spellStart"/>
      <w:r w:rsidRPr="0020221F">
        <w:rPr>
          <w:i/>
        </w:rPr>
        <w:t>Litesko</w:t>
      </w:r>
      <w:proofErr w:type="spellEnd"/>
      <w:r w:rsidRPr="0020221F">
        <w:rPr>
          <w:i/>
        </w:rPr>
        <w:t>“ („Alytaus energija“, „Biržų šiluma“, „Druskininkų šiluma“, „Kelmės šiluma“, „Marijampolės šiluma“, „Palangos šiluma“, „Telšių šiluma“, „Vilkaviškio šiluma“)</w:t>
      </w:r>
    </w:p>
    <w:p w:rsidR="00EF7810" w:rsidRDefault="00EF7810" w:rsidP="00EF7810">
      <w:pPr>
        <w:jc w:val="both"/>
        <w:rPr>
          <w:i/>
        </w:rPr>
      </w:pPr>
    </w:p>
    <w:p w:rsidR="00EF7810" w:rsidRPr="0046441B" w:rsidRDefault="00EF7810" w:rsidP="00EF7810">
      <w:pPr>
        <w:jc w:val="both"/>
        <w:rPr>
          <w:bCs/>
          <w:i/>
        </w:rPr>
      </w:pPr>
      <w:r w:rsidRPr="0046441B">
        <w:rPr>
          <w:i/>
        </w:rPr>
        <w:t xml:space="preserve">Druska maistinė biri, Druska tabletėmis, Termofikacinio vandens korozijos inhibitorius </w:t>
      </w:r>
      <w:proofErr w:type="spellStart"/>
      <w:r w:rsidRPr="0046441B">
        <w:rPr>
          <w:i/>
        </w:rPr>
        <w:t>Hydro</w:t>
      </w:r>
      <w:proofErr w:type="spellEnd"/>
      <w:r w:rsidRPr="0046441B">
        <w:rPr>
          <w:i/>
        </w:rPr>
        <w:t xml:space="preserve"> X arba lygiavertis, Katilų vandens koregavimo reagentas SEC-6 arba lygiavertis, Deguonies rišiklis, Suodžių ir nuovirų </w:t>
      </w:r>
      <w:proofErr w:type="spellStart"/>
      <w:r w:rsidRPr="0046441B">
        <w:rPr>
          <w:i/>
        </w:rPr>
        <w:t>nuėmėjas</w:t>
      </w:r>
      <w:proofErr w:type="spellEnd"/>
      <w:r w:rsidRPr="0046441B">
        <w:rPr>
          <w:i/>
        </w:rPr>
        <w:t xml:space="preserve"> </w:t>
      </w:r>
      <w:proofErr w:type="spellStart"/>
      <w:r w:rsidRPr="0046441B">
        <w:rPr>
          <w:i/>
        </w:rPr>
        <w:t>Marisol</w:t>
      </w:r>
      <w:proofErr w:type="spellEnd"/>
      <w:r w:rsidRPr="0046441B">
        <w:rPr>
          <w:i/>
        </w:rPr>
        <w:t xml:space="preserve"> SR arba lygiavertis, </w:t>
      </w:r>
      <w:proofErr w:type="spellStart"/>
      <w:r w:rsidRPr="0046441B">
        <w:rPr>
          <w:i/>
        </w:rPr>
        <w:t>Flokuliantas</w:t>
      </w:r>
      <w:proofErr w:type="spellEnd"/>
      <w:r w:rsidRPr="0046441B">
        <w:rPr>
          <w:i/>
        </w:rPr>
        <w:t xml:space="preserve"> </w:t>
      </w:r>
      <w:proofErr w:type="spellStart"/>
      <w:r w:rsidRPr="0046441B">
        <w:rPr>
          <w:i/>
        </w:rPr>
        <w:t>Superfloc</w:t>
      </w:r>
      <w:proofErr w:type="spellEnd"/>
      <w:r w:rsidRPr="0046441B">
        <w:rPr>
          <w:i/>
        </w:rPr>
        <w:t xml:space="preserve"> A1883 RS arba lygiavertis, pH reguliavimo reagentas (natrio šarmo 25% tirpalas), Natrio šarmo (kaustinės sodos) tirpalas 50%, Citrininė rūgštis techninė</w:t>
      </w:r>
      <w:r w:rsidRPr="0046441B">
        <w:rPr>
          <w:bCs/>
          <w:i/>
        </w:rPr>
        <w:t>.</w:t>
      </w:r>
    </w:p>
    <w:p w:rsidR="00EF7810" w:rsidRPr="0046441B" w:rsidRDefault="00EF7810" w:rsidP="00EF7810">
      <w:pPr>
        <w:jc w:val="both"/>
        <w:rPr>
          <w:b/>
          <w:i/>
        </w:rPr>
      </w:pPr>
    </w:p>
    <w:p w:rsidR="00EF7810" w:rsidRDefault="00EF7810" w:rsidP="00EF7810">
      <w:pPr>
        <w:rPr>
          <w:i/>
        </w:rPr>
      </w:pPr>
      <w:r w:rsidRPr="006A407D">
        <w:rPr>
          <w:i/>
        </w:rPr>
        <w:t>Įgaliotoji organizacija</w:t>
      </w:r>
      <w:r w:rsidRPr="005649DB">
        <w:rPr>
          <w:sz w:val="22"/>
        </w:rPr>
        <w:t xml:space="preserve"> </w:t>
      </w:r>
      <w:r w:rsidRPr="005649DB">
        <w:rPr>
          <w:i/>
        </w:rPr>
        <w:t>pirkimams organizuoti ir pirkimo procedūroms atlikti iki pirkimo sutarties sudarymo:</w:t>
      </w:r>
      <w:r w:rsidRPr="006A407D">
        <w:rPr>
          <w:i/>
        </w:rPr>
        <w:t xml:space="preserve"> UAB „Vilniaus energija“</w:t>
      </w:r>
    </w:p>
    <w:p w:rsidR="00AB53DF" w:rsidRPr="00A61648" w:rsidRDefault="00AB53DF" w:rsidP="00AB53DF">
      <w:pPr>
        <w:jc w:val="both"/>
        <w:rPr>
          <w:b/>
        </w:rPr>
      </w:pP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II.2.1. Pirkimo objekto tipas (įrašyti tik vieną tipą – prekės, paslaugos ar darbai):</w:t>
      </w:r>
    </w:p>
    <w:p w:rsidR="00EF7810" w:rsidRDefault="00EF7810" w:rsidP="00EF7810">
      <w:pPr>
        <w:jc w:val="both"/>
        <w:rPr>
          <w:i/>
        </w:rPr>
      </w:pPr>
      <w:r>
        <w:rPr>
          <w:i/>
        </w:rPr>
        <w:t>Prekės</w:t>
      </w:r>
    </w:p>
    <w:p w:rsidR="00AB53DF" w:rsidRPr="00A61648" w:rsidRDefault="00AB53DF" w:rsidP="00AB53DF">
      <w:pPr>
        <w:jc w:val="both"/>
        <w:rPr>
          <w:b/>
        </w:rPr>
      </w:pP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III. INFORMACIJA APIE NUSTATYTĄ LAIMĖTOJĄ(-US) IR KETINIMĄ SUDARYTI SUTARTĮ (pildoma tiek kartų, dėl kiek pirkimo dalių buvo priimti sprendimai):</w:t>
      </w: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lastRenderedPageBreak/>
        <w:t>III.1. Pirkimo dalies numeris ir  pavadinimas (jei taikoma):</w:t>
      </w:r>
    </w:p>
    <w:p w:rsidR="00EF7810" w:rsidRPr="00302FA7" w:rsidRDefault="00EF7810" w:rsidP="00EF7810">
      <w:pPr>
        <w:jc w:val="both"/>
        <w:rPr>
          <w:i/>
          <w:sz w:val="22"/>
        </w:rPr>
      </w:pPr>
      <w:r w:rsidRPr="00302FA7">
        <w:rPr>
          <w:i/>
          <w:sz w:val="22"/>
        </w:rPr>
        <w:t xml:space="preserve">I dalis. </w:t>
      </w:r>
      <w:r w:rsidRPr="00302FA7">
        <w:rPr>
          <w:i/>
          <w:sz w:val="22"/>
        </w:rPr>
        <w:t>Druska maistinė biri</w:t>
      </w:r>
    </w:p>
    <w:p w:rsidR="00EF7810" w:rsidRPr="00302FA7" w:rsidRDefault="00EF7810" w:rsidP="00EF7810">
      <w:pPr>
        <w:jc w:val="both"/>
        <w:rPr>
          <w:i/>
          <w:sz w:val="22"/>
        </w:rPr>
      </w:pPr>
      <w:r w:rsidRPr="00302FA7">
        <w:rPr>
          <w:i/>
          <w:sz w:val="22"/>
        </w:rPr>
        <w:t xml:space="preserve">II </w:t>
      </w:r>
      <w:r w:rsidRPr="00302FA7">
        <w:rPr>
          <w:i/>
          <w:sz w:val="22"/>
        </w:rPr>
        <w:t>dalis. Druska tabletėmis</w:t>
      </w:r>
    </w:p>
    <w:p w:rsidR="00EF7810" w:rsidRPr="00302FA7" w:rsidRDefault="00EF7810" w:rsidP="00EF7810">
      <w:pPr>
        <w:jc w:val="both"/>
        <w:rPr>
          <w:i/>
          <w:sz w:val="22"/>
        </w:rPr>
      </w:pPr>
      <w:r w:rsidRPr="00302FA7">
        <w:rPr>
          <w:i/>
          <w:sz w:val="22"/>
        </w:rPr>
        <w:t xml:space="preserve">III </w:t>
      </w:r>
      <w:r w:rsidRPr="00302FA7">
        <w:rPr>
          <w:i/>
          <w:sz w:val="22"/>
        </w:rPr>
        <w:t xml:space="preserve">dalis. Termofikacinio vandens korozijos inhibitorius </w:t>
      </w:r>
      <w:proofErr w:type="spellStart"/>
      <w:r w:rsidRPr="00302FA7">
        <w:rPr>
          <w:i/>
          <w:sz w:val="22"/>
        </w:rPr>
        <w:t>Hydro</w:t>
      </w:r>
      <w:proofErr w:type="spellEnd"/>
      <w:r w:rsidRPr="00302FA7">
        <w:rPr>
          <w:i/>
          <w:sz w:val="22"/>
        </w:rPr>
        <w:t xml:space="preserve"> X arba lygiavertis</w:t>
      </w:r>
    </w:p>
    <w:p w:rsidR="00EF7810" w:rsidRPr="00302FA7" w:rsidRDefault="00EF7810" w:rsidP="00EF7810">
      <w:pPr>
        <w:jc w:val="both"/>
        <w:rPr>
          <w:i/>
          <w:sz w:val="22"/>
        </w:rPr>
      </w:pPr>
      <w:r w:rsidRPr="00302FA7">
        <w:rPr>
          <w:i/>
          <w:sz w:val="22"/>
        </w:rPr>
        <w:t xml:space="preserve">IV </w:t>
      </w:r>
      <w:r w:rsidRPr="00302FA7">
        <w:rPr>
          <w:i/>
          <w:sz w:val="22"/>
        </w:rPr>
        <w:t>dalis. Katilų vandens koregavimo reagentas SEC-6 arba lygiavertis</w:t>
      </w:r>
    </w:p>
    <w:p w:rsidR="00EF7810" w:rsidRPr="00302FA7" w:rsidRDefault="00EF7810" w:rsidP="00EF7810">
      <w:pPr>
        <w:jc w:val="both"/>
        <w:rPr>
          <w:i/>
          <w:sz w:val="22"/>
        </w:rPr>
      </w:pPr>
      <w:r w:rsidRPr="00302FA7">
        <w:rPr>
          <w:i/>
          <w:sz w:val="22"/>
        </w:rPr>
        <w:t xml:space="preserve">V </w:t>
      </w:r>
      <w:r w:rsidRPr="00302FA7">
        <w:rPr>
          <w:i/>
          <w:sz w:val="22"/>
        </w:rPr>
        <w:t>dalis. Deguonies rišiklis</w:t>
      </w:r>
    </w:p>
    <w:p w:rsidR="00EF7810" w:rsidRPr="00302FA7" w:rsidRDefault="00EF7810" w:rsidP="00EF7810">
      <w:pPr>
        <w:jc w:val="both"/>
        <w:rPr>
          <w:i/>
          <w:sz w:val="22"/>
        </w:rPr>
      </w:pPr>
      <w:r w:rsidRPr="00302FA7">
        <w:rPr>
          <w:i/>
          <w:sz w:val="22"/>
        </w:rPr>
        <w:t xml:space="preserve">VI </w:t>
      </w:r>
      <w:r w:rsidRPr="00302FA7">
        <w:rPr>
          <w:i/>
          <w:sz w:val="22"/>
        </w:rPr>
        <w:t xml:space="preserve">dalis. Suodžių ir nuovirų </w:t>
      </w:r>
      <w:proofErr w:type="spellStart"/>
      <w:r w:rsidRPr="00302FA7">
        <w:rPr>
          <w:i/>
          <w:sz w:val="22"/>
        </w:rPr>
        <w:t>nuėmėjas</w:t>
      </w:r>
      <w:proofErr w:type="spellEnd"/>
      <w:r w:rsidRPr="00302FA7">
        <w:rPr>
          <w:i/>
          <w:sz w:val="22"/>
        </w:rPr>
        <w:t xml:space="preserve"> </w:t>
      </w:r>
      <w:proofErr w:type="spellStart"/>
      <w:r w:rsidRPr="00302FA7">
        <w:rPr>
          <w:i/>
          <w:sz w:val="22"/>
        </w:rPr>
        <w:t>Marisol</w:t>
      </w:r>
      <w:proofErr w:type="spellEnd"/>
      <w:r w:rsidRPr="00302FA7">
        <w:rPr>
          <w:i/>
          <w:sz w:val="22"/>
        </w:rPr>
        <w:t xml:space="preserve"> SR arba lygiavertis</w:t>
      </w:r>
    </w:p>
    <w:p w:rsidR="00EF7810" w:rsidRPr="00302FA7" w:rsidRDefault="00EF7810" w:rsidP="00EF7810">
      <w:pPr>
        <w:jc w:val="both"/>
        <w:rPr>
          <w:i/>
          <w:sz w:val="22"/>
        </w:rPr>
      </w:pPr>
      <w:r w:rsidRPr="00302FA7">
        <w:rPr>
          <w:i/>
          <w:sz w:val="22"/>
        </w:rPr>
        <w:t xml:space="preserve">VII </w:t>
      </w:r>
      <w:r w:rsidRPr="00302FA7">
        <w:rPr>
          <w:i/>
          <w:sz w:val="22"/>
        </w:rPr>
        <w:t xml:space="preserve">dalis. </w:t>
      </w:r>
      <w:proofErr w:type="spellStart"/>
      <w:r w:rsidRPr="00302FA7">
        <w:rPr>
          <w:i/>
          <w:sz w:val="22"/>
        </w:rPr>
        <w:t>Flokuliantas</w:t>
      </w:r>
      <w:proofErr w:type="spellEnd"/>
      <w:r w:rsidRPr="00302FA7">
        <w:rPr>
          <w:i/>
          <w:sz w:val="22"/>
        </w:rPr>
        <w:t xml:space="preserve"> </w:t>
      </w:r>
      <w:proofErr w:type="spellStart"/>
      <w:r w:rsidRPr="00302FA7">
        <w:rPr>
          <w:i/>
          <w:sz w:val="22"/>
        </w:rPr>
        <w:t>Superfloc</w:t>
      </w:r>
      <w:proofErr w:type="spellEnd"/>
      <w:r w:rsidRPr="00302FA7">
        <w:rPr>
          <w:i/>
          <w:sz w:val="22"/>
        </w:rPr>
        <w:t xml:space="preserve"> A1883 RS arba lygiavertis</w:t>
      </w:r>
    </w:p>
    <w:p w:rsidR="00EF7810" w:rsidRPr="00302FA7" w:rsidRDefault="00EF7810" w:rsidP="00EF7810">
      <w:pPr>
        <w:jc w:val="both"/>
        <w:rPr>
          <w:i/>
          <w:sz w:val="22"/>
        </w:rPr>
      </w:pPr>
      <w:r w:rsidRPr="00302FA7">
        <w:rPr>
          <w:i/>
          <w:sz w:val="22"/>
        </w:rPr>
        <w:t xml:space="preserve">IX </w:t>
      </w:r>
      <w:r w:rsidRPr="00302FA7">
        <w:rPr>
          <w:i/>
          <w:sz w:val="22"/>
        </w:rPr>
        <w:t>dalis. Natrio šarmo (kaustinės sodos) tirpalas 50%</w:t>
      </w:r>
    </w:p>
    <w:p w:rsidR="00AB53DF" w:rsidRDefault="00EF7810" w:rsidP="00EF7810">
      <w:pPr>
        <w:jc w:val="both"/>
        <w:rPr>
          <w:i/>
          <w:sz w:val="22"/>
        </w:rPr>
      </w:pPr>
      <w:r w:rsidRPr="00302FA7">
        <w:rPr>
          <w:i/>
          <w:sz w:val="22"/>
        </w:rPr>
        <w:t xml:space="preserve">X </w:t>
      </w:r>
      <w:r w:rsidRPr="00302FA7">
        <w:rPr>
          <w:i/>
          <w:sz w:val="22"/>
        </w:rPr>
        <w:t>dalis. Citrininė rūgštis techninė</w:t>
      </w:r>
    </w:p>
    <w:p w:rsidR="00EF7810" w:rsidRPr="00EF7810" w:rsidRDefault="00EF7810" w:rsidP="00EF7810">
      <w:pPr>
        <w:jc w:val="both"/>
        <w:rPr>
          <w:b/>
          <w:i/>
        </w:rPr>
      </w:pP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III.2. Laimėjusio dalyvio pavadinimas ir įmonės kodas arba vardas ir pavardė:</w:t>
      </w:r>
    </w:p>
    <w:p w:rsidR="00EF7810" w:rsidRPr="00EF7810" w:rsidRDefault="00EF7810" w:rsidP="00636363">
      <w:pPr>
        <w:rPr>
          <w:bCs/>
          <w:i/>
          <w:color w:val="000000"/>
        </w:rPr>
      </w:pPr>
      <w:r w:rsidRPr="00EF7810">
        <w:rPr>
          <w:i/>
        </w:rPr>
        <w:t>I, IX ir X Pirkimo dalims</w:t>
      </w:r>
      <w:r w:rsidRPr="00EF7810">
        <w:rPr>
          <w:i/>
        </w:rPr>
        <w:t xml:space="preserve"> </w:t>
      </w:r>
      <w:r w:rsidRPr="00EF7810">
        <w:rPr>
          <w:i/>
          <w:color w:val="000000"/>
        </w:rPr>
        <w:t xml:space="preserve">UAB </w:t>
      </w:r>
      <w:r w:rsidRPr="00302FA7">
        <w:rPr>
          <w:i/>
          <w:color w:val="000000"/>
        </w:rPr>
        <w:t>„</w:t>
      </w:r>
      <w:r w:rsidRPr="00302FA7">
        <w:rPr>
          <w:bCs/>
          <w:i/>
          <w:color w:val="000000"/>
        </w:rPr>
        <w:t>Margūnas“</w:t>
      </w:r>
      <w:r w:rsidRPr="00302FA7">
        <w:rPr>
          <w:i/>
          <w:color w:val="000000"/>
        </w:rPr>
        <w:t xml:space="preserve"> </w:t>
      </w:r>
      <w:r w:rsidRPr="00302FA7">
        <w:rPr>
          <w:i/>
          <w:color w:val="000000"/>
        </w:rPr>
        <w:t>įmonės kodas:</w:t>
      </w:r>
      <w:r w:rsidR="009947F4" w:rsidRPr="00302FA7">
        <w:rPr>
          <w:i/>
          <w:color w:val="000000"/>
        </w:rPr>
        <w:t>135102261</w:t>
      </w:r>
      <w:bookmarkStart w:id="0" w:name="_GoBack"/>
      <w:bookmarkEnd w:id="0"/>
    </w:p>
    <w:p w:rsidR="00EF7810" w:rsidRPr="00EF7810" w:rsidRDefault="00EF7810" w:rsidP="00636363">
      <w:pPr>
        <w:rPr>
          <w:i/>
          <w:color w:val="000000"/>
        </w:rPr>
      </w:pPr>
      <w:r w:rsidRPr="00302FA7">
        <w:rPr>
          <w:i/>
        </w:rPr>
        <w:t>III ir V Pirkimo dalims</w:t>
      </w:r>
      <w:r w:rsidRPr="00302FA7">
        <w:rPr>
          <w:i/>
          <w:color w:val="000000"/>
        </w:rPr>
        <w:t xml:space="preserve"> </w:t>
      </w:r>
      <w:r w:rsidRPr="00302FA7">
        <w:rPr>
          <w:i/>
          <w:color w:val="000000"/>
        </w:rPr>
        <w:t>UAB „Inžinerinė ekologija</w:t>
      </w:r>
      <w:r w:rsidRPr="00302FA7">
        <w:rPr>
          <w:bCs/>
          <w:i/>
          <w:color w:val="000000"/>
        </w:rPr>
        <w:t>“</w:t>
      </w:r>
      <w:r w:rsidR="009947F4" w:rsidRPr="00302FA7">
        <w:rPr>
          <w:i/>
          <w:color w:val="000000"/>
        </w:rPr>
        <w:t xml:space="preserve"> </w:t>
      </w:r>
      <w:r w:rsidR="009947F4" w:rsidRPr="00302FA7">
        <w:rPr>
          <w:i/>
          <w:color w:val="000000"/>
        </w:rPr>
        <w:t>įmonės kodas:</w:t>
      </w:r>
      <w:r w:rsidR="009947F4" w:rsidRPr="00302FA7">
        <w:t xml:space="preserve"> </w:t>
      </w:r>
      <w:r w:rsidR="009947F4" w:rsidRPr="00302FA7">
        <w:rPr>
          <w:i/>
          <w:color w:val="000000"/>
        </w:rPr>
        <w:t>302498830</w:t>
      </w:r>
    </w:p>
    <w:p w:rsidR="00EF7810" w:rsidRPr="00EF7810" w:rsidRDefault="00EF7810" w:rsidP="00636363">
      <w:pPr>
        <w:rPr>
          <w:i/>
          <w:color w:val="000000"/>
        </w:rPr>
      </w:pPr>
      <w:r w:rsidRPr="00302FA7">
        <w:rPr>
          <w:i/>
        </w:rPr>
        <w:t>II Pirkimo daliai</w:t>
      </w:r>
      <w:r w:rsidRPr="00302FA7">
        <w:rPr>
          <w:i/>
        </w:rPr>
        <w:t xml:space="preserve"> </w:t>
      </w:r>
      <w:r w:rsidRPr="00302FA7">
        <w:rPr>
          <w:i/>
          <w:color w:val="000000"/>
        </w:rPr>
        <w:t>UAB „</w:t>
      </w:r>
      <w:proofErr w:type="spellStart"/>
      <w:r w:rsidRPr="00302FA7">
        <w:rPr>
          <w:i/>
        </w:rPr>
        <w:t>Baltkalis</w:t>
      </w:r>
      <w:proofErr w:type="spellEnd"/>
      <w:r w:rsidRPr="00302FA7">
        <w:rPr>
          <w:bCs/>
          <w:i/>
          <w:color w:val="000000"/>
        </w:rPr>
        <w:t>“</w:t>
      </w:r>
      <w:r w:rsidR="009947F4" w:rsidRPr="00302FA7">
        <w:rPr>
          <w:i/>
          <w:color w:val="000000"/>
        </w:rPr>
        <w:t xml:space="preserve"> </w:t>
      </w:r>
      <w:r w:rsidR="009947F4" w:rsidRPr="00302FA7">
        <w:rPr>
          <w:i/>
          <w:color w:val="000000"/>
        </w:rPr>
        <w:t>įmonės kodas:</w:t>
      </w:r>
      <w:r w:rsidR="009947F4" w:rsidRPr="00302FA7">
        <w:rPr>
          <w:sz w:val="22"/>
        </w:rPr>
        <w:t xml:space="preserve"> </w:t>
      </w:r>
      <w:r w:rsidR="009947F4" w:rsidRPr="00302FA7">
        <w:rPr>
          <w:i/>
          <w:sz w:val="22"/>
        </w:rPr>
        <w:t>125025140</w:t>
      </w:r>
    </w:p>
    <w:p w:rsidR="00292BEB" w:rsidRPr="00EF7810" w:rsidRDefault="00EF7810" w:rsidP="00AB53DF">
      <w:pPr>
        <w:jc w:val="both"/>
        <w:rPr>
          <w:bCs/>
          <w:i/>
          <w:color w:val="000000"/>
        </w:rPr>
      </w:pPr>
      <w:r w:rsidRPr="00302FA7">
        <w:rPr>
          <w:i/>
        </w:rPr>
        <w:t>IV Pirkimo daliai</w:t>
      </w:r>
      <w:r w:rsidRPr="00302FA7">
        <w:rPr>
          <w:i/>
          <w:color w:val="000000"/>
        </w:rPr>
        <w:t xml:space="preserve"> </w:t>
      </w:r>
      <w:r w:rsidRPr="00302FA7">
        <w:rPr>
          <w:i/>
          <w:color w:val="000000"/>
        </w:rPr>
        <w:t>UAB „</w:t>
      </w:r>
      <w:proofErr w:type="spellStart"/>
      <w:r w:rsidRPr="00302FA7">
        <w:rPr>
          <w:i/>
        </w:rPr>
        <w:t>Jurby</w:t>
      </w:r>
      <w:proofErr w:type="spellEnd"/>
      <w:r w:rsidRPr="00302FA7">
        <w:rPr>
          <w:i/>
        </w:rPr>
        <w:t xml:space="preserve"> </w:t>
      </w:r>
      <w:proofErr w:type="spellStart"/>
      <w:r w:rsidRPr="00302FA7">
        <w:rPr>
          <w:i/>
        </w:rPr>
        <w:t>Water</w:t>
      </w:r>
      <w:proofErr w:type="spellEnd"/>
      <w:r w:rsidRPr="00302FA7">
        <w:rPr>
          <w:i/>
        </w:rPr>
        <w:t xml:space="preserve"> </w:t>
      </w:r>
      <w:proofErr w:type="spellStart"/>
      <w:r w:rsidRPr="00302FA7">
        <w:rPr>
          <w:i/>
        </w:rPr>
        <w:t>Tech</w:t>
      </w:r>
      <w:proofErr w:type="spellEnd"/>
      <w:r w:rsidRPr="00302FA7">
        <w:rPr>
          <w:bCs/>
          <w:i/>
          <w:color w:val="000000"/>
        </w:rPr>
        <w:t>“</w:t>
      </w:r>
      <w:r w:rsidR="009947F4" w:rsidRPr="00302FA7">
        <w:rPr>
          <w:i/>
          <w:color w:val="000000"/>
        </w:rPr>
        <w:t xml:space="preserve"> </w:t>
      </w:r>
      <w:r w:rsidR="009947F4" w:rsidRPr="00302FA7">
        <w:rPr>
          <w:i/>
          <w:color w:val="000000"/>
        </w:rPr>
        <w:t>įmonės kodas:</w:t>
      </w:r>
      <w:r w:rsidR="009947F4" w:rsidRPr="00302FA7">
        <w:rPr>
          <w:i/>
          <w:color w:val="000000"/>
        </w:rPr>
        <w:t xml:space="preserve"> 111498845</w:t>
      </w:r>
    </w:p>
    <w:p w:rsidR="00EF7810" w:rsidRPr="007B110E" w:rsidRDefault="00EF7810" w:rsidP="00AB53DF">
      <w:pPr>
        <w:jc w:val="both"/>
        <w:rPr>
          <w:i/>
        </w:rPr>
      </w:pPr>
      <w:r w:rsidRPr="007B110E">
        <w:rPr>
          <w:i/>
        </w:rPr>
        <w:t>VI Pirkimo daliai</w:t>
      </w:r>
      <w:r w:rsidRPr="007B110E">
        <w:rPr>
          <w:i/>
          <w:color w:val="000000"/>
        </w:rPr>
        <w:t xml:space="preserve"> </w:t>
      </w:r>
      <w:r w:rsidRPr="007B110E">
        <w:rPr>
          <w:i/>
          <w:color w:val="000000"/>
        </w:rPr>
        <w:t>UAB „</w:t>
      </w:r>
      <w:proofErr w:type="spellStart"/>
      <w:r w:rsidRPr="007B110E">
        <w:rPr>
          <w:i/>
        </w:rPr>
        <w:t>Lajana</w:t>
      </w:r>
      <w:proofErr w:type="spellEnd"/>
      <w:r w:rsidRPr="007B110E">
        <w:rPr>
          <w:bCs/>
          <w:i/>
          <w:color w:val="000000"/>
        </w:rPr>
        <w:t>“</w:t>
      </w:r>
      <w:r w:rsidR="009947F4" w:rsidRPr="007B110E">
        <w:rPr>
          <w:i/>
          <w:color w:val="000000"/>
        </w:rPr>
        <w:t xml:space="preserve"> </w:t>
      </w:r>
      <w:r w:rsidR="009947F4" w:rsidRPr="007B110E">
        <w:rPr>
          <w:i/>
          <w:color w:val="000000"/>
        </w:rPr>
        <w:t>įmonės kodas:</w:t>
      </w:r>
      <w:r w:rsidR="009947F4" w:rsidRPr="007B110E">
        <w:t xml:space="preserve"> </w:t>
      </w:r>
      <w:r w:rsidR="009947F4" w:rsidRPr="007B110E">
        <w:rPr>
          <w:i/>
          <w:color w:val="000000"/>
        </w:rPr>
        <w:t>141800566</w:t>
      </w:r>
    </w:p>
    <w:p w:rsidR="00EF7810" w:rsidRDefault="00EF7810" w:rsidP="00AB53DF">
      <w:pPr>
        <w:jc w:val="both"/>
        <w:rPr>
          <w:bCs/>
          <w:i/>
          <w:color w:val="000000"/>
        </w:rPr>
      </w:pPr>
      <w:r w:rsidRPr="007B110E">
        <w:rPr>
          <w:i/>
        </w:rPr>
        <w:t>VII Pirkimo daliai</w:t>
      </w:r>
      <w:r w:rsidRPr="007B110E">
        <w:rPr>
          <w:i/>
          <w:color w:val="000000"/>
        </w:rPr>
        <w:t xml:space="preserve"> </w:t>
      </w:r>
      <w:r w:rsidRPr="007B110E">
        <w:rPr>
          <w:i/>
          <w:color w:val="000000"/>
        </w:rPr>
        <w:t>UAB „</w:t>
      </w:r>
      <w:proofErr w:type="spellStart"/>
      <w:r w:rsidRPr="007B110E">
        <w:rPr>
          <w:i/>
        </w:rPr>
        <w:t>Ekotakas</w:t>
      </w:r>
      <w:proofErr w:type="spellEnd"/>
      <w:r w:rsidRPr="007B110E">
        <w:rPr>
          <w:bCs/>
          <w:i/>
          <w:color w:val="000000"/>
        </w:rPr>
        <w:t>“</w:t>
      </w:r>
      <w:r w:rsidR="009947F4" w:rsidRPr="007B110E">
        <w:rPr>
          <w:i/>
          <w:color w:val="000000"/>
        </w:rPr>
        <w:t xml:space="preserve"> </w:t>
      </w:r>
      <w:r w:rsidR="009947F4" w:rsidRPr="007B110E">
        <w:rPr>
          <w:i/>
          <w:color w:val="000000"/>
        </w:rPr>
        <w:t>įmonės kodas:</w:t>
      </w:r>
      <w:r w:rsidR="009947F4" w:rsidRPr="007B110E">
        <w:rPr>
          <w:i/>
          <w:color w:val="000000"/>
        </w:rPr>
        <w:t>135450524</w:t>
      </w:r>
    </w:p>
    <w:p w:rsidR="00EF7810" w:rsidRPr="00EF7810" w:rsidRDefault="00EF7810" w:rsidP="00AB53DF">
      <w:pPr>
        <w:jc w:val="both"/>
        <w:rPr>
          <w:b/>
          <w:i/>
        </w:rPr>
      </w:pPr>
    </w:p>
    <w:p w:rsidR="00636363" w:rsidRPr="00A61648" w:rsidRDefault="00AB53DF" w:rsidP="00AB53DF">
      <w:pPr>
        <w:jc w:val="both"/>
        <w:rPr>
          <w:b/>
        </w:rPr>
      </w:pPr>
      <w:r w:rsidRPr="00A61648">
        <w:rPr>
          <w:b/>
        </w:rPr>
        <w:t>III.3. Numatoma bendra sutarties vertė (litais arba kita valiuta) (su/be PVM):</w:t>
      </w:r>
    </w:p>
    <w:p w:rsidR="00B65625" w:rsidRPr="00EF7810" w:rsidRDefault="00EF7810" w:rsidP="00AB53DF">
      <w:pPr>
        <w:jc w:val="both"/>
        <w:rPr>
          <w:i/>
        </w:rPr>
      </w:pPr>
      <w:r w:rsidRPr="00EF7810">
        <w:rPr>
          <w:i/>
        </w:rPr>
        <w:t xml:space="preserve">I, IX ir X Pirkimo dalims </w:t>
      </w:r>
      <w:r w:rsidRPr="00EF7810">
        <w:rPr>
          <w:i/>
        </w:rPr>
        <w:t>m</w:t>
      </w:r>
      <w:r w:rsidR="00533D23" w:rsidRPr="00EF7810">
        <w:rPr>
          <w:i/>
        </w:rPr>
        <w:t>aksimali</w:t>
      </w:r>
      <w:r w:rsidR="00B65625" w:rsidRPr="00EF7810">
        <w:rPr>
          <w:i/>
        </w:rPr>
        <w:t xml:space="preserve"> sutarties vertė </w:t>
      </w:r>
      <w:r w:rsidRPr="00EF7810">
        <w:rPr>
          <w:i/>
        </w:rPr>
        <w:t>537500,00 Lt be PVM, 650375,00 Lt su PVM</w:t>
      </w:r>
    </w:p>
    <w:p w:rsidR="00EF7810" w:rsidRPr="00EF7810" w:rsidRDefault="00EF7810" w:rsidP="00AB53DF">
      <w:pPr>
        <w:jc w:val="both"/>
        <w:rPr>
          <w:i/>
        </w:rPr>
      </w:pPr>
      <w:r w:rsidRPr="00302FA7">
        <w:rPr>
          <w:i/>
        </w:rPr>
        <w:t>III ir V Pirkimo dalims</w:t>
      </w:r>
      <w:r w:rsidRPr="00302FA7">
        <w:rPr>
          <w:i/>
        </w:rPr>
        <w:t xml:space="preserve"> </w:t>
      </w:r>
      <w:r w:rsidRPr="00302FA7">
        <w:rPr>
          <w:i/>
        </w:rPr>
        <w:t>maksimali sutarties vertė</w:t>
      </w:r>
      <w:r w:rsidRPr="00302FA7">
        <w:rPr>
          <w:i/>
        </w:rPr>
        <w:t xml:space="preserve"> </w:t>
      </w:r>
      <w:r w:rsidRPr="00302FA7">
        <w:rPr>
          <w:i/>
        </w:rPr>
        <w:t>123500 Lt be PVM; 149435 Lt su PVM</w:t>
      </w:r>
    </w:p>
    <w:p w:rsidR="00EF7810" w:rsidRPr="00EF7810" w:rsidRDefault="00EF7810" w:rsidP="00EF7810">
      <w:pPr>
        <w:tabs>
          <w:tab w:val="num" w:pos="993"/>
          <w:tab w:val="num" w:pos="1276"/>
        </w:tabs>
        <w:jc w:val="both"/>
        <w:rPr>
          <w:i/>
        </w:rPr>
      </w:pPr>
      <w:r w:rsidRPr="00302FA7">
        <w:rPr>
          <w:i/>
        </w:rPr>
        <w:t>II Pirkimo daliai</w:t>
      </w:r>
      <w:r w:rsidRPr="00302FA7">
        <w:rPr>
          <w:i/>
        </w:rPr>
        <w:t xml:space="preserve"> </w:t>
      </w:r>
      <w:r w:rsidRPr="00302FA7">
        <w:rPr>
          <w:i/>
        </w:rPr>
        <w:t>maksimali sutarties vertė</w:t>
      </w:r>
      <w:r w:rsidRPr="00302FA7">
        <w:rPr>
          <w:i/>
        </w:rPr>
        <w:t xml:space="preserve"> </w:t>
      </w:r>
      <w:r w:rsidRPr="00302FA7">
        <w:rPr>
          <w:i/>
        </w:rPr>
        <w:t>50000 Lt be PVM; 60500 Lt su PVM.</w:t>
      </w:r>
    </w:p>
    <w:p w:rsidR="00EF7810" w:rsidRPr="00EF7810" w:rsidRDefault="00EF7810" w:rsidP="00AB53DF">
      <w:pPr>
        <w:jc w:val="both"/>
        <w:rPr>
          <w:i/>
        </w:rPr>
      </w:pPr>
      <w:r w:rsidRPr="00302FA7">
        <w:rPr>
          <w:i/>
        </w:rPr>
        <w:t>IV Pirkimo daliai</w:t>
      </w:r>
      <w:r w:rsidRPr="00302FA7">
        <w:rPr>
          <w:i/>
        </w:rPr>
        <w:t xml:space="preserve"> </w:t>
      </w:r>
      <w:r w:rsidRPr="00302FA7">
        <w:rPr>
          <w:i/>
        </w:rPr>
        <w:t>maksimali sutarties vertė</w:t>
      </w:r>
      <w:r w:rsidRPr="00302FA7">
        <w:rPr>
          <w:i/>
        </w:rPr>
        <w:t xml:space="preserve"> </w:t>
      </w:r>
      <w:r w:rsidRPr="00302FA7">
        <w:rPr>
          <w:i/>
        </w:rPr>
        <w:t>77000 Lt be PVM; 93170 Lt su PVM</w:t>
      </w:r>
    </w:p>
    <w:p w:rsidR="00EF7810" w:rsidRPr="00EF7810" w:rsidRDefault="00EF7810" w:rsidP="00AB53DF">
      <w:pPr>
        <w:jc w:val="both"/>
        <w:rPr>
          <w:i/>
        </w:rPr>
      </w:pPr>
      <w:r w:rsidRPr="00EF7810">
        <w:rPr>
          <w:i/>
        </w:rPr>
        <w:t>VI Pirkimo daliai</w:t>
      </w:r>
      <w:r w:rsidRPr="00EF7810">
        <w:rPr>
          <w:i/>
        </w:rPr>
        <w:t xml:space="preserve"> </w:t>
      </w:r>
      <w:r w:rsidRPr="00EF7810">
        <w:rPr>
          <w:i/>
        </w:rPr>
        <w:t>maksimali sutarties vertė</w:t>
      </w:r>
      <w:r w:rsidRPr="00EF7810">
        <w:rPr>
          <w:i/>
        </w:rPr>
        <w:t xml:space="preserve"> </w:t>
      </w:r>
      <w:r w:rsidRPr="00EF7810">
        <w:rPr>
          <w:i/>
        </w:rPr>
        <w:t>21000 Lt be PVM; 25410 Lt su PVM</w:t>
      </w:r>
    </w:p>
    <w:p w:rsidR="00EF7810" w:rsidRPr="00EF7810" w:rsidRDefault="00EF7810" w:rsidP="00EF7810">
      <w:pPr>
        <w:tabs>
          <w:tab w:val="num" w:pos="993"/>
          <w:tab w:val="num" w:pos="1276"/>
        </w:tabs>
        <w:jc w:val="both"/>
        <w:rPr>
          <w:i/>
        </w:rPr>
      </w:pPr>
      <w:r w:rsidRPr="00EF7810">
        <w:rPr>
          <w:i/>
        </w:rPr>
        <w:t>VII Pirkimo daliai</w:t>
      </w:r>
      <w:r w:rsidRPr="00EF7810">
        <w:rPr>
          <w:i/>
        </w:rPr>
        <w:t xml:space="preserve"> </w:t>
      </w:r>
      <w:r w:rsidRPr="00EF7810">
        <w:rPr>
          <w:i/>
        </w:rPr>
        <w:t>maksimali sutarties vertė14500 Lt be PVM; 17545 Lt su PVM.</w:t>
      </w:r>
    </w:p>
    <w:p w:rsidR="00EF7810" w:rsidRPr="00B65625" w:rsidRDefault="00EF7810" w:rsidP="00EF7810">
      <w:pPr>
        <w:tabs>
          <w:tab w:val="left" w:pos="4808"/>
        </w:tabs>
        <w:jc w:val="both"/>
        <w:rPr>
          <w:i/>
          <w:color w:val="000000"/>
          <w:lang w:val="en-US"/>
        </w:rPr>
      </w:pPr>
      <w:r>
        <w:rPr>
          <w:i/>
        </w:rPr>
        <w:tab/>
      </w: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III.4. Priežastys, dėl kurių pasirinktas šis laimėtojas:</w:t>
      </w:r>
    </w:p>
    <w:p w:rsidR="00AB53DF" w:rsidRPr="00A61648" w:rsidRDefault="00AB53DF" w:rsidP="00AB53DF">
      <w:pPr>
        <w:jc w:val="both"/>
        <w:rPr>
          <w:i/>
        </w:rPr>
      </w:pPr>
      <w:r w:rsidRPr="00A61648">
        <w:rPr>
          <w:i/>
        </w:rPr>
        <w:t>Mažiausia kaina</w:t>
      </w:r>
    </w:p>
    <w:p w:rsidR="00AB53DF" w:rsidRPr="00A61648" w:rsidRDefault="00AB53DF" w:rsidP="00AB53DF">
      <w:pPr>
        <w:jc w:val="both"/>
        <w:rPr>
          <w:b/>
        </w:rPr>
      </w:pP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  <w:spacing w:val="-4"/>
        </w:rPr>
        <w:t>III.4.1. Jei žinoma, nurodyti pirkimo sutarties ar preliminariosios sutarties įsipareigojimų dalį, kuriai laimėtojas</w:t>
      </w:r>
      <w:r w:rsidRPr="00A61648">
        <w:rPr>
          <w:b/>
        </w:rPr>
        <w:t xml:space="preserve"> ketina pasitelkti trečiuosius asmenis kaip subrangovus:</w:t>
      </w:r>
    </w:p>
    <w:p w:rsidR="00AB53DF" w:rsidRPr="00A61648" w:rsidRDefault="00B6000A" w:rsidP="00AB53DF">
      <w:pPr>
        <w:jc w:val="both"/>
        <w:rPr>
          <w:i/>
        </w:rPr>
      </w:pPr>
      <w:r w:rsidRPr="00A61648">
        <w:rPr>
          <w:i/>
        </w:rPr>
        <w:t>Nepasitelks</w:t>
      </w:r>
    </w:p>
    <w:p w:rsidR="00F600B9" w:rsidRPr="00A61648" w:rsidRDefault="00F600B9" w:rsidP="00AB53DF">
      <w:pPr>
        <w:jc w:val="both"/>
        <w:rPr>
          <w:b/>
        </w:rPr>
      </w:pP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IV. Šio skelbimo išsiuntimo data:</w:t>
      </w:r>
    </w:p>
    <w:p w:rsidR="00AB53DF" w:rsidRPr="00A61648" w:rsidRDefault="00AB53DF" w:rsidP="00AB53DF">
      <w:pPr>
        <w:jc w:val="both"/>
        <w:rPr>
          <w:i/>
        </w:rPr>
      </w:pPr>
      <w:r w:rsidRPr="00A61648">
        <w:rPr>
          <w:i/>
        </w:rPr>
        <w:t>201</w:t>
      </w:r>
      <w:r w:rsidR="00104346">
        <w:rPr>
          <w:i/>
        </w:rPr>
        <w:t>4-</w:t>
      </w:r>
      <w:r w:rsidR="00104346" w:rsidRPr="00F40BE9">
        <w:rPr>
          <w:i/>
        </w:rPr>
        <w:t>0</w:t>
      </w:r>
      <w:r w:rsidR="00EF7810">
        <w:rPr>
          <w:i/>
        </w:rPr>
        <w:t>8</w:t>
      </w:r>
      <w:r w:rsidR="00F40BE9" w:rsidRPr="00F40BE9">
        <w:rPr>
          <w:i/>
        </w:rPr>
        <w:t>-</w:t>
      </w:r>
      <w:r w:rsidR="00EF7810">
        <w:rPr>
          <w:i/>
        </w:rPr>
        <w:t>08</w:t>
      </w:r>
    </w:p>
    <w:p w:rsidR="00AB53DF" w:rsidRPr="00A61648" w:rsidRDefault="00AB53DF" w:rsidP="00AB53DF">
      <w:pPr>
        <w:jc w:val="both"/>
        <w:rPr>
          <w:b/>
        </w:rPr>
      </w:pPr>
    </w:p>
    <w:p w:rsidR="00AB53DF" w:rsidRPr="00A61648" w:rsidRDefault="00AB53DF" w:rsidP="00AB53DF">
      <w:pPr>
        <w:jc w:val="both"/>
      </w:pPr>
    </w:p>
    <w:p w:rsidR="00AB53DF" w:rsidRPr="00A61648" w:rsidRDefault="00AB53DF" w:rsidP="00AB53DF">
      <w:pPr>
        <w:jc w:val="both"/>
      </w:pPr>
      <w:r w:rsidRPr="00A61648">
        <w:t>* Informacija neskelbiama.</w:t>
      </w:r>
    </w:p>
    <w:p w:rsidR="00923BF2" w:rsidRPr="00A61648" w:rsidRDefault="00AB53DF" w:rsidP="00AB53DF">
      <w:pPr>
        <w:jc w:val="both"/>
      </w:pPr>
      <w:r w:rsidRPr="00A61648">
        <w:t>** Pirkimo numeris nurodomas, jei apie šį pirkimą arba apie priimtą sprendimą sudaryti sutartį buvo skelbta Centrinėje viešųjų pirkimų informacinėje sistemoje.</w:t>
      </w:r>
    </w:p>
    <w:sectPr w:rsidR="00923BF2" w:rsidRPr="00A61648" w:rsidSect="002C5314">
      <w:pgSz w:w="11906" w:h="16838" w:code="9"/>
      <w:pgMar w:top="1123" w:right="562" w:bottom="1123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16555"/>
    <w:multiLevelType w:val="hybridMultilevel"/>
    <w:tmpl w:val="EA14BC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6E5FFC"/>
    <w:multiLevelType w:val="hybridMultilevel"/>
    <w:tmpl w:val="E7207818"/>
    <w:lvl w:ilvl="0" w:tplc="FB6CED6C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CF487608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61F339D"/>
    <w:multiLevelType w:val="hybridMultilevel"/>
    <w:tmpl w:val="673CC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4551B"/>
    <w:multiLevelType w:val="hybridMultilevel"/>
    <w:tmpl w:val="119617BC"/>
    <w:lvl w:ilvl="0" w:tplc="D0CA5144">
      <w:start w:val="1"/>
      <w:numFmt w:val="lowerLetter"/>
      <w:lvlText w:val="%1)"/>
      <w:lvlJc w:val="left"/>
      <w:pPr>
        <w:ind w:left="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53DF"/>
    <w:rsid w:val="000206FD"/>
    <w:rsid w:val="000377A0"/>
    <w:rsid w:val="00046142"/>
    <w:rsid w:val="000C36C8"/>
    <w:rsid w:val="000E568B"/>
    <w:rsid w:val="00104346"/>
    <w:rsid w:val="001629F2"/>
    <w:rsid w:val="00170852"/>
    <w:rsid w:val="001A6366"/>
    <w:rsid w:val="001E0934"/>
    <w:rsid w:val="00274DA2"/>
    <w:rsid w:val="00287712"/>
    <w:rsid w:val="00292BEB"/>
    <w:rsid w:val="002C5314"/>
    <w:rsid w:val="002D58D6"/>
    <w:rsid w:val="002F4BB3"/>
    <w:rsid w:val="00302FA7"/>
    <w:rsid w:val="00316A40"/>
    <w:rsid w:val="0032740B"/>
    <w:rsid w:val="003F6A14"/>
    <w:rsid w:val="00452823"/>
    <w:rsid w:val="00496909"/>
    <w:rsid w:val="004D3CC2"/>
    <w:rsid w:val="004D56E7"/>
    <w:rsid w:val="004E00C7"/>
    <w:rsid w:val="004F60E7"/>
    <w:rsid w:val="00503C62"/>
    <w:rsid w:val="00505989"/>
    <w:rsid w:val="0052540F"/>
    <w:rsid w:val="00533D23"/>
    <w:rsid w:val="005A5FCC"/>
    <w:rsid w:val="005B0F46"/>
    <w:rsid w:val="005F2639"/>
    <w:rsid w:val="006267F8"/>
    <w:rsid w:val="00636363"/>
    <w:rsid w:val="00636372"/>
    <w:rsid w:val="00653FB1"/>
    <w:rsid w:val="006C278F"/>
    <w:rsid w:val="006C5BAF"/>
    <w:rsid w:val="006C617B"/>
    <w:rsid w:val="006F4DF1"/>
    <w:rsid w:val="007B110E"/>
    <w:rsid w:val="007B33F2"/>
    <w:rsid w:val="007C0881"/>
    <w:rsid w:val="007D005E"/>
    <w:rsid w:val="007E6DD8"/>
    <w:rsid w:val="00865439"/>
    <w:rsid w:val="008716F5"/>
    <w:rsid w:val="009017F7"/>
    <w:rsid w:val="00923BF2"/>
    <w:rsid w:val="009634DC"/>
    <w:rsid w:val="00973223"/>
    <w:rsid w:val="00976ED9"/>
    <w:rsid w:val="009947F4"/>
    <w:rsid w:val="009B02EF"/>
    <w:rsid w:val="009E2515"/>
    <w:rsid w:val="009F0F19"/>
    <w:rsid w:val="00A61648"/>
    <w:rsid w:val="00A642E6"/>
    <w:rsid w:val="00AB53DF"/>
    <w:rsid w:val="00AE57EB"/>
    <w:rsid w:val="00AE6F2D"/>
    <w:rsid w:val="00AF6A0F"/>
    <w:rsid w:val="00B4335B"/>
    <w:rsid w:val="00B6000A"/>
    <w:rsid w:val="00B65625"/>
    <w:rsid w:val="00C14351"/>
    <w:rsid w:val="00C43DEF"/>
    <w:rsid w:val="00CB6FBD"/>
    <w:rsid w:val="00CF188F"/>
    <w:rsid w:val="00D871B6"/>
    <w:rsid w:val="00DF236D"/>
    <w:rsid w:val="00E11E56"/>
    <w:rsid w:val="00E43237"/>
    <w:rsid w:val="00E86D3D"/>
    <w:rsid w:val="00ED7E6E"/>
    <w:rsid w:val="00EF7810"/>
    <w:rsid w:val="00F22AF1"/>
    <w:rsid w:val="00F319DF"/>
    <w:rsid w:val="00F31DD0"/>
    <w:rsid w:val="00F40BE9"/>
    <w:rsid w:val="00F600B9"/>
    <w:rsid w:val="00FA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3CA60-8B95-4AE7-BF3F-A269AB9A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B5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AB53DF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AB53DF"/>
    <w:pPr>
      <w:ind w:left="720"/>
      <w:contextualSpacing/>
    </w:pPr>
  </w:style>
  <w:style w:type="paragraph" w:customStyle="1" w:styleId="Default">
    <w:name w:val="Default"/>
    <w:rsid w:val="00AB53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2BE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2BEB"/>
    <w:rPr>
      <w:rFonts w:ascii="Tahoma" w:eastAsia="Times New Roman" w:hAnsi="Tahoma" w:cs="Tahoma"/>
      <w:sz w:val="16"/>
      <w:szCs w:val="16"/>
      <w:lang w:val="lt-LT" w:eastAsia="lt-LT"/>
    </w:rPr>
  </w:style>
  <w:style w:type="character" w:customStyle="1" w:styleId="Pagrindinistekstas2">
    <w:name w:val="Pagrindinis tekstas (2)_"/>
    <w:basedOn w:val="Numatytasispastraiposriftas"/>
    <w:link w:val="Pagrindinistekstas21"/>
    <w:rsid w:val="004F60E7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Pagrindinistekstas21">
    <w:name w:val="Pagrindinis tekstas (2)1"/>
    <w:basedOn w:val="prastasis"/>
    <w:link w:val="Pagrindinistekstas2"/>
    <w:rsid w:val="004F60E7"/>
    <w:pPr>
      <w:shd w:val="clear" w:color="auto" w:fill="FFFFFF"/>
      <w:spacing w:before="360" w:line="682" w:lineRule="exact"/>
      <w:ind w:hanging="360"/>
    </w:pPr>
    <w:rPr>
      <w:rFonts w:eastAsiaTheme="minorHAnsi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ksuscianovaite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1983276D</Template>
  <TotalTime>114</TotalTime>
  <Pages>2</Pages>
  <Words>2845</Words>
  <Characters>1623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Kristina SUSCIANOVAITE</cp:lastModifiedBy>
  <cp:revision>32</cp:revision>
  <dcterms:created xsi:type="dcterms:W3CDTF">2012-04-17T10:20:00Z</dcterms:created>
  <dcterms:modified xsi:type="dcterms:W3CDTF">2014-08-08T09:04:00Z</dcterms:modified>
</cp:coreProperties>
</file>