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EF7810">
        <w:t>rug</w:t>
      </w:r>
      <w:r w:rsidR="00ED2294">
        <w:t>sėjo</w:t>
      </w:r>
      <w:r w:rsidR="00104346">
        <w:t xml:space="preserve"> </w:t>
      </w:r>
      <w:r w:rsidR="00ED2294">
        <w:t>04</w:t>
      </w:r>
      <w:r w:rsidR="004F60E7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ED2294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EF7810" w:rsidRDefault="00ED2294" w:rsidP="00AB53DF">
      <w:pPr>
        <w:jc w:val="both"/>
        <w:rPr>
          <w:i/>
          <w:color w:val="000000"/>
        </w:rPr>
      </w:pPr>
      <w:r w:rsidRPr="00ED2294">
        <w:rPr>
          <w:i/>
          <w:color w:val="000000"/>
        </w:rPr>
        <w:t>151535</w:t>
      </w:r>
    </w:p>
    <w:p w:rsidR="00ED2294" w:rsidRPr="00ED2294" w:rsidRDefault="00ED2294" w:rsidP="00AB53DF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ED2294" w:rsidRDefault="00ED2294" w:rsidP="00ED2294">
      <w:pPr>
        <w:jc w:val="both"/>
        <w:rPr>
          <w:bCs/>
          <w:i/>
        </w:rPr>
      </w:pPr>
      <w:r w:rsidRPr="00E53122">
        <w:rPr>
          <w:bCs/>
          <w:i/>
          <w:color w:val="000000"/>
          <w:spacing w:val="-2"/>
        </w:rPr>
        <w:t xml:space="preserve">Trumpalaikės dvidešimties milijonų litų dydžio paskolos (kredito linijos/ </w:t>
      </w:r>
      <w:r w:rsidRPr="00E53122">
        <w:rPr>
          <w:bCs/>
          <w:i/>
        </w:rPr>
        <w:t>overdrafto/kredito linijos) pirkimas</w:t>
      </w:r>
      <w:r>
        <w:rPr>
          <w:bCs/>
          <w:i/>
        </w:rPr>
        <w:t>.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ED2294" w:rsidRDefault="00ED2294" w:rsidP="00ED2294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 (Vilnius)</w:t>
      </w:r>
    </w:p>
    <w:p w:rsidR="00ED2294" w:rsidRDefault="00ED2294" w:rsidP="00ED2294">
      <w:pPr>
        <w:jc w:val="both"/>
        <w:rPr>
          <w:i/>
        </w:rPr>
      </w:pPr>
    </w:p>
    <w:p w:rsidR="00ED2294" w:rsidRDefault="00ED2294" w:rsidP="00ED2294">
      <w:pPr>
        <w:jc w:val="both"/>
        <w:rPr>
          <w:bCs/>
          <w:i/>
        </w:rPr>
      </w:pPr>
      <w:r w:rsidRPr="00E53122">
        <w:rPr>
          <w:bCs/>
          <w:i/>
          <w:color w:val="000000"/>
          <w:spacing w:val="-2"/>
        </w:rPr>
        <w:t xml:space="preserve">Trumpalaikės dvidešimties milijonų litų dydžio paskolos (kredito linijos/ </w:t>
      </w:r>
      <w:r w:rsidRPr="00E53122">
        <w:rPr>
          <w:bCs/>
          <w:i/>
        </w:rPr>
        <w:t>overdrafto/kredito linijos) pirkimas</w:t>
      </w:r>
      <w:r>
        <w:rPr>
          <w:bCs/>
          <w:i/>
        </w:rPr>
        <w:t>.</w:t>
      </w:r>
    </w:p>
    <w:p w:rsidR="00ED2294" w:rsidRDefault="00ED2294" w:rsidP="00ED2294">
      <w:pPr>
        <w:jc w:val="both"/>
        <w:rPr>
          <w:b/>
          <w:i/>
        </w:rPr>
      </w:pPr>
    </w:p>
    <w:p w:rsidR="00ED2294" w:rsidRDefault="00ED2294" w:rsidP="00ED2294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ED2294" w:rsidRDefault="00ED2294" w:rsidP="00ED2294">
      <w:pPr>
        <w:jc w:val="both"/>
        <w:rPr>
          <w:i/>
        </w:rPr>
      </w:pPr>
      <w:r>
        <w:rPr>
          <w:i/>
        </w:rPr>
        <w:t>Paslaugos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ED2294" w:rsidRDefault="00ED2294" w:rsidP="00ED2294">
      <w:pPr>
        <w:jc w:val="both"/>
        <w:rPr>
          <w:bCs/>
          <w:i/>
        </w:rPr>
      </w:pPr>
      <w:r w:rsidRPr="00E53122">
        <w:rPr>
          <w:bCs/>
          <w:i/>
          <w:color w:val="000000"/>
          <w:spacing w:val="-2"/>
        </w:rPr>
        <w:t xml:space="preserve">Trumpalaikės dvidešimties milijonų litų dydžio paskolos (kredito linijos/ </w:t>
      </w:r>
      <w:r w:rsidRPr="00E53122">
        <w:rPr>
          <w:bCs/>
          <w:i/>
        </w:rPr>
        <w:t>overdrafto/kredito linijos) pirkimas</w:t>
      </w:r>
      <w:r>
        <w:rPr>
          <w:bCs/>
          <w:i/>
        </w:rPr>
        <w:t>.</w:t>
      </w:r>
    </w:p>
    <w:p w:rsidR="00EF7810" w:rsidRPr="00EF7810" w:rsidRDefault="00EF7810" w:rsidP="00EF7810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III.2. Laimėjusio dalyvio pavadinimas ir įmonės kodas arba vardas ir pavardė:</w:t>
      </w:r>
    </w:p>
    <w:p w:rsidR="00EF7810" w:rsidRDefault="00ED2294" w:rsidP="00AB53DF">
      <w:pPr>
        <w:jc w:val="both"/>
        <w:rPr>
          <w:bCs/>
          <w:i/>
          <w:color w:val="000000"/>
        </w:rPr>
      </w:pPr>
      <w:r>
        <w:rPr>
          <w:i/>
        </w:rPr>
        <w:t>AB SEB b</w:t>
      </w:r>
      <w:bookmarkStart w:id="0" w:name="_GoBack"/>
      <w:bookmarkEnd w:id="0"/>
      <w:r>
        <w:rPr>
          <w:i/>
        </w:rPr>
        <w:t xml:space="preserve">ankas </w:t>
      </w:r>
      <w:r w:rsidRPr="00A61648">
        <w:rPr>
          <w:i/>
          <w:color w:val="000000"/>
        </w:rPr>
        <w:t>įmonės kodas:</w:t>
      </w:r>
      <w:r w:rsidRPr="006C617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112021238</w:t>
      </w:r>
    </w:p>
    <w:p w:rsidR="00EF7810" w:rsidRPr="00EF7810" w:rsidRDefault="00EF7810" w:rsidP="00AB53DF">
      <w:pPr>
        <w:jc w:val="both"/>
        <w:rPr>
          <w:b/>
          <w:i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t>III.3. Numatoma bendra sutarties vertė (litais arba kita valiuta) (su/be PVM):</w:t>
      </w:r>
    </w:p>
    <w:p w:rsidR="00B65625" w:rsidRPr="00EF7810" w:rsidRDefault="00ED2294" w:rsidP="00AB53DF">
      <w:pPr>
        <w:jc w:val="both"/>
        <w:rPr>
          <w:i/>
        </w:rPr>
      </w:pPr>
      <w:r>
        <w:rPr>
          <w:i/>
        </w:rPr>
        <w:t>M</w:t>
      </w:r>
      <w:r w:rsidR="00533D23" w:rsidRPr="00EF7810">
        <w:rPr>
          <w:i/>
        </w:rPr>
        <w:t>aksimali</w:t>
      </w:r>
      <w:r w:rsidR="00B65625" w:rsidRPr="00EF7810">
        <w:rPr>
          <w:i/>
        </w:rPr>
        <w:t xml:space="preserve"> sutarties vertė </w:t>
      </w:r>
      <w:r>
        <w:rPr>
          <w:i/>
        </w:rPr>
        <w:t>4000</w:t>
      </w:r>
      <w:r w:rsidR="00EF7810" w:rsidRPr="00EF7810">
        <w:rPr>
          <w:i/>
        </w:rPr>
        <w:t xml:space="preserve">00,00 Lt </w:t>
      </w:r>
    </w:p>
    <w:p w:rsidR="00EF7810" w:rsidRPr="00B65625" w:rsidRDefault="00EF7810" w:rsidP="00EF7810">
      <w:pPr>
        <w:tabs>
          <w:tab w:val="left" w:pos="4808"/>
        </w:tabs>
        <w:jc w:val="both"/>
        <w:rPr>
          <w:i/>
          <w:color w:val="000000"/>
          <w:lang w:val="en-US"/>
        </w:rPr>
      </w:pPr>
      <w:r>
        <w:rPr>
          <w:i/>
        </w:rPr>
        <w:tab/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ED2294">
        <w:rPr>
          <w:i/>
        </w:rPr>
        <w:t>9</w:t>
      </w:r>
      <w:r w:rsidR="00F40BE9" w:rsidRPr="00F40BE9">
        <w:rPr>
          <w:i/>
        </w:rPr>
        <w:t>-</w:t>
      </w:r>
      <w:r w:rsidR="00EF7810">
        <w:rPr>
          <w:i/>
        </w:rPr>
        <w:t>0</w:t>
      </w:r>
      <w:r w:rsidR="00ED2294">
        <w:rPr>
          <w:i/>
        </w:rPr>
        <w:t>4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E5FFC"/>
    <w:multiLevelType w:val="hybridMultilevel"/>
    <w:tmpl w:val="E7207818"/>
    <w:lvl w:ilvl="0" w:tplc="FB6CED6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CF48760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551B"/>
    <w:multiLevelType w:val="hybridMultilevel"/>
    <w:tmpl w:val="119617BC"/>
    <w:lvl w:ilvl="0" w:tplc="D0CA514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46142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02FA7"/>
    <w:rsid w:val="00316A40"/>
    <w:rsid w:val="0032740B"/>
    <w:rsid w:val="003F6A14"/>
    <w:rsid w:val="00452823"/>
    <w:rsid w:val="00496909"/>
    <w:rsid w:val="004D3CC2"/>
    <w:rsid w:val="004D56E7"/>
    <w:rsid w:val="004E00C7"/>
    <w:rsid w:val="004F60E7"/>
    <w:rsid w:val="00503C62"/>
    <w:rsid w:val="00505989"/>
    <w:rsid w:val="0052540F"/>
    <w:rsid w:val="00533D23"/>
    <w:rsid w:val="005A5FCC"/>
    <w:rsid w:val="005B0F46"/>
    <w:rsid w:val="005F2639"/>
    <w:rsid w:val="006267F8"/>
    <w:rsid w:val="00636363"/>
    <w:rsid w:val="00636372"/>
    <w:rsid w:val="00653FB1"/>
    <w:rsid w:val="006C278F"/>
    <w:rsid w:val="006C5BAF"/>
    <w:rsid w:val="006C617B"/>
    <w:rsid w:val="006F4DF1"/>
    <w:rsid w:val="007B110E"/>
    <w:rsid w:val="007B33F2"/>
    <w:rsid w:val="007C0881"/>
    <w:rsid w:val="007D005E"/>
    <w:rsid w:val="007E6DD8"/>
    <w:rsid w:val="00865439"/>
    <w:rsid w:val="008716F5"/>
    <w:rsid w:val="009017F7"/>
    <w:rsid w:val="00923BF2"/>
    <w:rsid w:val="009634DC"/>
    <w:rsid w:val="00973223"/>
    <w:rsid w:val="00976ED9"/>
    <w:rsid w:val="009947F4"/>
    <w:rsid w:val="009B02EF"/>
    <w:rsid w:val="009E2515"/>
    <w:rsid w:val="009F0F19"/>
    <w:rsid w:val="00A61648"/>
    <w:rsid w:val="00A642E6"/>
    <w:rsid w:val="00AB53DF"/>
    <w:rsid w:val="00AE57EB"/>
    <w:rsid w:val="00AE6F2D"/>
    <w:rsid w:val="00AF6A0F"/>
    <w:rsid w:val="00B4335B"/>
    <w:rsid w:val="00B6000A"/>
    <w:rsid w:val="00B65625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2294"/>
    <w:rsid w:val="00ED7E6E"/>
    <w:rsid w:val="00EF7810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agrindinistekstas2">
    <w:name w:val="Pagrindinis tekstas (2)_"/>
    <w:basedOn w:val="Numatytasispastraiposriftas"/>
    <w:link w:val="Pagrindinistekstas21"/>
    <w:rsid w:val="004F6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4F60E7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E1CCB481</Template>
  <TotalTime>117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33</cp:revision>
  <dcterms:created xsi:type="dcterms:W3CDTF">2012-04-17T10:20:00Z</dcterms:created>
  <dcterms:modified xsi:type="dcterms:W3CDTF">2014-09-04T13:04:00Z</dcterms:modified>
</cp:coreProperties>
</file>