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BD777A" w:rsidRDefault="00E246A2" w:rsidP="00AF3FFF"/>
    <w:p w:rsidR="00E246A2" w:rsidRPr="00BD777A" w:rsidRDefault="00E246A2" w:rsidP="00E246A2">
      <w:pPr>
        <w:ind w:left="5040"/>
      </w:pPr>
      <w:r w:rsidRPr="00BD777A">
        <w:t>Forma patvirtinta</w:t>
      </w:r>
    </w:p>
    <w:p w:rsidR="00E246A2" w:rsidRPr="00BD777A" w:rsidRDefault="00E246A2" w:rsidP="00E246A2">
      <w:pPr>
        <w:ind w:left="5040"/>
      </w:pPr>
      <w:r w:rsidRPr="00BD777A">
        <w:t>VĮ Seimo leidyklos „Valstybės žinios“</w:t>
      </w:r>
    </w:p>
    <w:p w:rsidR="00E246A2" w:rsidRPr="00BD777A" w:rsidRDefault="00E246A2" w:rsidP="00E246A2">
      <w:pPr>
        <w:ind w:left="5040"/>
      </w:pPr>
      <w:r w:rsidRPr="00BD777A">
        <w:t>direktoriaus 2011 m. gruodžio 27 d. įsakymu Nr. VĮ-11-22</w:t>
      </w:r>
    </w:p>
    <w:p w:rsidR="00E246A2" w:rsidRPr="00BD777A" w:rsidRDefault="00E246A2" w:rsidP="00E246A2">
      <w:pPr>
        <w:ind w:left="5040"/>
      </w:pPr>
      <w:r w:rsidRPr="00BD777A">
        <w:t>(VĮ Seimo leidyklos „Valstybės žinios“</w:t>
      </w:r>
    </w:p>
    <w:p w:rsidR="00E246A2" w:rsidRPr="00BD777A" w:rsidRDefault="00E246A2" w:rsidP="00E246A2">
      <w:pPr>
        <w:ind w:left="5040"/>
      </w:pPr>
      <w:r w:rsidRPr="00BD777A">
        <w:t xml:space="preserve">direktoriaus 2012 m. sausio 26 d. </w:t>
      </w:r>
      <w:r w:rsidRPr="00BD777A">
        <w:br/>
        <w:t>įsakymo Nr. VĮ-12-07 redakcija)</w:t>
      </w:r>
    </w:p>
    <w:p w:rsidR="00E246A2" w:rsidRPr="00BD777A" w:rsidRDefault="00E246A2" w:rsidP="00E246A2"/>
    <w:p w:rsidR="009A5BEC" w:rsidRPr="00BD777A" w:rsidRDefault="009A5BEC" w:rsidP="009A5BEC">
      <w:pPr>
        <w:jc w:val="center"/>
        <w:rPr>
          <w:i/>
        </w:rPr>
      </w:pPr>
      <w:r w:rsidRPr="00BD777A">
        <w:rPr>
          <w:i/>
        </w:rPr>
        <w:t>UAB „</w:t>
      </w:r>
      <w:proofErr w:type="spellStart"/>
      <w:r w:rsidRPr="00BD777A">
        <w:rPr>
          <w:i/>
        </w:rPr>
        <w:t>Litesko</w:t>
      </w:r>
      <w:proofErr w:type="spellEnd"/>
      <w:r w:rsidRPr="00BD777A">
        <w:rPr>
          <w:i/>
        </w:rPr>
        <w:t>“</w:t>
      </w:r>
    </w:p>
    <w:p w:rsidR="009A5BEC" w:rsidRPr="00BD777A" w:rsidRDefault="009A5BEC" w:rsidP="009A5BEC">
      <w:pPr>
        <w:jc w:val="center"/>
        <w:rPr>
          <w:i/>
        </w:rPr>
      </w:pPr>
      <w:proofErr w:type="spellStart"/>
      <w:r w:rsidRPr="00BD777A">
        <w:rPr>
          <w:i/>
        </w:rPr>
        <w:t>Jočionių</w:t>
      </w:r>
      <w:proofErr w:type="spellEnd"/>
      <w:r w:rsidRPr="00BD777A">
        <w:rPr>
          <w:i/>
        </w:rPr>
        <w:t xml:space="preserve"> g. 13, LT-02300 Vilnius; įmonės kodas: 110818317; PVM mokėtojo kodas LT108183113;</w:t>
      </w:r>
    </w:p>
    <w:p w:rsidR="009A5BEC" w:rsidRPr="00BD777A" w:rsidRDefault="009A5BEC" w:rsidP="009A5BEC">
      <w:pPr>
        <w:jc w:val="center"/>
        <w:rPr>
          <w:i/>
        </w:rPr>
      </w:pPr>
      <w:r w:rsidRPr="00BD777A">
        <w:rPr>
          <w:i/>
        </w:rPr>
        <w:t>A. s. Nr. LT787044060001419259; „Swedbank“ AB, Banko kodas 70440; Tel.: +370 5 266 7500; Faksas: +370 5 266 7510.</w:t>
      </w:r>
    </w:p>
    <w:p w:rsidR="009A5BEC" w:rsidRPr="00BD777A" w:rsidRDefault="009A5BEC" w:rsidP="009A5BEC"/>
    <w:p w:rsidR="009A5BEC" w:rsidRPr="00BD777A" w:rsidRDefault="00B85991" w:rsidP="009A5BEC">
      <w:pPr>
        <w:jc w:val="center"/>
      </w:pPr>
      <w:r w:rsidRPr="00BD777A">
        <w:t>2</w:t>
      </w:r>
      <w:r w:rsidR="009A5BEC" w:rsidRPr="00BD777A">
        <w:t xml:space="preserve"> FORMA</w:t>
      </w:r>
    </w:p>
    <w:p w:rsidR="009A5BEC" w:rsidRPr="00BD777A" w:rsidRDefault="009A5BEC" w:rsidP="009A5BEC">
      <w:pPr>
        <w:jc w:val="center"/>
      </w:pPr>
      <w:r w:rsidRPr="00BD777A">
        <w:t xml:space="preserve">INFORMACIJA APIE </w:t>
      </w:r>
      <w:r w:rsidR="00B85991" w:rsidRPr="00BD777A">
        <w:t>NUSTATYTĄ LAIMĖTOJĄ IR KETINAMĄ SUDARYTI SUTARTĮ</w:t>
      </w:r>
    </w:p>
    <w:p w:rsidR="00B85991" w:rsidRPr="00BD777A" w:rsidRDefault="00B85991" w:rsidP="009A5BEC">
      <w:pPr>
        <w:jc w:val="center"/>
      </w:pPr>
    </w:p>
    <w:p w:rsidR="009A5BEC" w:rsidRPr="00BD777A" w:rsidRDefault="004D1774" w:rsidP="009A5BEC">
      <w:pPr>
        <w:jc w:val="center"/>
      </w:pPr>
      <w:r w:rsidRPr="00BD777A">
        <w:t xml:space="preserve">2014  m. </w:t>
      </w:r>
      <w:r w:rsidR="001813A4" w:rsidRPr="00BD777A">
        <w:t xml:space="preserve">rugsėjo </w:t>
      </w:r>
      <w:r w:rsidR="00FB7EDC" w:rsidRPr="00BD777A">
        <w:t>1</w:t>
      </w:r>
      <w:r w:rsidR="001813A4" w:rsidRPr="00BD777A">
        <w:t>8</w:t>
      </w:r>
      <w:r w:rsidR="005E7C7E" w:rsidRPr="00BD777A">
        <w:t xml:space="preserve"> </w:t>
      </w:r>
      <w:r w:rsidR="009A5BEC" w:rsidRPr="00BD777A">
        <w:t>d. Nr. ________</w:t>
      </w:r>
    </w:p>
    <w:p w:rsidR="009A5BEC" w:rsidRPr="00BD777A" w:rsidRDefault="009A5BEC" w:rsidP="009A5BEC"/>
    <w:p w:rsidR="009A5BEC" w:rsidRPr="00BD777A" w:rsidRDefault="009A5BEC" w:rsidP="009A5BEC">
      <w:pPr>
        <w:jc w:val="both"/>
      </w:pPr>
      <w:r w:rsidRPr="00BD777A">
        <w:t>I. PERKANČIOJI ORGANIZACIJA, ADRESAS IR KONTAKTINIAI DUOMENYS:</w:t>
      </w:r>
    </w:p>
    <w:p w:rsidR="009A5BEC" w:rsidRPr="00BD777A" w:rsidRDefault="009A5BEC" w:rsidP="009A5BEC">
      <w:pPr>
        <w:jc w:val="both"/>
      </w:pPr>
      <w:r w:rsidRPr="00BD777A">
        <w:t>I.1. Perkančiosios organizacijos pavadinimas ir įmonės kodas:</w:t>
      </w:r>
    </w:p>
    <w:p w:rsidR="009A5BEC" w:rsidRPr="00BD777A" w:rsidRDefault="009A5BEC" w:rsidP="009A5BEC">
      <w:pPr>
        <w:jc w:val="both"/>
        <w:rPr>
          <w:i/>
        </w:rPr>
      </w:pPr>
      <w:r w:rsidRPr="00BD777A">
        <w:rPr>
          <w:i/>
        </w:rPr>
        <w:t>UAB „</w:t>
      </w:r>
      <w:proofErr w:type="spellStart"/>
      <w:r w:rsidRPr="00BD777A">
        <w:rPr>
          <w:i/>
        </w:rPr>
        <w:t>Litesko</w:t>
      </w:r>
      <w:proofErr w:type="spellEnd"/>
      <w:r w:rsidRPr="00BD777A">
        <w:rPr>
          <w:i/>
        </w:rPr>
        <w:t>“ įmonės kodas: 110818317</w:t>
      </w:r>
    </w:p>
    <w:p w:rsidR="009A5BEC" w:rsidRPr="00BD777A" w:rsidRDefault="009A5BEC" w:rsidP="009A5BEC">
      <w:pPr>
        <w:jc w:val="both"/>
        <w:rPr>
          <w:i/>
        </w:rPr>
      </w:pPr>
    </w:p>
    <w:p w:rsidR="009A5BEC" w:rsidRPr="00BD777A" w:rsidRDefault="009A5BEC" w:rsidP="009A5BEC">
      <w:pPr>
        <w:jc w:val="both"/>
      </w:pPr>
      <w:r w:rsidRPr="00BD777A">
        <w:t>I.1.1. Adresas, pašto kodas:</w:t>
      </w:r>
    </w:p>
    <w:p w:rsidR="009A5BEC" w:rsidRPr="00BD777A" w:rsidRDefault="009A5BEC" w:rsidP="009A5BEC">
      <w:pPr>
        <w:jc w:val="both"/>
        <w:rPr>
          <w:i/>
        </w:rPr>
      </w:pPr>
      <w:r w:rsidRPr="00BD777A">
        <w:rPr>
          <w:i/>
        </w:rPr>
        <w:t xml:space="preserve">Adresas: </w:t>
      </w:r>
      <w:proofErr w:type="spellStart"/>
      <w:r w:rsidRPr="00BD777A">
        <w:rPr>
          <w:i/>
        </w:rPr>
        <w:t>Jočionių</w:t>
      </w:r>
      <w:proofErr w:type="spellEnd"/>
      <w:r w:rsidRPr="00BD777A">
        <w:rPr>
          <w:i/>
        </w:rPr>
        <w:t xml:space="preserve"> g. 13, LT-02300 Vilnius</w:t>
      </w:r>
    </w:p>
    <w:p w:rsidR="009A5BEC" w:rsidRPr="00BD777A" w:rsidRDefault="009A5BEC" w:rsidP="009A5BEC">
      <w:pPr>
        <w:jc w:val="both"/>
        <w:rPr>
          <w:i/>
        </w:rPr>
      </w:pPr>
    </w:p>
    <w:p w:rsidR="009A5BEC" w:rsidRPr="00BD777A" w:rsidRDefault="009A5BEC" w:rsidP="009A5BEC">
      <w:pPr>
        <w:jc w:val="both"/>
      </w:pPr>
      <w:r w:rsidRPr="00BD777A">
        <w:t>I.1.2. Kontaktiniai duomenys: asmuo(-</w:t>
      </w:r>
      <w:proofErr w:type="spellStart"/>
      <w:r w:rsidRPr="00BD777A">
        <w:t>enys</w:t>
      </w:r>
      <w:proofErr w:type="spellEnd"/>
      <w:r w:rsidRPr="00BD777A">
        <w:t xml:space="preserve">) kontaktams, telefonas(-ai), faksas, el. paštas, interneto adresas(-ai) ir elektroninė prieiga prie informacijos (URL): </w:t>
      </w:r>
    </w:p>
    <w:p w:rsidR="009A5BEC" w:rsidRPr="00BD777A" w:rsidRDefault="009A5BEC" w:rsidP="009A5BEC">
      <w:pPr>
        <w:jc w:val="both"/>
        <w:rPr>
          <w:i/>
        </w:rPr>
      </w:pPr>
      <w:r w:rsidRPr="00BD777A">
        <w:rPr>
          <w:i/>
        </w:rPr>
        <w:t xml:space="preserve">Neringa Paulauskaitė, </w:t>
      </w:r>
      <w:proofErr w:type="spellStart"/>
      <w:r w:rsidRPr="00BD777A">
        <w:rPr>
          <w:i/>
        </w:rPr>
        <w:t>Jočionių</w:t>
      </w:r>
      <w:proofErr w:type="spellEnd"/>
      <w:r w:rsidRPr="00BD777A">
        <w:rPr>
          <w:i/>
        </w:rPr>
        <w:t xml:space="preserve"> g. 13, Vilnius, tel. +370 5 266 7315, faksas +370 5 278 4616, el. paštas </w:t>
      </w:r>
      <w:hyperlink r:id="rId6" w:history="1">
        <w:r w:rsidRPr="00BD777A">
          <w:rPr>
            <w:rStyle w:val="Hipersaitas"/>
            <w:i/>
          </w:rPr>
          <w:t>npaulauskaite@dalkia.lt</w:t>
        </w:r>
      </w:hyperlink>
      <w:r w:rsidRPr="00BD777A">
        <w:rPr>
          <w:i/>
        </w:rPr>
        <w:t xml:space="preserve">, </w:t>
      </w:r>
      <w:hyperlink r:id="rId7" w:history="1">
        <w:r w:rsidR="005819AB" w:rsidRPr="00BD777A">
          <w:rPr>
            <w:rStyle w:val="Hipersaitas"/>
            <w:i/>
          </w:rPr>
          <w:t>www.litesko.lt</w:t>
        </w:r>
      </w:hyperlink>
      <w:r w:rsidR="005819AB" w:rsidRPr="00BD777A">
        <w:rPr>
          <w:i/>
        </w:rPr>
        <w:t xml:space="preserve">, </w:t>
      </w:r>
      <w:hyperlink r:id="rId8" w:history="1">
        <w:r w:rsidRPr="00BD777A">
          <w:rPr>
            <w:rStyle w:val="Hipersaitas"/>
            <w:i/>
          </w:rPr>
          <w:t>https://pirkimai.eviesiejipirkimai.lt</w:t>
        </w:r>
      </w:hyperlink>
    </w:p>
    <w:p w:rsidR="00E246A2" w:rsidRPr="00BD777A" w:rsidRDefault="00E246A2" w:rsidP="00E246A2">
      <w:pPr>
        <w:jc w:val="both"/>
      </w:pPr>
    </w:p>
    <w:p w:rsidR="00E246A2" w:rsidRPr="00BD777A" w:rsidRDefault="00E246A2" w:rsidP="00E246A2">
      <w:pPr>
        <w:jc w:val="both"/>
      </w:pPr>
      <w:r w:rsidRPr="00BD777A">
        <w:t xml:space="preserve">I.2. Viešųjų pirkimų tarnybos suteiktas pirkimo numeris**: </w:t>
      </w:r>
    </w:p>
    <w:p w:rsidR="00E246A2" w:rsidRPr="00BD777A" w:rsidRDefault="00E246A2" w:rsidP="00E246A2">
      <w:pPr>
        <w:jc w:val="both"/>
        <w:rPr>
          <w:i/>
        </w:rPr>
      </w:pPr>
      <w:r w:rsidRPr="00BD777A">
        <w:rPr>
          <w:i/>
        </w:rPr>
        <w:t xml:space="preserve">Pirkimo numeris - </w:t>
      </w:r>
      <w:r w:rsidR="00FB7EDC" w:rsidRPr="00BD777A">
        <w:rPr>
          <w:i/>
        </w:rPr>
        <w:t>154759</w:t>
      </w:r>
    </w:p>
    <w:p w:rsidR="00E246A2" w:rsidRPr="00BD777A" w:rsidRDefault="00E246A2" w:rsidP="00E246A2">
      <w:pPr>
        <w:jc w:val="both"/>
        <w:rPr>
          <w:i/>
        </w:rPr>
      </w:pPr>
    </w:p>
    <w:p w:rsidR="00E246A2" w:rsidRPr="00BD777A" w:rsidRDefault="00E246A2" w:rsidP="00E246A2">
      <w:pPr>
        <w:jc w:val="both"/>
      </w:pPr>
      <w:r w:rsidRPr="00BD777A">
        <w:t>II. PIRKIMO OBJEKTAS:</w:t>
      </w:r>
    </w:p>
    <w:p w:rsidR="00E246A2" w:rsidRPr="00BD777A" w:rsidRDefault="00E246A2" w:rsidP="00E246A2">
      <w:pPr>
        <w:jc w:val="both"/>
      </w:pPr>
      <w:r w:rsidRPr="00BD777A">
        <w:t>II.1. Pirkimo pavadinimas:</w:t>
      </w:r>
    </w:p>
    <w:p w:rsidR="004D1774" w:rsidRPr="00BD777A" w:rsidRDefault="00FB7EDC" w:rsidP="00E03A1B">
      <w:pPr>
        <w:jc w:val="both"/>
        <w:rPr>
          <w:rFonts w:eastAsia="Batang"/>
          <w:i/>
          <w:color w:val="000000"/>
          <w:lang w:eastAsia="en-US"/>
        </w:rPr>
      </w:pPr>
      <w:r w:rsidRPr="00BD777A">
        <w:rPr>
          <w:i/>
        </w:rPr>
        <w:t>UAB „</w:t>
      </w:r>
      <w:proofErr w:type="spellStart"/>
      <w:r w:rsidRPr="00BD777A">
        <w:rPr>
          <w:i/>
        </w:rPr>
        <w:t>Litesko</w:t>
      </w:r>
      <w:proofErr w:type="spellEnd"/>
      <w:r w:rsidRPr="00BD777A">
        <w:rPr>
          <w:i/>
        </w:rPr>
        <w:t>“ filialo „Marijampolės šiluma“ kaminų apžiūros</w:t>
      </w:r>
      <w:r w:rsidR="007A59EE" w:rsidRPr="00BD777A">
        <w:rPr>
          <w:rFonts w:eastAsia="Batang"/>
          <w:i/>
          <w:color w:val="000000"/>
          <w:lang w:eastAsia="en-US"/>
        </w:rPr>
        <w:t>.</w:t>
      </w:r>
    </w:p>
    <w:p w:rsidR="001813A4" w:rsidRPr="00BD777A" w:rsidRDefault="001813A4" w:rsidP="00E03A1B">
      <w:pPr>
        <w:jc w:val="both"/>
        <w:rPr>
          <w:i/>
        </w:rPr>
      </w:pPr>
    </w:p>
    <w:p w:rsidR="00E246A2" w:rsidRPr="00BD777A" w:rsidRDefault="00E246A2" w:rsidP="00E246A2">
      <w:pPr>
        <w:jc w:val="both"/>
      </w:pPr>
      <w:r w:rsidRPr="00BD777A">
        <w:t xml:space="preserve">II.2. Trumpas pirkimo objekto apibūdinimas: </w:t>
      </w:r>
    </w:p>
    <w:p w:rsidR="00FB7EDC" w:rsidRPr="00BD777A" w:rsidRDefault="00FB7EDC" w:rsidP="00FB7EDC">
      <w:pPr>
        <w:jc w:val="both"/>
        <w:rPr>
          <w:i/>
        </w:rPr>
      </w:pPr>
      <w:r w:rsidRPr="00BD777A">
        <w:rPr>
          <w:i/>
        </w:rPr>
        <w:t>Perkančioji organizacija – UAB „</w:t>
      </w:r>
      <w:proofErr w:type="spellStart"/>
      <w:r w:rsidRPr="00BD777A">
        <w:rPr>
          <w:i/>
        </w:rPr>
        <w:t>Litesko</w:t>
      </w:r>
      <w:proofErr w:type="spellEnd"/>
      <w:r w:rsidRPr="00BD777A">
        <w:rPr>
          <w:i/>
        </w:rPr>
        <w:t>“ (Marijampolės šiluma).</w:t>
      </w:r>
    </w:p>
    <w:p w:rsidR="00FB7EDC" w:rsidRPr="00BD777A" w:rsidRDefault="00FB7EDC" w:rsidP="00FB7EDC">
      <w:pPr>
        <w:jc w:val="both"/>
        <w:rPr>
          <w:i/>
        </w:rPr>
      </w:pPr>
    </w:p>
    <w:p w:rsidR="00FB7EDC" w:rsidRPr="00BD777A" w:rsidRDefault="00FB7EDC" w:rsidP="00FB7EDC">
      <w:pPr>
        <w:jc w:val="both"/>
        <w:rPr>
          <w:i/>
        </w:rPr>
      </w:pPr>
      <w:r w:rsidRPr="00BD777A">
        <w:rPr>
          <w:i/>
        </w:rPr>
        <w:t>Atlikti dūmtraukių periodinę apžiūrą, Gamyklų g. 8, Mari</w:t>
      </w:r>
      <w:r w:rsidR="00620A79">
        <w:rPr>
          <w:i/>
        </w:rPr>
        <w:t>jampolėje ir Palių katilinėje, P</w:t>
      </w:r>
      <w:r w:rsidRPr="00BD777A">
        <w:rPr>
          <w:i/>
        </w:rPr>
        <w:t>aežerės g., Igliaukoje.</w:t>
      </w:r>
    </w:p>
    <w:p w:rsidR="00FB7EDC" w:rsidRPr="00BD777A" w:rsidRDefault="00FB7EDC" w:rsidP="00FB7EDC">
      <w:pPr>
        <w:jc w:val="both"/>
        <w:rPr>
          <w:i/>
        </w:rPr>
      </w:pPr>
    </w:p>
    <w:p w:rsidR="007A59EE" w:rsidRPr="00BD777A" w:rsidRDefault="00FB7EDC" w:rsidP="00E246A2">
      <w:pPr>
        <w:jc w:val="both"/>
        <w:rPr>
          <w:i/>
        </w:rPr>
      </w:pPr>
      <w:r w:rsidRPr="00BD777A">
        <w:rPr>
          <w:i/>
        </w:rPr>
        <w:lastRenderedPageBreak/>
        <w:t>Įgaliotoji organizacija atlikti pirkimo procedūras iki sutarties sudarymo – UAB „Vilniaus energija“.</w:t>
      </w:r>
    </w:p>
    <w:p w:rsidR="004F7310" w:rsidRPr="00BD777A" w:rsidRDefault="004F7310" w:rsidP="00E246A2">
      <w:pPr>
        <w:jc w:val="both"/>
        <w:rPr>
          <w:i/>
        </w:rPr>
      </w:pPr>
    </w:p>
    <w:p w:rsidR="00E246A2" w:rsidRPr="00BD777A" w:rsidRDefault="00E246A2" w:rsidP="00E246A2">
      <w:pPr>
        <w:jc w:val="both"/>
      </w:pPr>
      <w:r w:rsidRPr="00BD777A">
        <w:t>II.2.1. Pirkimo objekto tipas (įrašyti tik vieną tipą – prekės, paslaugos ar darbai):</w:t>
      </w:r>
    </w:p>
    <w:p w:rsidR="00E246A2" w:rsidRPr="00BD777A" w:rsidRDefault="00E246A2" w:rsidP="00E246A2">
      <w:pPr>
        <w:jc w:val="both"/>
        <w:rPr>
          <w:i/>
        </w:rPr>
      </w:pPr>
      <w:r w:rsidRPr="00BD777A">
        <w:rPr>
          <w:i/>
        </w:rPr>
        <w:t>Paslauga</w:t>
      </w:r>
    </w:p>
    <w:p w:rsidR="00E246A2" w:rsidRPr="00BD777A" w:rsidRDefault="00E246A2" w:rsidP="00E246A2">
      <w:pPr>
        <w:jc w:val="both"/>
      </w:pPr>
    </w:p>
    <w:p w:rsidR="00E246A2" w:rsidRPr="00BD777A" w:rsidRDefault="00E246A2" w:rsidP="00E246A2">
      <w:pPr>
        <w:jc w:val="both"/>
      </w:pPr>
      <w:r w:rsidRPr="00BD777A">
        <w:t>III. INFORMACIJA APIE NUSTATYTĄ LAIMĖTOJĄ(-US) IR KETINIMĄ SUDARYTI SUTARTĮ (pildoma tiek kartų, dėl kiek pirkimo dalių buvo priimti sprendimai):</w:t>
      </w:r>
    </w:p>
    <w:p w:rsidR="00E246A2" w:rsidRPr="00BD777A" w:rsidRDefault="00E246A2" w:rsidP="00E246A2">
      <w:pPr>
        <w:jc w:val="both"/>
      </w:pPr>
      <w:r w:rsidRPr="00BD777A">
        <w:t>III.1. Pirkimo dalies numeris ir  pavadinimas (jei taikoma):</w:t>
      </w:r>
    </w:p>
    <w:p w:rsidR="001813A4" w:rsidRPr="00BD777A" w:rsidRDefault="004F7310" w:rsidP="001813A4">
      <w:pPr>
        <w:jc w:val="both"/>
        <w:rPr>
          <w:rFonts w:eastAsia="Batang"/>
          <w:i/>
          <w:color w:val="000000"/>
          <w:lang w:eastAsia="en-US"/>
        </w:rPr>
      </w:pPr>
      <w:r w:rsidRPr="00BD777A">
        <w:rPr>
          <w:i/>
        </w:rPr>
        <w:t>UAB „</w:t>
      </w:r>
      <w:proofErr w:type="spellStart"/>
      <w:r w:rsidRPr="00BD777A">
        <w:rPr>
          <w:i/>
        </w:rPr>
        <w:t>Litesko</w:t>
      </w:r>
      <w:proofErr w:type="spellEnd"/>
      <w:r w:rsidRPr="00BD777A">
        <w:rPr>
          <w:i/>
        </w:rPr>
        <w:t>“ filialo „Marijampolės šiluma“ kaminų apžiūros</w:t>
      </w:r>
      <w:r w:rsidR="001813A4" w:rsidRPr="00BD777A">
        <w:rPr>
          <w:rFonts w:eastAsia="Batang"/>
          <w:i/>
          <w:color w:val="000000"/>
          <w:lang w:eastAsia="en-US"/>
        </w:rPr>
        <w:t>.</w:t>
      </w:r>
    </w:p>
    <w:p w:rsidR="004D1774" w:rsidRPr="00BD777A" w:rsidRDefault="004D1774" w:rsidP="00E246A2">
      <w:pPr>
        <w:jc w:val="both"/>
      </w:pPr>
    </w:p>
    <w:p w:rsidR="00E246A2" w:rsidRPr="00BD777A" w:rsidRDefault="00E246A2" w:rsidP="00E246A2">
      <w:pPr>
        <w:jc w:val="both"/>
      </w:pPr>
      <w:r w:rsidRPr="00BD777A">
        <w:t>III.2. Laimėjusio dalyvio pavadinimas ir įmonės kodas arba vardas ir pavardė:</w:t>
      </w:r>
    </w:p>
    <w:p w:rsidR="004A7729" w:rsidRPr="00BD777A" w:rsidRDefault="004F7310" w:rsidP="009A5BEC">
      <w:pPr>
        <w:jc w:val="both"/>
        <w:rPr>
          <w:i/>
        </w:rPr>
      </w:pPr>
      <w:r w:rsidRPr="00BD777A">
        <w:rPr>
          <w:i/>
        </w:rPr>
        <w:t>U</w:t>
      </w:r>
      <w:r w:rsidR="001813A4" w:rsidRPr="00BD777A">
        <w:rPr>
          <w:i/>
        </w:rPr>
        <w:t>AB</w:t>
      </w:r>
      <w:r w:rsidR="004D1774" w:rsidRPr="00BD777A">
        <w:rPr>
          <w:i/>
        </w:rPr>
        <w:t xml:space="preserve"> „</w:t>
      </w:r>
      <w:proofErr w:type="spellStart"/>
      <w:r w:rsidRPr="00BD777A">
        <w:rPr>
          <w:i/>
        </w:rPr>
        <w:t>Aukstata</w:t>
      </w:r>
      <w:proofErr w:type="spellEnd"/>
      <w:r w:rsidR="004D1774" w:rsidRPr="00BD777A">
        <w:rPr>
          <w:i/>
        </w:rPr>
        <w:t>“</w:t>
      </w:r>
      <w:r w:rsidR="009A5BEC" w:rsidRPr="00BD777A">
        <w:rPr>
          <w:i/>
        </w:rPr>
        <w:t xml:space="preserve">, įmonės kodas </w:t>
      </w:r>
      <w:r w:rsidRPr="00BD777A">
        <w:rPr>
          <w:i/>
        </w:rPr>
        <w:t>145909933.</w:t>
      </w:r>
    </w:p>
    <w:p w:rsidR="00902884" w:rsidRPr="00BD777A" w:rsidRDefault="00902884" w:rsidP="00E246A2">
      <w:pPr>
        <w:jc w:val="both"/>
      </w:pPr>
    </w:p>
    <w:p w:rsidR="00E246A2" w:rsidRPr="00BD777A" w:rsidRDefault="00E246A2" w:rsidP="00E246A2">
      <w:pPr>
        <w:jc w:val="both"/>
      </w:pPr>
      <w:r w:rsidRPr="00BD777A">
        <w:t>III.3. Numatoma bendra sutarties vertė (litais arba kita valiuta) (su/be PVM):</w:t>
      </w:r>
    </w:p>
    <w:p w:rsidR="00E47190" w:rsidRPr="00BD777A" w:rsidRDefault="004F7310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BD777A">
        <w:rPr>
          <w:i/>
          <w:lang w:eastAsia="en-US"/>
        </w:rPr>
        <w:t xml:space="preserve">18 150,00 </w:t>
      </w:r>
      <w:r w:rsidR="00E47190" w:rsidRPr="00BD777A">
        <w:rPr>
          <w:i/>
          <w:lang w:eastAsia="en-US"/>
        </w:rPr>
        <w:t xml:space="preserve">Lt su PVM, </w:t>
      </w:r>
      <w:r w:rsidRPr="00BD777A">
        <w:rPr>
          <w:i/>
          <w:lang w:eastAsia="en-US"/>
        </w:rPr>
        <w:t>15 000</w:t>
      </w:r>
      <w:r w:rsidR="00E47190" w:rsidRPr="00BD777A">
        <w:rPr>
          <w:i/>
          <w:lang w:eastAsia="en-US"/>
        </w:rPr>
        <w:t>,00 Lt be PVM;</w:t>
      </w:r>
    </w:p>
    <w:p w:rsidR="008B7C8F" w:rsidRPr="00BD777A" w:rsidRDefault="008B7C8F" w:rsidP="00E246A2">
      <w:pPr>
        <w:jc w:val="both"/>
      </w:pPr>
    </w:p>
    <w:p w:rsidR="00E246A2" w:rsidRPr="00BD777A" w:rsidRDefault="00E246A2" w:rsidP="00E246A2">
      <w:pPr>
        <w:jc w:val="both"/>
      </w:pPr>
      <w:r w:rsidRPr="00BD777A">
        <w:t>III.4. Priežastys, dėl kurių pasirinktas šis laimėtojas:</w:t>
      </w:r>
    </w:p>
    <w:p w:rsidR="00E246A2" w:rsidRPr="00BD777A" w:rsidRDefault="00E246A2" w:rsidP="00E246A2">
      <w:pPr>
        <w:jc w:val="both"/>
        <w:rPr>
          <w:i/>
        </w:rPr>
      </w:pPr>
      <w:r w:rsidRPr="00BD777A">
        <w:rPr>
          <w:i/>
        </w:rPr>
        <w:t>Mažiausia kaina.</w:t>
      </w:r>
    </w:p>
    <w:p w:rsidR="00E246A2" w:rsidRPr="00BD777A" w:rsidRDefault="00E246A2" w:rsidP="00E246A2">
      <w:pPr>
        <w:jc w:val="both"/>
      </w:pPr>
    </w:p>
    <w:p w:rsidR="00E246A2" w:rsidRPr="00BD777A" w:rsidRDefault="00E246A2" w:rsidP="00E246A2">
      <w:pPr>
        <w:jc w:val="both"/>
      </w:pPr>
      <w:r w:rsidRPr="00BD777A">
        <w:rPr>
          <w:spacing w:val="-4"/>
        </w:rPr>
        <w:t>III.4.1. Jei žinoma, nurodyti pirkimo sutarties ar preliminariosios sutarties įsipareigojimų dalį, kuriai laimėtojas</w:t>
      </w:r>
      <w:r w:rsidRPr="00BD777A">
        <w:t xml:space="preserve"> ketina pasitelkti trečiuosius asmenis kaip subrangovus:</w:t>
      </w:r>
    </w:p>
    <w:p w:rsidR="00E246A2" w:rsidRPr="00BD777A" w:rsidRDefault="00E246A2" w:rsidP="00E47190">
      <w:pPr>
        <w:pStyle w:val="Sraopastraipa"/>
        <w:numPr>
          <w:ilvl w:val="0"/>
          <w:numId w:val="4"/>
        </w:numPr>
        <w:jc w:val="both"/>
        <w:rPr>
          <w:i/>
        </w:rPr>
      </w:pPr>
    </w:p>
    <w:p w:rsidR="00C721E3" w:rsidRPr="00BD777A" w:rsidRDefault="00C721E3" w:rsidP="00E246A2">
      <w:pPr>
        <w:jc w:val="both"/>
      </w:pPr>
    </w:p>
    <w:p w:rsidR="00E246A2" w:rsidRPr="00BD777A" w:rsidRDefault="00E246A2" w:rsidP="00E246A2">
      <w:pPr>
        <w:jc w:val="both"/>
      </w:pPr>
      <w:r w:rsidRPr="00BD777A">
        <w:t>IV. Šio skelbimo išsiuntimo data:</w:t>
      </w:r>
    </w:p>
    <w:p w:rsidR="00E246A2" w:rsidRPr="00BD777A" w:rsidRDefault="008B7C8F" w:rsidP="00E246A2">
      <w:pPr>
        <w:jc w:val="both"/>
        <w:rPr>
          <w:i/>
        </w:rPr>
      </w:pPr>
      <w:r w:rsidRPr="00BD777A">
        <w:rPr>
          <w:i/>
        </w:rPr>
        <w:t>2014</w:t>
      </w:r>
      <w:r w:rsidR="00BB6DFA" w:rsidRPr="00BD777A">
        <w:rPr>
          <w:i/>
        </w:rPr>
        <w:t xml:space="preserve"> m. </w:t>
      </w:r>
      <w:r w:rsidR="001813A4" w:rsidRPr="00BD777A">
        <w:rPr>
          <w:i/>
        </w:rPr>
        <w:t xml:space="preserve">rugsėjo </w:t>
      </w:r>
      <w:r w:rsidR="004F7310" w:rsidRPr="00BD777A">
        <w:rPr>
          <w:i/>
        </w:rPr>
        <w:t>1</w:t>
      </w:r>
      <w:r w:rsidR="001813A4" w:rsidRPr="00BD777A">
        <w:rPr>
          <w:i/>
        </w:rPr>
        <w:t>8</w:t>
      </w:r>
      <w:r w:rsidR="005E7C7E" w:rsidRPr="00BD777A">
        <w:rPr>
          <w:i/>
        </w:rPr>
        <w:t xml:space="preserve"> </w:t>
      </w:r>
      <w:r w:rsidR="00E246A2" w:rsidRPr="00BD777A">
        <w:rPr>
          <w:i/>
        </w:rPr>
        <w:t>d.</w:t>
      </w:r>
    </w:p>
    <w:p w:rsidR="00E246A2" w:rsidRPr="00BD777A" w:rsidRDefault="00E246A2" w:rsidP="00E246A2">
      <w:pPr>
        <w:jc w:val="both"/>
      </w:pPr>
    </w:p>
    <w:p w:rsidR="00E246A2" w:rsidRPr="00BD777A" w:rsidRDefault="00E246A2" w:rsidP="00E246A2">
      <w:bookmarkStart w:id="0" w:name="_GoBack"/>
      <w:bookmarkEnd w:id="0"/>
    </w:p>
    <w:p w:rsidR="00E246A2" w:rsidRPr="00BD777A" w:rsidRDefault="00E246A2" w:rsidP="00E246A2"/>
    <w:p w:rsidR="00E246A2" w:rsidRPr="00BD777A" w:rsidRDefault="00E246A2" w:rsidP="00E246A2"/>
    <w:p w:rsidR="00E246A2" w:rsidRPr="00BD777A" w:rsidRDefault="00E246A2" w:rsidP="00E246A2"/>
    <w:p w:rsidR="00E246A2" w:rsidRPr="00BD777A" w:rsidRDefault="00E246A2" w:rsidP="00E246A2"/>
    <w:p w:rsidR="00E246A2" w:rsidRPr="00BD777A" w:rsidRDefault="00E246A2" w:rsidP="00E246A2"/>
    <w:p w:rsidR="00E246A2" w:rsidRPr="00BD777A" w:rsidRDefault="00E246A2" w:rsidP="00E246A2"/>
    <w:p w:rsidR="00E246A2" w:rsidRPr="00BD777A" w:rsidRDefault="00E246A2" w:rsidP="00E246A2"/>
    <w:p w:rsidR="00AC68D4" w:rsidRPr="00BD777A" w:rsidRDefault="00AC68D4"/>
    <w:sectPr w:rsidR="00AC68D4" w:rsidRPr="00BD777A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545"/>
    <w:multiLevelType w:val="hybridMultilevel"/>
    <w:tmpl w:val="361E645E"/>
    <w:lvl w:ilvl="0" w:tplc="D8445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AD"/>
    <w:multiLevelType w:val="multilevel"/>
    <w:tmpl w:val="2C88B3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3550F"/>
    <w:rsid w:val="00083DC3"/>
    <w:rsid w:val="00143E88"/>
    <w:rsid w:val="00161499"/>
    <w:rsid w:val="001813A4"/>
    <w:rsid w:val="001E0BB3"/>
    <w:rsid w:val="001F0D09"/>
    <w:rsid w:val="00212814"/>
    <w:rsid w:val="00267A77"/>
    <w:rsid w:val="002D01A8"/>
    <w:rsid w:val="003005D3"/>
    <w:rsid w:val="00317D14"/>
    <w:rsid w:val="0035387B"/>
    <w:rsid w:val="003672CD"/>
    <w:rsid w:val="00440B14"/>
    <w:rsid w:val="00445FF5"/>
    <w:rsid w:val="00483917"/>
    <w:rsid w:val="004A7729"/>
    <w:rsid w:val="004D1774"/>
    <w:rsid w:val="004F7310"/>
    <w:rsid w:val="00574585"/>
    <w:rsid w:val="005819AB"/>
    <w:rsid w:val="005D0C7B"/>
    <w:rsid w:val="005E7C7E"/>
    <w:rsid w:val="00605D76"/>
    <w:rsid w:val="0061013C"/>
    <w:rsid w:val="00620A79"/>
    <w:rsid w:val="00670D71"/>
    <w:rsid w:val="00690C0E"/>
    <w:rsid w:val="006961DA"/>
    <w:rsid w:val="006C1B35"/>
    <w:rsid w:val="007359B0"/>
    <w:rsid w:val="00777435"/>
    <w:rsid w:val="007A59EE"/>
    <w:rsid w:val="007F5464"/>
    <w:rsid w:val="00813F4F"/>
    <w:rsid w:val="00864D94"/>
    <w:rsid w:val="008B35FE"/>
    <w:rsid w:val="008B7C8F"/>
    <w:rsid w:val="00902884"/>
    <w:rsid w:val="00914F94"/>
    <w:rsid w:val="0093411A"/>
    <w:rsid w:val="00944BE1"/>
    <w:rsid w:val="009A04DD"/>
    <w:rsid w:val="009A5BEC"/>
    <w:rsid w:val="009F0417"/>
    <w:rsid w:val="00A851B5"/>
    <w:rsid w:val="00A91CA3"/>
    <w:rsid w:val="00AA2EB5"/>
    <w:rsid w:val="00AC68D4"/>
    <w:rsid w:val="00AF3FFF"/>
    <w:rsid w:val="00B403CF"/>
    <w:rsid w:val="00B42BF4"/>
    <w:rsid w:val="00B85991"/>
    <w:rsid w:val="00BA4FA0"/>
    <w:rsid w:val="00BB6DFA"/>
    <w:rsid w:val="00BD777A"/>
    <w:rsid w:val="00C721E3"/>
    <w:rsid w:val="00C75CD6"/>
    <w:rsid w:val="00C90FED"/>
    <w:rsid w:val="00C96CF6"/>
    <w:rsid w:val="00D1172A"/>
    <w:rsid w:val="00DC152B"/>
    <w:rsid w:val="00E03A1B"/>
    <w:rsid w:val="00E246A2"/>
    <w:rsid w:val="00E41E0A"/>
    <w:rsid w:val="00E47190"/>
    <w:rsid w:val="00E70C5D"/>
    <w:rsid w:val="00E86E80"/>
    <w:rsid w:val="00EC34D1"/>
    <w:rsid w:val="00F0018C"/>
    <w:rsid w:val="00F1092E"/>
    <w:rsid w:val="00F277B5"/>
    <w:rsid w:val="00F3734C"/>
    <w:rsid w:val="00F532EA"/>
    <w:rsid w:val="00F76F9F"/>
    <w:rsid w:val="00FA4FDC"/>
    <w:rsid w:val="00FB7E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222-F7E2-4ABF-8715-E676C46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0E21B-680E-47B8-B637-7EB9D15B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E6E6BEEF</Template>
  <TotalTime>258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34</cp:revision>
  <dcterms:created xsi:type="dcterms:W3CDTF">2013-05-08T07:36:00Z</dcterms:created>
  <dcterms:modified xsi:type="dcterms:W3CDTF">2014-09-18T10:44:00Z</dcterms:modified>
</cp:coreProperties>
</file>