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4" w:rsidRPr="00FA6F6B" w:rsidRDefault="008579E4" w:rsidP="00942DB2">
      <w:pPr>
        <w:rPr>
          <w:sz w:val="22"/>
          <w:szCs w:val="22"/>
        </w:rPr>
      </w:pP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E341C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3E341C" w:rsidRPr="00FE0BEF" w:rsidRDefault="003E341C" w:rsidP="003E341C">
      <w:pPr>
        <w:ind w:left="5040"/>
        <w:rPr>
          <w:sz w:val="20"/>
          <w:szCs w:val="20"/>
        </w:rPr>
      </w:pPr>
    </w:p>
    <w:p w:rsidR="003E341C" w:rsidRPr="00DC38FD" w:rsidRDefault="003E341C" w:rsidP="003E341C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3E341C" w:rsidRPr="00DC38FD" w:rsidRDefault="003E341C" w:rsidP="003E341C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3E341C" w:rsidRPr="003C3990" w:rsidRDefault="003E341C" w:rsidP="003E341C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2 FORMA*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INFORMACIJA APIE NUSTATYTĄ LAIMĖTOJĄ IR KETINIMĄ SUDARYTI SUTARTĮ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AA7AEC" w:rsidP="008579E4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AE6F99">
        <w:rPr>
          <w:sz w:val="22"/>
          <w:szCs w:val="22"/>
        </w:rPr>
        <w:t xml:space="preserve">  m. liepos 11</w:t>
      </w:r>
      <w:r w:rsidR="008579E4">
        <w:rPr>
          <w:sz w:val="22"/>
          <w:szCs w:val="22"/>
        </w:rPr>
        <w:t xml:space="preserve"> </w:t>
      </w:r>
      <w:r w:rsidR="008579E4" w:rsidRPr="00FA6F6B">
        <w:rPr>
          <w:sz w:val="22"/>
          <w:szCs w:val="22"/>
        </w:rPr>
        <w:t>d. Nr. ________*</w:t>
      </w:r>
      <w:bookmarkStart w:id="0" w:name="_GoBack"/>
      <w:bookmarkEnd w:id="0"/>
    </w:p>
    <w:p w:rsidR="008579E4" w:rsidRPr="00FA6F6B" w:rsidRDefault="008579E4" w:rsidP="008579E4">
      <w:pPr>
        <w:rPr>
          <w:sz w:val="22"/>
          <w:szCs w:val="22"/>
        </w:rPr>
      </w:pP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3E341C" w:rsidRPr="00275B6F" w:rsidRDefault="003E341C" w:rsidP="003E341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3E341C" w:rsidRPr="00275B6F" w:rsidRDefault="003E341C" w:rsidP="003E341C">
      <w:pPr>
        <w:jc w:val="both"/>
        <w:rPr>
          <w:sz w:val="22"/>
          <w:szCs w:val="22"/>
        </w:rPr>
      </w:pP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3E341C" w:rsidRPr="00275B6F" w:rsidRDefault="003E341C" w:rsidP="003E341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3E341C" w:rsidRPr="00275B6F" w:rsidRDefault="003E341C" w:rsidP="003E341C">
      <w:pPr>
        <w:jc w:val="both"/>
        <w:rPr>
          <w:sz w:val="22"/>
          <w:szCs w:val="22"/>
        </w:rPr>
      </w:pP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E341C" w:rsidRPr="00275B6F" w:rsidRDefault="003E341C" w:rsidP="003E341C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Pr="00275B6F">
        <w:rPr>
          <w:i/>
          <w:sz w:val="22"/>
          <w:szCs w:val="22"/>
        </w:rPr>
        <w:t xml:space="preserve">, </w:t>
      </w:r>
      <w:hyperlink r:id="rId6" w:history="1">
        <w:r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Pr="00275B6F">
        <w:rPr>
          <w:i/>
          <w:sz w:val="22"/>
          <w:szCs w:val="22"/>
        </w:rPr>
        <w:t xml:space="preserve">., </w:t>
      </w:r>
      <w:hyperlink r:id="rId7" w:history="1">
        <w:r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275B6F">
        <w:rPr>
          <w:i/>
          <w:sz w:val="22"/>
          <w:szCs w:val="22"/>
        </w:rPr>
        <w:t xml:space="preserve">. 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I.2. Viešųjų pirkimų tarnybos suteiktas pirkimo numeris**: </w:t>
      </w:r>
    </w:p>
    <w:p w:rsidR="008579E4" w:rsidRPr="00FA6F6B" w:rsidRDefault="00AE6F99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Pirkimo numeris – 150995.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 PIRKIMO OBJEKTAS: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II.1. Pirkimo pavadinimas:</w:t>
      </w:r>
    </w:p>
    <w:p w:rsidR="00AE6F99" w:rsidRPr="00275B6F" w:rsidRDefault="00AE6F99" w:rsidP="00AE6F9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>
        <w:rPr>
          <w:i/>
          <w:sz w:val="22"/>
          <w:szCs w:val="22"/>
        </w:rPr>
        <w:t xml:space="preserve"> UAB „Litesko“ (Marijampolės šiluma</w:t>
      </w:r>
      <w:r w:rsidRPr="00275B6F">
        <w:rPr>
          <w:i/>
          <w:sz w:val="22"/>
          <w:szCs w:val="22"/>
        </w:rPr>
        <w:t>).</w:t>
      </w:r>
    </w:p>
    <w:p w:rsidR="00AE6F99" w:rsidRPr="00275B6F" w:rsidRDefault="00AE6F99" w:rsidP="00AE6F99">
      <w:pPr>
        <w:jc w:val="both"/>
        <w:rPr>
          <w:i/>
          <w:sz w:val="22"/>
          <w:szCs w:val="22"/>
        </w:rPr>
      </w:pPr>
    </w:p>
    <w:p w:rsidR="00AE6F99" w:rsidRDefault="00AE6F99" w:rsidP="00AE6F9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Marijampolės rajoninės katilinės cheminio ūkio vandens paruošimo įrenginių remontas.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Preliminarūs kiekiai: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Gedimų diagnostika, derinimas, darbo režimų nustatymas, 1 val.;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proofErr w:type="spellStart"/>
      <w:r w:rsidRPr="001D18EC">
        <w:rPr>
          <w:i/>
          <w:iCs/>
          <w:sz w:val="22"/>
          <w:szCs w:val="22"/>
        </w:rPr>
        <w:t>Katijonitas</w:t>
      </w:r>
      <w:proofErr w:type="spellEnd"/>
      <w:r w:rsidRPr="001D18EC">
        <w:rPr>
          <w:i/>
          <w:iCs/>
          <w:sz w:val="22"/>
          <w:szCs w:val="22"/>
        </w:rPr>
        <w:t>, 1 kg.;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proofErr w:type="spellStart"/>
      <w:r w:rsidRPr="001D18EC">
        <w:rPr>
          <w:i/>
          <w:iCs/>
          <w:sz w:val="22"/>
          <w:szCs w:val="22"/>
        </w:rPr>
        <w:t>Katijonito</w:t>
      </w:r>
      <w:proofErr w:type="spellEnd"/>
      <w:r w:rsidRPr="001D18EC">
        <w:rPr>
          <w:i/>
          <w:iCs/>
          <w:sz w:val="22"/>
          <w:szCs w:val="22"/>
        </w:rPr>
        <w:t xml:space="preserve"> keitimo darbai vienam įrenginiui,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Vandens minkštinimo filtro, vožtuvų valdymo blokui  </w:t>
      </w: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2910, arba </w:t>
      </w:r>
      <w:proofErr w:type="spellStart"/>
      <w:r w:rsidRPr="001D18EC">
        <w:rPr>
          <w:i/>
          <w:iCs/>
          <w:sz w:val="22"/>
          <w:szCs w:val="22"/>
        </w:rPr>
        <w:t>lygiaverčiui</w:t>
      </w:r>
      <w:proofErr w:type="spellEnd"/>
      <w:r w:rsidRPr="001D18EC">
        <w:rPr>
          <w:i/>
          <w:iCs/>
          <w:sz w:val="22"/>
          <w:szCs w:val="22"/>
        </w:rPr>
        <w:t xml:space="preserve"> pilnas sandarinimo rinkinys, 1 </w:t>
      </w:r>
      <w:proofErr w:type="spellStart"/>
      <w:r w:rsidRPr="001D18EC">
        <w:rPr>
          <w:i/>
          <w:iCs/>
          <w:sz w:val="22"/>
          <w:szCs w:val="22"/>
        </w:rPr>
        <w:t>kompl</w:t>
      </w:r>
      <w:proofErr w:type="spellEnd"/>
      <w:r w:rsidRPr="001D18EC">
        <w:rPr>
          <w:i/>
          <w:iCs/>
          <w:sz w:val="22"/>
          <w:szCs w:val="22"/>
        </w:rPr>
        <w:t>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Vandens minkštinimo filtro, vožtuvų valdymo blokui  </w:t>
      </w: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2910, arba </w:t>
      </w:r>
      <w:proofErr w:type="spellStart"/>
      <w:r w:rsidRPr="001D18EC">
        <w:rPr>
          <w:i/>
          <w:iCs/>
          <w:sz w:val="22"/>
          <w:szCs w:val="22"/>
        </w:rPr>
        <w:t>lygiaverčiui</w:t>
      </w:r>
      <w:proofErr w:type="spellEnd"/>
      <w:r w:rsidRPr="001D18EC">
        <w:rPr>
          <w:i/>
          <w:iCs/>
          <w:sz w:val="22"/>
          <w:szCs w:val="22"/>
        </w:rPr>
        <w:t xml:space="preserve"> sandarinimo ir vožtuvų keitimas,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Vandens minkštinimo filtro vožtuvų valdymo blokas  </w:t>
      </w: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 arba lygiavertis,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Vandens minkštinimo filtro vožtuvų valdymo bloko  </w:t>
      </w: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 keitimas arba lygiaverčio,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Filtro valdiklis 3200NT (arba lygiavertis galintis dirbti su šiais valdikliais),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Filtro valdiklio 3200NT arba lygiaverčio pakeitimas,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 viršutinis motoras su pavara arba lygiavertis,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 apatinis motoras su pavara arba lygiavertis,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Plastikinė armatūra DN25,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Plastikinė armatūra DN40,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lastRenderedPageBreak/>
        <w:t>Plastikinė armatūra DN50,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Armatūros keitimas,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7700SE valdymo vožtuvas arba lygiavertis,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7700SE valdymo vožtuvo keitimas arba lygiaverčio,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BWT </w:t>
      </w:r>
      <w:proofErr w:type="spellStart"/>
      <w:r w:rsidRPr="001D18EC">
        <w:rPr>
          <w:i/>
          <w:iCs/>
          <w:sz w:val="22"/>
          <w:szCs w:val="22"/>
        </w:rPr>
        <w:t>Multipur</w:t>
      </w:r>
      <w:proofErr w:type="spellEnd"/>
      <w:r w:rsidRPr="001D18EC">
        <w:rPr>
          <w:i/>
          <w:iCs/>
          <w:sz w:val="22"/>
          <w:szCs w:val="22"/>
        </w:rPr>
        <w:t xml:space="preserve"> DN65 Mechaninis filtras arba lygiavertis,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BWT </w:t>
      </w:r>
      <w:proofErr w:type="spellStart"/>
      <w:r w:rsidRPr="001D18EC">
        <w:rPr>
          <w:i/>
          <w:iCs/>
          <w:sz w:val="22"/>
          <w:szCs w:val="22"/>
        </w:rPr>
        <w:t>Multipur</w:t>
      </w:r>
      <w:proofErr w:type="spellEnd"/>
      <w:r w:rsidRPr="001D18EC">
        <w:rPr>
          <w:i/>
          <w:iCs/>
          <w:sz w:val="22"/>
          <w:szCs w:val="22"/>
        </w:rPr>
        <w:t xml:space="preserve"> DN65 ar lygiaverčio mechaninio filtro keitimas,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Sklendė GEMU A1 </w:t>
      </w:r>
      <w:proofErr w:type="spellStart"/>
      <w:r w:rsidRPr="001D18EC">
        <w:rPr>
          <w:i/>
          <w:iCs/>
          <w:sz w:val="22"/>
          <w:szCs w:val="22"/>
        </w:rPr>
        <w:t>Wafer</w:t>
      </w:r>
      <w:proofErr w:type="spellEnd"/>
      <w:r w:rsidRPr="001D18EC">
        <w:rPr>
          <w:i/>
          <w:iCs/>
          <w:sz w:val="22"/>
          <w:szCs w:val="22"/>
        </w:rPr>
        <w:t xml:space="preserve"> DN65 arba lygiavertė,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GEMU DR00015 arba lygiavertė,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GEMU DR00015U arba lygiavertė,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GEMU SC00060-6 arba lygiavertė,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GEMU DR00030 arba lygiavertė, 1 vnt.;</w:t>
      </w:r>
    </w:p>
    <w:p w:rsidR="00AE6F99" w:rsidRPr="001D18EC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GEMU DR00030-6 arba lygiavertė, 1 vnt.;</w:t>
      </w:r>
    </w:p>
    <w:p w:rsidR="00AE6F99" w:rsidRPr="00275B6F" w:rsidRDefault="00AE6F99" w:rsidP="00AE6F99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GENEBRE GEN-AIR GN-15F07 arba lygiavertė, 1 vnt.</w:t>
      </w:r>
    </w:p>
    <w:p w:rsidR="00AE6F99" w:rsidRPr="00275B6F" w:rsidRDefault="00AE6F99" w:rsidP="00AE6F99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E6F99" w:rsidRPr="00275B6F" w:rsidRDefault="00AE6F99" w:rsidP="00AE6F9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937468" w:rsidRPr="00937468" w:rsidRDefault="00937468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II.2.1. Pirkimo objekto tipas (įrašyti tik vieną tipą – prekės, paslaugos ar darbai):</w:t>
      </w:r>
    </w:p>
    <w:p w:rsidR="008579E4" w:rsidRPr="00FA6F6B" w:rsidRDefault="00937468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FC6D18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III.1. Pirkimo dalies numeris ir  pavadinimas (jei taikoma):</w:t>
      </w:r>
    </w:p>
    <w:p w:rsidR="00AE6F99" w:rsidRDefault="00AE6F99" w:rsidP="00AE6F9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Marijampolės rajoninės katilinės cheminio ūkio vandens paruošimo įrenginių remontas.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III.2. Laimėjusio dalyvio pavadinimas ir įmonės kodas arba vardas ir pavardė:</w:t>
      </w:r>
    </w:p>
    <w:p w:rsidR="008579E4" w:rsidRPr="00FA6F6B" w:rsidRDefault="00F837A2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</w:t>
      </w:r>
      <w:r w:rsidR="008579E4">
        <w:rPr>
          <w:i/>
          <w:sz w:val="22"/>
          <w:szCs w:val="22"/>
        </w:rPr>
        <w:t>AB „</w:t>
      </w:r>
      <w:r w:rsidR="00AE6F99">
        <w:rPr>
          <w:i/>
          <w:sz w:val="22"/>
          <w:szCs w:val="22"/>
        </w:rPr>
        <w:t>Termolink</w:t>
      </w:r>
      <w:r w:rsidR="00942DB2">
        <w:rPr>
          <w:i/>
          <w:sz w:val="22"/>
          <w:szCs w:val="22"/>
        </w:rPr>
        <w:t>“, įmonės kodas –</w:t>
      </w:r>
      <w:r w:rsidR="00247AEE">
        <w:rPr>
          <w:i/>
          <w:sz w:val="22"/>
          <w:szCs w:val="22"/>
        </w:rPr>
        <w:t xml:space="preserve"> </w:t>
      </w:r>
      <w:r w:rsidR="00AE6F99">
        <w:rPr>
          <w:i/>
          <w:sz w:val="22"/>
          <w:szCs w:val="22"/>
        </w:rPr>
        <w:t>301740693.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III.3. Numatoma bendra sutarties vertė (litais arba kita valiuta) (su/be PVM):</w:t>
      </w:r>
    </w:p>
    <w:p w:rsidR="008579E4" w:rsidRDefault="00AE6F99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11.979,00 Lt su PVM, 9</w:t>
      </w:r>
      <w:r w:rsidR="0028145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9</w:t>
      </w:r>
      <w:r w:rsidR="003E341C">
        <w:rPr>
          <w:i/>
          <w:sz w:val="22"/>
          <w:szCs w:val="22"/>
        </w:rPr>
        <w:t>00</w:t>
      </w:r>
      <w:r w:rsidR="000C2200">
        <w:rPr>
          <w:i/>
          <w:sz w:val="22"/>
          <w:szCs w:val="22"/>
        </w:rPr>
        <w:t>,0</w:t>
      </w:r>
      <w:r w:rsidR="008579E4">
        <w:rPr>
          <w:i/>
          <w:sz w:val="22"/>
          <w:szCs w:val="22"/>
        </w:rPr>
        <w:t>0 Lt be PVM.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III.4. Priežastys, dėl kurių pasirinktas šis laimėtojas: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Mažiausia kaina.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FA6F6B">
        <w:rPr>
          <w:sz w:val="22"/>
          <w:szCs w:val="22"/>
        </w:rPr>
        <w:t xml:space="preserve"> ketina pasitelkti trečiuosius asmenis kaip subrangovus:</w:t>
      </w:r>
    </w:p>
    <w:p w:rsidR="008579E4" w:rsidRPr="00FA6F6B" w:rsidRDefault="00C47D0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Nepasitelks.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IV. Šio skelbimo išsiuntimo data:</w:t>
      </w:r>
    </w:p>
    <w:p w:rsidR="008579E4" w:rsidRPr="00FA6F6B" w:rsidRDefault="00247AEE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AE6F99">
        <w:rPr>
          <w:i/>
          <w:sz w:val="22"/>
          <w:szCs w:val="22"/>
        </w:rPr>
        <w:t xml:space="preserve"> m. liepos 11</w:t>
      </w:r>
      <w:r w:rsidR="003E341C">
        <w:rPr>
          <w:i/>
          <w:sz w:val="22"/>
          <w:szCs w:val="22"/>
        </w:rPr>
        <w:t xml:space="preserve"> </w:t>
      </w:r>
      <w:r w:rsidR="008579E4" w:rsidRPr="00FA6F6B">
        <w:rPr>
          <w:i/>
          <w:sz w:val="22"/>
          <w:szCs w:val="22"/>
        </w:rPr>
        <w:t xml:space="preserve"> d.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pacing w:val="-8"/>
          <w:sz w:val="22"/>
          <w:szCs w:val="22"/>
        </w:rPr>
      </w:pPr>
      <w:r w:rsidRPr="00FA6F6B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Pirkimų </w:t>
      </w:r>
      <w:r w:rsidR="00FC6D18">
        <w:rPr>
          <w:i/>
          <w:sz w:val="22"/>
          <w:szCs w:val="22"/>
        </w:rPr>
        <w:t>vadybininkas Edgaras Vičius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 Informacija neskelbiama.</w:t>
      </w:r>
    </w:p>
    <w:p w:rsidR="00AC68D4" w:rsidRPr="00247AEE" w:rsidRDefault="008579E4" w:rsidP="00247AEE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247AEE" w:rsidSect="00937468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B3F12"/>
    <w:rsid w:val="003E341C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914F94"/>
    <w:rsid w:val="00937468"/>
    <w:rsid w:val="00942DB2"/>
    <w:rsid w:val="00985D65"/>
    <w:rsid w:val="009A04DD"/>
    <w:rsid w:val="009F0417"/>
    <w:rsid w:val="00A36201"/>
    <w:rsid w:val="00A851B5"/>
    <w:rsid w:val="00AA7AEC"/>
    <w:rsid w:val="00AC68D4"/>
    <w:rsid w:val="00AE6F99"/>
    <w:rsid w:val="00B403CF"/>
    <w:rsid w:val="00B40AB7"/>
    <w:rsid w:val="00BA3CF6"/>
    <w:rsid w:val="00BA4FA0"/>
    <w:rsid w:val="00BF2239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2B3B4FC</Template>
  <TotalTime>1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2014-07-11T10:25:00Z</dcterms:created>
  <dcterms:modified xsi:type="dcterms:W3CDTF">2014-07-11T10:25:00Z</dcterms:modified>
</cp:coreProperties>
</file>