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4" w:rsidRPr="00FA6F6B" w:rsidRDefault="008579E4" w:rsidP="00942DB2">
      <w:pPr>
        <w:rPr>
          <w:sz w:val="22"/>
          <w:szCs w:val="22"/>
        </w:rPr>
      </w:pP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A06B46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A06B46" w:rsidRPr="00FE0BEF" w:rsidRDefault="00A06B46" w:rsidP="00A06B46">
      <w:pPr>
        <w:ind w:left="5040"/>
        <w:rPr>
          <w:sz w:val="20"/>
          <w:szCs w:val="20"/>
        </w:rPr>
      </w:pP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A06B46" w:rsidRPr="003C3990" w:rsidRDefault="00A06B46" w:rsidP="00A06B46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8579E4" w:rsidRPr="00FA6F6B" w:rsidRDefault="008579E4" w:rsidP="008579E4">
      <w:pPr>
        <w:rPr>
          <w:i/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2 FORMA*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INFORMACIJA APIE NUSTATYTĄ LAIMĖTOJĄ IR KETINIMĄ SUDARYTI SUTARTĮ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AA7AEC" w:rsidP="008579E4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CD78BB">
        <w:rPr>
          <w:sz w:val="22"/>
          <w:szCs w:val="22"/>
        </w:rPr>
        <w:t xml:space="preserve">  m. liepos 17</w:t>
      </w:r>
      <w:r w:rsidR="00A06B46">
        <w:rPr>
          <w:sz w:val="22"/>
          <w:szCs w:val="22"/>
        </w:rPr>
        <w:t xml:space="preserve"> </w:t>
      </w:r>
      <w:r w:rsidR="008579E4" w:rsidRPr="00FA6F6B">
        <w:rPr>
          <w:sz w:val="22"/>
          <w:szCs w:val="22"/>
        </w:rPr>
        <w:t>d. Nr. ________*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 PERKANČIOJI ORGANIZACIJA, ADRESAS IR KONTAKTINIAI DUOMENYS: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 Perkančiosios organizacijos pavadinimas ir įmonės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I.1.1. Adresas, pašto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A06B46" w:rsidRPr="00275B6F" w:rsidRDefault="00A06B46" w:rsidP="00A06B46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Pr="00275B6F">
        <w:rPr>
          <w:i/>
          <w:sz w:val="22"/>
          <w:szCs w:val="22"/>
        </w:rPr>
        <w:t xml:space="preserve">, </w:t>
      </w:r>
      <w:hyperlink r:id="rId6" w:history="1">
        <w:r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Pr="00275B6F">
        <w:rPr>
          <w:i/>
          <w:sz w:val="22"/>
          <w:szCs w:val="22"/>
        </w:rPr>
        <w:t xml:space="preserve">., </w:t>
      </w:r>
      <w:hyperlink r:id="rId7" w:history="1">
        <w:r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275B6F">
        <w:rPr>
          <w:i/>
          <w:sz w:val="22"/>
          <w:szCs w:val="22"/>
        </w:rPr>
        <w:t xml:space="preserve">. 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I.2. Viešųjų pirkimų tarnybos suteiktas pirkimo numeris**: </w:t>
      </w:r>
    </w:p>
    <w:p w:rsidR="008579E4" w:rsidRPr="00FA6F6B" w:rsidRDefault="00CD78BB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Pirkimo numeris – 152291</w:t>
      </w:r>
      <w:r w:rsidR="001B3D9B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 PIRKIMO OBJEKTAS: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II.1. Pirkimo pavadinimas:</w:t>
      </w:r>
    </w:p>
    <w:p w:rsidR="00CD78BB" w:rsidRPr="00197536" w:rsidRDefault="00CD78BB" w:rsidP="00CD78BB">
      <w:pPr>
        <w:jc w:val="both"/>
        <w:rPr>
          <w:i/>
        </w:rPr>
      </w:pPr>
      <w:r w:rsidRPr="00197536">
        <w:rPr>
          <w:i/>
        </w:rPr>
        <w:t>Garo katilo biokuro padavimo trakto įrenginių remontinės medžiagos</w:t>
      </w:r>
      <w:r>
        <w:rPr>
          <w:i/>
        </w:rPr>
        <w:t>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II.2. Trumpas pirkimo objekto apibūdinimas: </w:t>
      </w:r>
    </w:p>
    <w:p w:rsidR="00CD78BB" w:rsidRPr="00197536" w:rsidRDefault="00CD78BB" w:rsidP="00CD78BB">
      <w:pPr>
        <w:jc w:val="both"/>
        <w:rPr>
          <w:i/>
        </w:rPr>
      </w:pPr>
      <w:r w:rsidRPr="00197536">
        <w:rPr>
          <w:i/>
        </w:rPr>
        <w:t>Perkančioji organizacija – UAB „Litesko“ (Marijampolės šiluma).</w:t>
      </w:r>
    </w:p>
    <w:p w:rsidR="00CD78BB" w:rsidRPr="00197536" w:rsidRDefault="00CD78BB" w:rsidP="00CD78BB">
      <w:pPr>
        <w:jc w:val="both"/>
        <w:rPr>
          <w:i/>
        </w:rPr>
      </w:pP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</w:t>
      </w:r>
      <w:proofErr w:type="spellStart"/>
      <w:r w:rsidRPr="00197536">
        <w:rPr>
          <w:i/>
        </w:rPr>
        <w:t>Grandiklinis</w:t>
      </w:r>
      <w:proofErr w:type="spellEnd"/>
      <w:r w:rsidRPr="00197536">
        <w:rPr>
          <w:i/>
        </w:rPr>
        <w:t xml:space="preserve"> sandėlio) Tipas: MCE/PB006967; Modelis:EHYMS8-C6145EY1-53/F132 S/4, arba lygiavertis. Perdavimo santykis- 53; išeinančio veleno apsisukimai 27,62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1750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keoficientas</w:t>
      </w:r>
      <w:proofErr w:type="spellEnd"/>
      <w:r w:rsidRPr="00197536">
        <w:rPr>
          <w:i/>
        </w:rPr>
        <w:t xml:space="preserve">- 2,02;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2)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</w:t>
      </w:r>
      <w:proofErr w:type="spellStart"/>
      <w:r w:rsidRPr="00197536">
        <w:rPr>
          <w:i/>
        </w:rPr>
        <w:t>Grandiklinis</w:t>
      </w:r>
      <w:proofErr w:type="spellEnd"/>
      <w:r w:rsidRPr="00197536">
        <w:rPr>
          <w:i/>
        </w:rPr>
        <w:t xml:space="preserve"> bunkerio) Tipas: MB/MF2410450001; Modelis: F603 H60 47,8 S4+M4SA4, arba lygiavertis. Perdavimo santykis- 47,8; išeinančio veleno apsisukimai 30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1621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keoficientas</w:t>
      </w:r>
      <w:proofErr w:type="spellEnd"/>
      <w:r w:rsidRPr="00197536">
        <w:rPr>
          <w:i/>
        </w:rPr>
        <w:t xml:space="preserve">- 1,8;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3) 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(Juostinis ir elektromagneto) Tipas: MB/MF1610060003; Modelis: F403 H40-51,5 S3 H1+M3LA4, arba lygiavertis. Perdavimo santykis- 51,5; išeinančio veleno apsisukimai 27,4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714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- 1,2;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2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lastRenderedPageBreak/>
        <w:t xml:space="preserve">4)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</w:t>
      </w:r>
      <w:proofErr w:type="spellStart"/>
      <w:r w:rsidRPr="00197536">
        <w:rPr>
          <w:i/>
        </w:rPr>
        <w:t>Maitintuvų</w:t>
      </w:r>
      <w:proofErr w:type="spellEnd"/>
      <w:r w:rsidRPr="00197536">
        <w:rPr>
          <w:i/>
        </w:rPr>
        <w:t xml:space="preserve">) Ant veleno montuojamas krumpliaratinis FA77DT90L4, arba lygiavertis. sukimo momentas 1100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 išeinančio veleno apsisukimai 13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>- 1,35; Perdavimo santykis- 108. Preliminarus kiekis 2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5)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(Rūšiuotuvo) Ant veleno montuojamas krumpliaratinis FA67DV100L4, arba lygiavertis. sukimo momentas 655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 išeinančio veleno apsisukimai 44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>- 1,25; Perdavimo santykis- 32. Preliminarus kiekis 1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6)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(Trupintuvo) Tipas: MF1610090042: Modelis: F40 H40-66,5 S3 H2+M3LA4 IP55 CLF W, arba lygiavertis. Perdavimo santykis- 66,5; išeinančio veleno apsisukimai 21,2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922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- 1,0;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7)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(Trupintuvo) Tipas: MF1610090012: Modelis:F403 H40-66,5 S3 H1+M3LA4 SA4, arba lygiavertis. Perdavimo santykis- 66,5; išeinančio veleno apsisukimai 21,2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628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- 1,5;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8)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(Smėlio talpos). Ant veleno montuojamas krumpliaratinis FA47DT90S4, arba lygiavertis. sukimo momentas 425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 išeinančio veleno apsisukimai 25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>- 0,95; Perdavimo santykis- 56. Preliminarus kiekis 1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9)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</w:t>
      </w:r>
      <w:proofErr w:type="spellStart"/>
      <w:r w:rsidRPr="00197536">
        <w:rPr>
          <w:i/>
        </w:rPr>
        <w:t>Multicikolų</w:t>
      </w:r>
      <w:proofErr w:type="spellEnd"/>
      <w:r w:rsidRPr="00197536">
        <w:rPr>
          <w:i/>
        </w:rPr>
        <w:t xml:space="preserve"> transporterio). Tipas: MF1610120033: Modelis: F403 H40-84,9 S3 H2+M3SA4, arba lygiavertis. Perdavimo santykis- 84,9; išeinančio veleno apsisukimai 16,6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802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- 1,2;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1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10)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(Pakuros pelenų transporterio). Tipas: MF1610090012: Modelis: F403 H40-66,5 S2 H1, arba lygiavertis. Perdavimo santykis- 66,5; išeinančio veleno apsisukimai 21,2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467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- 2,0;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11)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(Pelenų dozatoriaus). Tipas: MB/MF0210330012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Modelis: F102 H25 T1,1 S1 H1 M1SC4, arba lygiavertis. Perdavimo santykis- 71,1; išeinančio veleno apsisukimai 19,3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117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- 1,2;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2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12) </w:t>
      </w:r>
      <w:proofErr w:type="spellStart"/>
      <w:r w:rsidRPr="00197536">
        <w:rPr>
          <w:i/>
        </w:rPr>
        <w:t>Motoreduktorius</w:t>
      </w:r>
      <w:proofErr w:type="spellEnd"/>
      <w:r w:rsidRPr="00197536">
        <w:rPr>
          <w:i/>
        </w:rPr>
        <w:t xml:space="preserve"> (Stambių atliekų juostino transporterio). SEW- EURODRIVE Modelis: FA77 DV112M4, arba lygiavertis. Perdavimo santykis- 48,37; išeinančio veleno apsisukimai 29   </w:t>
      </w:r>
      <w:proofErr w:type="spellStart"/>
      <w:r w:rsidRPr="00197536">
        <w:rPr>
          <w:i/>
        </w:rPr>
        <w:t>aps</w:t>
      </w:r>
      <w:proofErr w:type="spellEnd"/>
      <w:r w:rsidRPr="00197536">
        <w:rPr>
          <w:i/>
        </w:rPr>
        <w:t xml:space="preserve">/min; sukimo momentas 1300 </w:t>
      </w:r>
      <w:proofErr w:type="spellStart"/>
      <w:r w:rsidRPr="00197536">
        <w:rPr>
          <w:i/>
        </w:rPr>
        <w:t>Nm</w:t>
      </w:r>
      <w:proofErr w:type="spellEnd"/>
      <w:r w:rsidRPr="00197536">
        <w:rPr>
          <w:i/>
        </w:rPr>
        <w:t xml:space="preserve">; pavaros atsargos </w:t>
      </w:r>
      <w:proofErr w:type="spellStart"/>
      <w:r w:rsidRPr="00197536">
        <w:rPr>
          <w:i/>
        </w:rPr>
        <w:t>keoficiantas</w:t>
      </w:r>
      <w:proofErr w:type="spellEnd"/>
      <w:r w:rsidRPr="00197536">
        <w:rPr>
          <w:i/>
        </w:rPr>
        <w:t xml:space="preserve">- 2,0; pavaros darbinių </w:t>
      </w:r>
      <w:proofErr w:type="spellStart"/>
      <w:r w:rsidRPr="00197536">
        <w:rPr>
          <w:i/>
        </w:rPr>
        <w:t>temp</w:t>
      </w:r>
      <w:proofErr w:type="spellEnd"/>
      <w:r w:rsidRPr="00197536">
        <w:rPr>
          <w:i/>
        </w:rPr>
        <w:t xml:space="preserve">. </w:t>
      </w:r>
      <w:proofErr w:type="spellStart"/>
      <w:r w:rsidRPr="00197536">
        <w:rPr>
          <w:i/>
        </w:rPr>
        <w:t>diapozonas</w:t>
      </w:r>
      <w:proofErr w:type="spellEnd"/>
      <w:r w:rsidRPr="00197536">
        <w:rPr>
          <w:i/>
        </w:rPr>
        <w:t xml:space="preserve"> -10°C ÷ 50° C. Preliminarus kiekis 1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>13) Juostinio transporterio juosta. EP/400/3,4+2  plotis 800mm (trijų kordų), arba analogas. Preliminarus kiekis 18 m.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14) Juostinio transporterio juosta su skersiniais (elektromagneto). NORMALGUM EP/400/3,4+2mm, su guminiais Tt50x800 mm tipo </w:t>
      </w:r>
      <w:proofErr w:type="spellStart"/>
      <w:r w:rsidRPr="00197536">
        <w:rPr>
          <w:i/>
        </w:rPr>
        <w:t>privolkanizuotais</w:t>
      </w:r>
      <w:proofErr w:type="spellEnd"/>
      <w:r w:rsidRPr="00197536">
        <w:rPr>
          <w:i/>
        </w:rPr>
        <w:t xml:space="preserve">  skersiniais, plotis 800 mm, arba analogas. Preliminarus kiekis 12 m.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>15) Juostos sujungimai. EP/400/3,4+2  plotis 800mm (trijų kordų) juostai, arba analogas. Preliminarus kiekis 4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>16) Konvejerinė grandinė M112. Žingsnis 100mm, vidinis matmuo 32mm, ritinėlio diametras 30mm, plokštelė 40x6mm, iš vienos pusės plokštelė 85x40x10 su skyle privirinta kas 6 narelis. Preliminarus kiekis 180 m.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 xml:space="preserve">17) Grandinės sujungimai. </w:t>
      </w:r>
      <w:proofErr w:type="spellStart"/>
      <w:r w:rsidRPr="00197536">
        <w:rPr>
          <w:i/>
        </w:rPr>
        <w:t>Grandinėi</w:t>
      </w:r>
      <w:proofErr w:type="spellEnd"/>
      <w:r w:rsidRPr="00197536">
        <w:rPr>
          <w:i/>
        </w:rPr>
        <w:t>- žingsnis 100mm, vidinis matmuo 32mm, ritinėlio diametras 30mm, plokštelė 40x6mm, iš vienos pusės plokštelė 85x40x10 su skyle privirinta kas 6 narelis. Preliminarus kiekis 10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>18) Transporterio grandinė (Rūšiuotuvo). PR-31,75-8850 GOST 13568-75, arba lygiavertė. Preliminarus kiekis 10 m.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t>19)Grandinės sujungimai. Grandinei PR-31,75-8850 GOST 13568-75, arba lygiavertė (pusiniai). Preliminarus kiekis 10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197536">
        <w:rPr>
          <w:i/>
        </w:rPr>
        <w:lastRenderedPageBreak/>
        <w:t>20) Grandinės sujungimai. Grandinei PR-31,75-8850 GOST 13568-75, arba lygiavertė (pilni). Preliminarus kiekis 10 vnt.</w:t>
      </w:r>
    </w:p>
    <w:p w:rsidR="00CD78BB" w:rsidRPr="00197536" w:rsidRDefault="00CD78BB" w:rsidP="00CD78BB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CD78BB" w:rsidRPr="00197536" w:rsidRDefault="00CD78BB" w:rsidP="00CD78BB">
      <w:pPr>
        <w:jc w:val="both"/>
        <w:rPr>
          <w:i/>
        </w:rPr>
      </w:pPr>
      <w:r w:rsidRPr="00197536">
        <w:rPr>
          <w:i/>
        </w:rPr>
        <w:t>Įgaliotoji organizacija atlikti pirkimo procedūras iki sutarties sudarymo – UAB „Vilniaus energija“.</w:t>
      </w:r>
    </w:p>
    <w:p w:rsidR="00937468" w:rsidRPr="00937468" w:rsidRDefault="00937468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II.2.1. Pirkimo objekto tipas (įrašyti tik vieną tipą – prekės, paslaugos ar darbai):</w:t>
      </w:r>
    </w:p>
    <w:p w:rsidR="008579E4" w:rsidRPr="00FA6F6B" w:rsidRDefault="00A06B46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FC6D18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III.1. Pirkimo dalies numeris ir  pavadinimas (jei taikoma):</w:t>
      </w:r>
    </w:p>
    <w:p w:rsidR="00CD78BB" w:rsidRPr="00197536" w:rsidRDefault="00CD78BB" w:rsidP="00CD78BB">
      <w:pPr>
        <w:jc w:val="both"/>
        <w:rPr>
          <w:i/>
        </w:rPr>
      </w:pPr>
      <w:r w:rsidRPr="00197536">
        <w:rPr>
          <w:i/>
        </w:rPr>
        <w:t>Garo katilo biokuro padavimo trakto įrenginių remontinės medžiagos</w:t>
      </w:r>
      <w:r>
        <w:rPr>
          <w:i/>
        </w:rPr>
        <w:t>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III.2. Laimėjusio dalyvio pavadinimas ir įmonės kodas arba vardas ir pavardė:</w:t>
      </w:r>
    </w:p>
    <w:p w:rsidR="008579E4" w:rsidRPr="00FA6F6B" w:rsidRDefault="00CD78BB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Lietuvos ir Suomijos </w:t>
      </w:r>
      <w:r w:rsidR="00F837A2">
        <w:rPr>
          <w:i/>
          <w:sz w:val="22"/>
          <w:szCs w:val="22"/>
        </w:rPr>
        <w:t>U</w:t>
      </w:r>
      <w:r w:rsidR="008579E4">
        <w:rPr>
          <w:i/>
          <w:sz w:val="22"/>
          <w:szCs w:val="22"/>
        </w:rPr>
        <w:t>AB „</w:t>
      </w:r>
      <w:r>
        <w:rPr>
          <w:i/>
          <w:sz w:val="22"/>
          <w:szCs w:val="22"/>
        </w:rPr>
        <w:t>Hidrobalt</w:t>
      </w:r>
      <w:r w:rsidR="00942DB2">
        <w:rPr>
          <w:i/>
          <w:sz w:val="22"/>
          <w:szCs w:val="22"/>
        </w:rPr>
        <w:t>“, įmonės kodas –</w:t>
      </w:r>
      <w:r w:rsidR="00247AE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110721512</w:t>
      </w:r>
      <w:r w:rsidR="001B3D9B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III.3. Numatoma bendra sutarties vertė (litais arba kita valiuta) (su/be PVM):</w:t>
      </w:r>
    </w:p>
    <w:p w:rsidR="008579E4" w:rsidRDefault="00CD78BB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121.000,00 Lt su PVM, 100</w:t>
      </w:r>
      <w:r w:rsidR="0028145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000</w:t>
      </w:r>
      <w:r w:rsidR="000C2200">
        <w:rPr>
          <w:i/>
          <w:sz w:val="22"/>
          <w:szCs w:val="22"/>
        </w:rPr>
        <w:t>,0</w:t>
      </w:r>
      <w:r w:rsidR="008579E4">
        <w:rPr>
          <w:i/>
          <w:sz w:val="22"/>
          <w:szCs w:val="22"/>
        </w:rPr>
        <w:t>0 Lt be PVM.</w:t>
      </w:r>
      <w:bookmarkStart w:id="0" w:name="_GoBack"/>
      <w:bookmarkEnd w:id="0"/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III.4. Priežastys, dėl kurių pasirinktas šis laimėtojas: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>Mažiausia kaina.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FA6F6B">
        <w:rPr>
          <w:sz w:val="22"/>
          <w:szCs w:val="22"/>
        </w:rPr>
        <w:t xml:space="preserve"> ketina pasitelkti trečiuosius asmenis kaip subrangovus:</w:t>
      </w:r>
    </w:p>
    <w:p w:rsidR="008579E4" w:rsidRPr="00FA6F6B" w:rsidRDefault="00C47D0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Nepasitelks.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IV. Šio skelbimo išsiuntimo data:</w:t>
      </w:r>
    </w:p>
    <w:p w:rsidR="008579E4" w:rsidRPr="00FA6F6B" w:rsidRDefault="00247AEE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F1335E">
        <w:rPr>
          <w:i/>
          <w:sz w:val="22"/>
          <w:szCs w:val="22"/>
        </w:rPr>
        <w:t xml:space="preserve"> m. </w:t>
      </w:r>
      <w:r w:rsidR="00CD78BB">
        <w:rPr>
          <w:i/>
          <w:sz w:val="22"/>
          <w:szCs w:val="22"/>
        </w:rPr>
        <w:t>liepos 17</w:t>
      </w:r>
      <w:r w:rsidR="008579E4" w:rsidRPr="00FA6F6B">
        <w:rPr>
          <w:i/>
          <w:sz w:val="22"/>
          <w:szCs w:val="22"/>
        </w:rPr>
        <w:t xml:space="preserve"> d.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pacing w:val="-8"/>
          <w:sz w:val="22"/>
          <w:szCs w:val="22"/>
        </w:rPr>
      </w:pPr>
      <w:r w:rsidRPr="00FA6F6B">
        <w:rPr>
          <w:spacing w:val="-8"/>
          <w:sz w:val="22"/>
          <w:szCs w:val="22"/>
        </w:rPr>
        <w:t>V. Perkančiosios organizacijos vadovo arba jo įgalioto asmens vardas ir pavardė, pareigų pavadinimas:*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 xml:space="preserve">Pirkimų </w:t>
      </w:r>
      <w:r w:rsidR="00FC6D18">
        <w:rPr>
          <w:i/>
          <w:sz w:val="22"/>
          <w:szCs w:val="22"/>
        </w:rPr>
        <w:t>vadybininkas Edgaras Vičius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 Informacija neskelbiama.</w:t>
      </w:r>
    </w:p>
    <w:p w:rsidR="00AC68D4" w:rsidRPr="00247AEE" w:rsidRDefault="008579E4" w:rsidP="00247AEE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247AEE" w:rsidSect="00937468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C2200"/>
    <w:rsid w:val="00143E88"/>
    <w:rsid w:val="00182E8D"/>
    <w:rsid w:val="001962CE"/>
    <w:rsid w:val="001B3D9B"/>
    <w:rsid w:val="00212814"/>
    <w:rsid w:val="00247AEE"/>
    <w:rsid w:val="00281453"/>
    <w:rsid w:val="002D01A8"/>
    <w:rsid w:val="00317D14"/>
    <w:rsid w:val="003B3F12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914F94"/>
    <w:rsid w:val="00937468"/>
    <w:rsid w:val="00942DB2"/>
    <w:rsid w:val="00985D65"/>
    <w:rsid w:val="009A04DD"/>
    <w:rsid w:val="009F0417"/>
    <w:rsid w:val="00A06B46"/>
    <w:rsid w:val="00A36201"/>
    <w:rsid w:val="00A851B5"/>
    <w:rsid w:val="00AA7AEC"/>
    <w:rsid w:val="00AC68D4"/>
    <w:rsid w:val="00B403CF"/>
    <w:rsid w:val="00B40AB7"/>
    <w:rsid w:val="00BA3CF6"/>
    <w:rsid w:val="00BA4FA0"/>
    <w:rsid w:val="00BF2239"/>
    <w:rsid w:val="00C4448C"/>
    <w:rsid w:val="00C47D0C"/>
    <w:rsid w:val="00C75CD6"/>
    <w:rsid w:val="00C96CF6"/>
    <w:rsid w:val="00CD78BB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26725AB6</Template>
  <TotalTime>1</TotalTime>
  <Pages>3</Pages>
  <Words>5037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2014-07-17T10:45:00Z</dcterms:created>
  <dcterms:modified xsi:type="dcterms:W3CDTF">2014-07-17T10:45:00Z</dcterms:modified>
</cp:coreProperties>
</file>