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6A2" w:rsidRPr="00FA6F6B" w:rsidRDefault="00E246A2" w:rsidP="00E246A2">
      <w:pPr>
        <w:ind w:left="5184"/>
        <w:rPr>
          <w:sz w:val="22"/>
          <w:szCs w:val="22"/>
        </w:rPr>
      </w:pP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Forma patvirtinta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direktoriaus 2011 m. gruodžio 27 d. įsakymu Nr. VĮ-11-22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>(VĮ Seimo leidyklos „Valstybės žinios“</w:t>
      </w:r>
    </w:p>
    <w:p w:rsidR="00E246A2" w:rsidRPr="00FA6F6B" w:rsidRDefault="00E246A2" w:rsidP="00E246A2">
      <w:pPr>
        <w:ind w:left="5040"/>
        <w:rPr>
          <w:sz w:val="22"/>
          <w:szCs w:val="22"/>
        </w:rPr>
      </w:pPr>
      <w:r w:rsidRPr="00FA6F6B">
        <w:rPr>
          <w:sz w:val="22"/>
          <w:szCs w:val="22"/>
        </w:rPr>
        <w:t xml:space="preserve">direktoriaus 2012 m. sausio 26 d. </w:t>
      </w:r>
      <w:r w:rsidRPr="00FA6F6B">
        <w:rPr>
          <w:sz w:val="22"/>
          <w:szCs w:val="22"/>
        </w:rPr>
        <w:br/>
        <w:t>įsakymo Nr. VĮ-12-07 redakcija)</w:t>
      </w:r>
    </w:p>
    <w:p w:rsidR="00E246A2" w:rsidRPr="00FA6F6B" w:rsidRDefault="00E246A2" w:rsidP="00E246A2">
      <w:pPr>
        <w:rPr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E246A2">
      <w:pPr>
        <w:jc w:val="center"/>
        <w:rPr>
          <w:i/>
          <w:sz w:val="22"/>
          <w:szCs w:val="22"/>
        </w:rPr>
      </w:pPr>
    </w:p>
    <w:p w:rsidR="00E246A2" w:rsidRPr="00FA6F6B" w:rsidRDefault="00E246A2" w:rsidP="00723509">
      <w:pPr>
        <w:rPr>
          <w:i/>
          <w:sz w:val="22"/>
          <w:szCs w:val="22"/>
        </w:rPr>
      </w:pP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UAB „</w:t>
      </w:r>
      <w:proofErr w:type="spellStart"/>
      <w:r w:rsidRPr="00723509">
        <w:rPr>
          <w:i/>
          <w:sz w:val="22"/>
          <w:szCs w:val="22"/>
        </w:rPr>
        <w:t>Litesko</w:t>
      </w:r>
      <w:proofErr w:type="spellEnd"/>
      <w:r w:rsidRPr="00723509">
        <w:rPr>
          <w:i/>
          <w:sz w:val="22"/>
          <w:szCs w:val="22"/>
        </w:rPr>
        <w:t>“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proofErr w:type="spellStart"/>
      <w:r w:rsidRPr="00723509">
        <w:rPr>
          <w:i/>
          <w:sz w:val="22"/>
          <w:szCs w:val="22"/>
        </w:rPr>
        <w:t>Jočionių</w:t>
      </w:r>
      <w:proofErr w:type="spellEnd"/>
      <w:r w:rsidRPr="00723509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723509" w:rsidRPr="00723509" w:rsidRDefault="00723509" w:rsidP="00723509">
      <w:pPr>
        <w:jc w:val="center"/>
        <w:rPr>
          <w:i/>
          <w:sz w:val="22"/>
          <w:szCs w:val="22"/>
        </w:rPr>
      </w:pPr>
      <w:r w:rsidRPr="00723509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46A2" w:rsidRDefault="00E246A2" w:rsidP="00273C0C">
      <w:pPr>
        <w:rPr>
          <w:i/>
          <w:sz w:val="22"/>
          <w:szCs w:val="22"/>
        </w:rPr>
      </w:pPr>
    </w:p>
    <w:p w:rsidR="00273C0C" w:rsidRPr="00994A50" w:rsidRDefault="00273C0C" w:rsidP="00273C0C">
      <w:pPr>
        <w:rPr>
          <w:sz w:val="22"/>
          <w:szCs w:val="22"/>
        </w:rPr>
      </w:pPr>
      <w:bookmarkStart w:id="0" w:name="_GoBack"/>
      <w:bookmarkEnd w:id="0"/>
    </w:p>
    <w:p w:rsidR="00E246A2" w:rsidRPr="00994A50" w:rsidRDefault="00E246A2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2 FORMA*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INFORMACIJA APIE NUSTATYTĄ LAIMĖTOJĄ IR KETINIMĄ SUDARYTI SUTARTĮ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93411A" w:rsidP="00E246A2">
      <w:pPr>
        <w:jc w:val="center"/>
        <w:rPr>
          <w:sz w:val="22"/>
          <w:szCs w:val="22"/>
        </w:rPr>
      </w:pPr>
      <w:r w:rsidRPr="00994A50">
        <w:rPr>
          <w:sz w:val="22"/>
          <w:szCs w:val="22"/>
        </w:rPr>
        <w:t>201</w:t>
      </w:r>
      <w:r w:rsidR="004A7729" w:rsidRPr="00994A50">
        <w:rPr>
          <w:sz w:val="22"/>
          <w:szCs w:val="22"/>
        </w:rPr>
        <w:t>4</w:t>
      </w:r>
      <w:r w:rsidR="009453E6" w:rsidRPr="00994A50">
        <w:rPr>
          <w:sz w:val="22"/>
          <w:szCs w:val="22"/>
        </w:rPr>
        <w:t xml:space="preserve">  m. </w:t>
      </w:r>
      <w:r w:rsidR="000774AF">
        <w:rPr>
          <w:sz w:val="22"/>
          <w:szCs w:val="22"/>
        </w:rPr>
        <w:t>liepos 25</w:t>
      </w:r>
      <w:r w:rsidR="00723509" w:rsidRPr="00994A50">
        <w:rPr>
          <w:sz w:val="22"/>
          <w:szCs w:val="22"/>
        </w:rPr>
        <w:t xml:space="preserve"> </w:t>
      </w:r>
      <w:r w:rsidR="00E246A2" w:rsidRPr="00994A50">
        <w:rPr>
          <w:sz w:val="22"/>
          <w:szCs w:val="22"/>
        </w:rPr>
        <w:t>d. Nr. ________*</w:t>
      </w: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 PERKANČIOJI ORGANIZACIJA, ADRESAS IR KONTAKTINIAI DUOMENYS: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 Perkančiosios organizacijos pavadinimas ir įmonės kodas: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UAB „</w:t>
      </w:r>
      <w:proofErr w:type="spellStart"/>
      <w:r w:rsidRPr="00994A50">
        <w:rPr>
          <w:i/>
          <w:sz w:val="22"/>
          <w:szCs w:val="22"/>
        </w:rPr>
        <w:t>Litesko</w:t>
      </w:r>
      <w:proofErr w:type="spellEnd"/>
      <w:r w:rsidRPr="00994A50">
        <w:rPr>
          <w:i/>
          <w:sz w:val="22"/>
          <w:szCs w:val="22"/>
        </w:rPr>
        <w:t>“ įmonės kodas: 110818317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I.1.1. Adresas, pašto kodas:</w:t>
      </w:r>
    </w:p>
    <w:p w:rsidR="00E246A2" w:rsidRPr="00994A50" w:rsidRDefault="00E246A2" w:rsidP="00E246A2">
      <w:pPr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Adresas: </w:t>
      </w:r>
      <w:proofErr w:type="spellStart"/>
      <w:r w:rsidRPr="00994A50">
        <w:rPr>
          <w:i/>
          <w:sz w:val="22"/>
          <w:szCs w:val="22"/>
        </w:rPr>
        <w:t>Jočionių</w:t>
      </w:r>
      <w:proofErr w:type="spellEnd"/>
      <w:r w:rsidRPr="00994A50">
        <w:rPr>
          <w:i/>
          <w:sz w:val="22"/>
          <w:szCs w:val="22"/>
        </w:rPr>
        <w:t xml:space="preserve"> g. 13, LT-02300 Vilnius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I.1.2. Kontaktiniai duomenys: asmuo(-</w:t>
      </w:r>
      <w:proofErr w:type="spellStart"/>
      <w:r w:rsidRPr="00994A50">
        <w:rPr>
          <w:sz w:val="22"/>
          <w:szCs w:val="22"/>
        </w:rPr>
        <w:t>enys</w:t>
      </w:r>
      <w:proofErr w:type="spellEnd"/>
      <w:r w:rsidRPr="00994A50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46A2" w:rsidRPr="00994A50" w:rsidRDefault="00E246A2" w:rsidP="00E246A2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Neringa Paulauskaitė, </w:t>
      </w:r>
      <w:proofErr w:type="spellStart"/>
      <w:r w:rsidRPr="00994A50">
        <w:rPr>
          <w:i/>
          <w:sz w:val="22"/>
          <w:szCs w:val="22"/>
        </w:rPr>
        <w:t>Jočionių</w:t>
      </w:r>
      <w:proofErr w:type="spellEnd"/>
      <w:r w:rsidRPr="00994A50">
        <w:rPr>
          <w:i/>
          <w:sz w:val="22"/>
          <w:szCs w:val="22"/>
        </w:rPr>
        <w:t xml:space="preserve"> g. 13, Vilnius, tel</w:t>
      </w:r>
      <w:r w:rsidR="00902884" w:rsidRPr="00994A50">
        <w:rPr>
          <w:i/>
          <w:sz w:val="22"/>
          <w:szCs w:val="22"/>
        </w:rPr>
        <w:t>. +370 5 266 7315, faksas +370 5 278</w:t>
      </w:r>
      <w:r w:rsidR="00690C0E" w:rsidRPr="00994A50">
        <w:rPr>
          <w:i/>
          <w:sz w:val="22"/>
          <w:szCs w:val="22"/>
        </w:rPr>
        <w:t xml:space="preserve"> </w:t>
      </w:r>
      <w:r w:rsidR="00902884" w:rsidRPr="00994A50">
        <w:rPr>
          <w:i/>
          <w:sz w:val="22"/>
          <w:szCs w:val="22"/>
        </w:rPr>
        <w:t>4616</w:t>
      </w:r>
      <w:r w:rsidRPr="00994A50">
        <w:rPr>
          <w:i/>
          <w:sz w:val="22"/>
          <w:szCs w:val="22"/>
        </w:rPr>
        <w:t xml:space="preserve">, el. paštas </w:t>
      </w:r>
      <w:hyperlink r:id="rId6" w:history="1">
        <w:r w:rsidRPr="00994A50">
          <w:rPr>
            <w:rStyle w:val="Hipersaitas"/>
            <w:i/>
            <w:sz w:val="22"/>
            <w:szCs w:val="22"/>
          </w:rPr>
          <w:t>npaulauskaite@dalkia.lt</w:t>
        </w:r>
      </w:hyperlink>
      <w:r w:rsidRPr="00994A50">
        <w:rPr>
          <w:i/>
          <w:sz w:val="22"/>
          <w:szCs w:val="22"/>
        </w:rPr>
        <w:t xml:space="preserve">, </w:t>
      </w:r>
      <w:hyperlink r:id="rId7" w:history="1">
        <w:r w:rsidR="00723509" w:rsidRPr="00994A50">
          <w:rPr>
            <w:rStyle w:val="Hipersaitas"/>
            <w:i/>
            <w:sz w:val="22"/>
            <w:szCs w:val="22"/>
          </w:rPr>
          <w:t>www.litesko.lt</w:t>
        </w:r>
      </w:hyperlink>
      <w:r w:rsidRPr="00994A50">
        <w:rPr>
          <w:i/>
          <w:sz w:val="22"/>
          <w:szCs w:val="22"/>
        </w:rPr>
        <w:t xml:space="preserve">, </w:t>
      </w:r>
      <w:hyperlink r:id="rId8" w:history="1">
        <w:r w:rsidRPr="00994A50">
          <w:rPr>
            <w:rStyle w:val="Hipersaitas"/>
            <w:i/>
            <w:sz w:val="22"/>
            <w:szCs w:val="22"/>
          </w:rPr>
          <w:t>https://pirkimai.eviesiejipirkimai.lt</w:t>
        </w:r>
      </w:hyperlink>
      <w:r w:rsidRPr="00994A50">
        <w:rPr>
          <w:i/>
          <w:sz w:val="22"/>
          <w:szCs w:val="22"/>
        </w:rPr>
        <w:t xml:space="preserve">. 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 xml:space="preserve">I.2. Viešųjų pirkimų tarnybos suteiktas pirkimo numeris**: 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 xml:space="preserve">Pirkimo numeris - </w:t>
      </w:r>
      <w:r w:rsidR="000774AF">
        <w:rPr>
          <w:i/>
          <w:sz w:val="22"/>
          <w:szCs w:val="22"/>
        </w:rPr>
        <w:t>153377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II. PIRKIMO OBJEKTAS: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II.1. Pirkimo pavadinimas:</w:t>
      </w:r>
    </w:p>
    <w:p w:rsidR="00670ACC" w:rsidRPr="00994A50" w:rsidRDefault="000774AF" w:rsidP="00670AC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Biokuro katilų vamzdžiai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 xml:space="preserve">II.2. Trumpas pirkimo objekto apibūdinimas: 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Perkančioji organizacija – UA</w:t>
      </w:r>
      <w:r w:rsidR="000774AF">
        <w:rPr>
          <w:i/>
          <w:sz w:val="22"/>
          <w:szCs w:val="22"/>
        </w:rPr>
        <w:t>B „</w:t>
      </w:r>
      <w:proofErr w:type="spellStart"/>
      <w:r w:rsidR="000774AF">
        <w:rPr>
          <w:i/>
          <w:sz w:val="22"/>
          <w:szCs w:val="22"/>
        </w:rPr>
        <w:t>Litesko</w:t>
      </w:r>
      <w:proofErr w:type="spellEnd"/>
      <w:r w:rsidR="000774AF">
        <w:rPr>
          <w:i/>
          <w:sz w:val="22"/>
          <w:szCs w:val="22"/>
        </w:rPr>
        <w:t>“ (Vilkaviškio šiluma</w:t>
      </w:r>
      <w:r w:rsidRPr="00994A50">
        <w:rPr>
          <w:i/>
          <w:sz w:val="22"/>
          <w:szCs w:val="22"/>
        </w:rPr>
        <w:t>).</w:t>
      </w: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</w:p>
    <w:p w:rsidR="000774AF" w:rsidRPr="000774AF" w:rsidRDefault="000774AF" w:rsidP="000774AF">
      <w:pPr>
        <w:jc w:val="both"/>
        <w:rPr>
          <w:i/>
          <w:sz w:val="22"/>
          <w:szCs w:val="22"/>
        </w:rPr>
      </w:pPr>
      <w:r w:rsidRPr="000774AF">
        <w:rPr>
          <w:i/>
          <w:sz w:val="22"/>
          <w:szCs w:val="22"/>
        </w:rPr>
        <w:t>Perkami plieniniai besiūliai vamzdžiai.</w:t>
      </w:r>
    </w:p>
    <w:p w:rsidR="00670ACC" w:rsidRPr="00994A50" w:rsidRDefault="00670ACC" w:rsidP="00670ACC">
      <w:pPr>
        <w:pStyle w:val="Sraopastraipa"/>
        <w:tabs>
          <w:tab w:val="left" w:pos="284"/>
        </w:tabs>
        <w:ind w:left="0"/>
        <w:jc w:val="both"/>
        <w:rPr>
          <w:i/>
          <w:sz w:val="22"/>
          <w:szCs w:val="22"/>
        </w:rPr>
      </w:pPr>
    </w:p>
    <w:p w:rsidR="00670ACC" w:rsidRPr="00994A50" w:rsidRDefault="00670ACC" w:rsidP="00670ACC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4822ED" w:rsidRDefault="004822ED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sz w:val="22"/>
          <w:szCs w:val="22"/>
        </w:rPr>
        <w:t>II.2.1. Pirkimo objekto tipas (įrašyti tik vieną tipą – prekės, paslaugos ar darbai):</w:t>
      </w:r>
    </w:p>
    <w:p w:rsidR="00E246A2" w:rsidRPr="00994A50" w:rsidRDefault="009453E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Prekė.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 INFORMACIJA APIE NUSTATYTĄ LAIMĖTOJĄ(-US) IR KETINIMĄ SUDARYTI SUTARTĮ (pildoma tiek kartų, dėl kiek pirkimo dalių buvo priimti sprendimai):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III.1. Pirkimo dalies numeris ir  pavadinimas (jei taikoma):</w:t>
      </w:r>
    </w:p>
    <w:p w:rsidR="001F5AEC" w:rsidRPr="00994A50" w:rsidRDefault="004822ED" w:rsidP="00994A50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>Biokuro katilų vamzdžiai</w:t>
      </w:r>
      <w:r w:rsidR="004E1EBD">
        <w:rPr>
          <w:i/>
          <w:sz w:val="22"/>
          <w:szCs w:val="22"/>
          <w:lang w:eastAsia="en-US"/>
        </w:rPr>
        <w:t>.</w:t>
      </w:r>
    </w:p>
    <w:p w:rsidR="00723509" w:rsidRPr="00994A50" w:rsidRDefault="00723509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III.2. Laimėjusio dalyvio pavadinimas ir įmonės kodas arba vardas ir pavardė:</w:t>
      </w:r>
    </w:p>
    <w:p w:rsidR="004E1EBD" w:rsidRPr="004E1EBD" w:rsidRDefault="004E1EBD" w:rsidP="00E246A2">
      <w:pPr>
        <w:jc w:val="both"/>
        <w:rPr>
          <w:i/>
          <w:sz w:val="22"/>
          <w:szCs w:val="22"/>
        </w:rPr>
      </w:pPr>
      <w:r w:rsidRPr="004E1EBD">
        <w:rPr>
          <w:i/>
          <w:sz w:val="22"/>
          <w:szCs w:val="22"/>
        </w:rPr>
        <w:t>AB „Lytagra“, įmonės kodas  133370289</w:t>
      </w:r>
    </w:p>
    <w:p w:rsidR="004E1EBD" w:rsidRPr="00994A50" w:rsidRDefault="004E1EBD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III.3. Numatoma bendra sutarties vertė (litais arba kita valiuta) (su/be PVM):</w:t>
      </w:r>
    </w:p>
    <w:p w:rsidR="00C00236" w:rsidRPr="00994A50" w:rsidRDefault="004E1EBD" w:rsidP="004E1EBD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35 663,53 Lt su PVM, 29 473,99 Lt be PVM.</w:t>
      </w:r>
    </w:p>
    <w:p w:rsidR="009453E6" w:rsidRPr="00994A50" w:rsidRDefault="009453E6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III.4. Priežastys, dėl kurių pasirinktas šis laimėtojas:</w:t>
      </w:r>
    </w:p>
    <w:p w:rsidR="00E246A2" w:rsidRPr="00994A50" w:rsidRDefault="00E246A2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Mažiausia kaina.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pacing w:val="-4"/>
          <w:sz w:val="22"/>
          <w:szCs w:val="22"/>
        </w:rPr>
        <w:t>III.4.1. Jei žinoma, nurodyti pirkimo sutarties ar preliminariosios sutarties įsipareigojimų dalį, kuriai laimėtojas</w:t>
      </w:r>
      <w:r w:rsidRPr="00994A50">
        <w:rPr>
          <w:sz w:val="22"/>
          <w:szCs w:val="22"/>
        </w:rPr>
        <w:t xml:space="preserve"> ketina pasitelkti trečiuosius asmenis kaip subrangovus:</w:t>
      </w:r>
    </w:p>
    <w:p w:rsidR="00E246A2" w:rsidRPr="00994A50" w:rsidRDefault="009453E6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-</w:t>
      </w:r>
    </w:p>
    <w:p w:rsidR="009453E6" w:rsidRPr="00994A50" w:rsidRDefault="009453E6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jc w:val="both"/>
        <w:rPr>
          <w:sz w:val="22"/>
          <w:szCs w:val="22"/>
        </w:rPr>
      </w:pPr>
      <w:r w:rsidRPr="00994A50">
        <w:rPr>
          <w:sz w:val="22"/>
          <w:szCs w:val="22"/>
        </w:rPr>
        <w:t>IV. Šio skelbimo išsiuntimo data:</w:t>
      </w:r>
    </w:p>
    <w:p w:rsidR="00E246A2" w:rsidRPr="00994A50" w:rsidRDefault="008B7C8F" w:rsidP="00E246A2">
      <w:pPr>
        <w:jc w:val="both"/>
        <w:rPr>
          <w:i/>
          <w:sz w:val="22"/>
          <w:szCs w:val="22"/>
        </w:rPr>
      </w:pPr>
      <w:r w:rsidRPr="00994A50">
        <w:rPr>
          <w:i/>
          <w:sz w:val="22"/>
          <w:szCs w:val="22"/>
        </w:rPr>
        <w:t>2014</w:t>
      </w:r>
      <w:r w:rsidR="00BB6DFA" w:rsidRPr="00994A50">
        <w:rPr>
          <w:i/>
          <w:sz w:val="22"/>
          <w:szCs w:val="22"/>
        </w:rPr>
        <w:t xml:space="preserve"> m. </w:t>
      </w:r>
      <w:r w:rsidR="004E1EBD">
        <w:rPr>
          <w:i/>
          <w:sz w:val="22"/>
          <w:szCs w:val="22"/>
        </w:rPr>
        <w:t>liepos 25</w:t>
      </w:r>
      <w:r w:rsidR="00902884" w:rsidRPr="00994A50">
        <w:rPr>
          <w:i/>
          <w:sz w:val="22"/>
          <w:szCs w:val="22"/>
        </w:rPr>
        <w:t xml:space="preserve"> </w:t>
      </w:r>
      <w:r w:rsidR="00E246A2" w:rsidRPr="00994A50">
        <w:rPr>
          <w:i/>
          <w:sz w:val="22"/>
          <w:szCs w:val="22"/>
        </w:rPr>
        <w:t>d.</w:t>
      </w:r>
    </w:p>
    <w:p w:rsidR="00E246A2" w:rsidRPr="00994A50" w:rsidRDefault="00E246A2" w:rsidP="00E246A2">
      <w:pPr>
        <w:jc w:val="both"/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E246A2" w:rsidRPr="00994A50" w:rsidRDefault="00E246A2" w:rsidP="00E246A2">
      <w:pPr>
        <w:rPr>
          <w:sz w:val="22"/>
          <w:szCs w:val="22"/>
        </w:rPr>
      </w:pPr>
    </w:p>
    <w:p w:rsidR="00AC68D4" w:rsidRPr="00994A50" w:rsidRDefault="00AC68D4">
      <w:pPr>
        <w:rPr>
          <w:sz w:val="22"/>
          <w:szCs w:val="22"/>
        </w:rPr>
      </w:pPr>
    </w:p>
    <w:sectPr w:rsidR="00AC68D4" w:rsidRPr="00994A50" w:rsidSect="00AC6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94DAF"/>
    <w:multiLevelType w:val="hybridMultilevel"/>
    <w:tmpl w:val="A3988DD4"/>
    <w:lvl w:ilvl="0" w:tplc="BD26D7FE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41267"/>
    <w:multiLevelType w:val="multilevel"/>
    <w:tmpl w:val="5088D8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E246A2"/>
    <w:rsid w:val="00021ADD"/>
    <w:rsid w:val="000351E3"/>
    <w:rsid w:val="0003550F"/>
    <w:rsid w:val="000774AF"/>
    <w:rsid w:val="00080D75"/>
    <w:rsid w:val="00083DC3"/>
    <w:rsid w:val="000D7A2E"/>
    <w:rsid w:val="00143E88"/>
    <w:rsid w:val="00161499"/>
    <w:rsid w:val="001E0BB3"/>
    <w:rsid w:val="001F5AEC"/>
    <w:rsid w:val="00212814"/>
    <w:rsid w:val="00267A77"/>
    <w:rsid w:val="00273C0C"/>
    <w:rsid w:val="002D01A8"/>
    <w:rsid w:val="003005D3"/>
    <w:rsid w:val="00317D14"/>
    <w:rsid w:val="003672CD"/>
    <w:rsid w:val="00440B14"/>
    <w:rsid w:val="00445FF5"/>
    <w:rsid w:val="004822ED"/>
    <w:rsid w:val="00483917"/>
    <w:rsid w:val="004A7729"/>
    <w:rsid w:val="004E1EBD"/>
    <w:rsid w:val="00574585"/>
    <w:rsid w:val="005D0C7B"/>
    <w:rsid w:val="00605D76"/>
    <w:rsid w:val="0061013C"/>
    <w:rsid w:val="00670ACC"/>
    <w:rsid w:val="00670D71"/>
    <w:rsid w:val="00690C0E"/>
    <w:rsid w:val="006961DA"/>
    <w:rsid w:val="006C1B35"/>
    <w:rsid w:val="00723509"/>
    <w:rsid w:val="007359B0"/>
    <w:rsid w:val="00777435"/>
    <w:rsid w:val="007F5464"/>
    <w:rsid w:val="00813F4F"/>
    <w:rsid w:val="00864D94"/>
    <w:rsid w:val="008B35FE"/>
    <w:rsid w:val="008B7C8F"/>
    <w:rsid w:val="00902884"/>
    <w:rsid w:val="00914F94"/>
    <w:rsid w:val="0093411A"/>
    <w:rsid w:val="009453E6"/>
    <w:rsid w:val="00994A50"/>
    <w:rsid w:val="009A04DD"/>
    <w:rsid w:val="009F0417"/>
    <w:rsid w:val="00A851B5"/>
    <w:rsid w:val="00A91CA3"/>
    <w:rsid w:val="00AC68D4"/>
    <w:rsid w:val="00B403CF"/>
    <w:rsid w:val="00BA4FA0"/>
    <w:rsid w:val="00BB6DFA"/>
    <w:rsid w:val="00C00236"/>
    <w:rsid w:val="00C75CD6"/>
    <w:rsid w:val="00C90FED"/>
    <w:rsid w:val="00C96CF6"/>
    <w:rsid w:val="00D1172A"/>
    <w:rsid w:val="00DC152B"/>
    <w:rsid w:val="00E246A2"/>
    <w:rsid w:val="00E41E0A"/>
    <w:rsid w:val="00E70C5D"/>
    <w:rsid w:val="00E86E80"/>
    <w:rsid w:val="00EC34D1"/>
    <w:rsid w:val="00EE5065"/>
    <w:rsid w:val="00F0018C"/>
    <w:rsid w:val="00F1092E"/>
    <w:rsid w:val="00F277B5"/>
    <w:rsid w:val="00F3734C"/>
    <w:rsid w:val="00F532EA"/>
    <w:rsid w:val="00F76F9F"/>
    <w:rsid w:val="00F921A2"/>
    <w:rsid w:val="00FA4FDC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5BF8D-857E-4103-9301-86F2ABD5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246A2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E246A2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005D3"/>
    <w:pPr>
      <w:ind w:left="720"/>
      <w:contextualSpacing/>
    </w:pPr>
  </w:style>
  <w:style w:type="character" w:customStyle="1" w:styleId="value1">
    <w:name w:val="value1"/>
    <w:basedOn w:val="Numatytasispastraiposriftas"/>
    <w:rsid w:val="0093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rkimai.eviesiejipirkimai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aulauskaite@dalki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15250-BC36-4359-A211-000D0B57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82DC268B</Template>
  <TotalTime>218</TotalTime>
  <Pages>2</Pages>
  <Words>1647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30</cp:revision>
  <dcterms:created xsi:type="dcterms:W3CDTF">2013-05-08T07:36:00Z</dcterms:created>
  <dcterms:modified xsi:type="dcterms:W3CDTF">2014-07-25T06:24:00Z</dcterms:modified>
</cp:coreProperties>
</file>