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AF3FFF" w:rsidRDefault="00E246A2" w:rsidP="00AF3FFF"/>
    <w:p w:rsidR="00E246A2" w:rsidRPr="00AF3FFF" w:rsidRDefault="00E246A2" w:rsidP="00E246A2">
      <w:pPr>
        <w:ind w:left="5040"/>
      </w:pPr>
      <w:r w:rsidRPr="00AF3FFF">
        <w:t>Forma patvirtinta</w:t>
      </w:r>
    </w:p>
    <w:p w:rsidR="00E246A2" w:rsidRPr="00AF3FFF" w:rsidRDefault="00E246A2" w:rsidP="00E246A2">
      <w:pPr>
        <w:ind w:left="5040"/>
      </w:pPr>
      <w:r w:rsidRPr="00AF3FFF">
        <w:t>VĮ Seimo leidyklos „Valstybės žinios“</w:t>
      </w:r>
    </w:p>
    <w:p w:rsidR="00E246A2" w:rsidRPr="00AF3FFF" w:rsidRDefault="00E246A2" w:rsidP="00E246A2">
      <w:pPr>
        <w:ind w:left="5040"/>
      </w:pPr>
      <w:r w:rsidRPr="00AF3FFF">
        <w:t>direktoriaus 2011 m. gruodžio 27 d. įsakymu Nr. VĮ-11-22</w:t>
      </w:r>
    </w:p>
    <w:p w:rsidR="00E246A2" w:rsidRPr="00AF3FFF" w:rsidRDefault="00E246A2" w:rsidP="00E246A2">
      <w:pPr>
        <w:ind w:left="5040"/>
      </w:pPr>
      <w:r w:rsidRPr="00AF3FFF">
        <w:t>(VĮ Seimo leidyklos „Valstybės žinios“</w:t>
      </w:r>
    </w:p>
    <w:p w:rsidR="00E246A2" w:rsidRPr="00AF3FFF" w:rsidRDefault="00E246A2" w:rsidP="00E246A2">
      <w:pPr>
        <w:ind w:left="5040"/>
      </w:pPr>
      <w:r w:rsidRPr="00AF3FFF">
        <w:t xml:space="preserve">direktoriaus 2012 m. sausio 26 d. </w:t>
      </w:r>
      <w:r w:rsidRPr="00AF3FFF">
        <w:br/>
        <w:t>įsakymo Nr. VĮ-12-07 redakcija)</w:t>
      </w:r>
    </w:p>
    <w:p w:rsidR="00E246A2" w:rsidRPr="00AF3FFF" w:rsidRDefault="00E246A2" w:rsidP="00E246A2"/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</w:t>
      </w:r>
    </w:p>
    <w:p w:rsidR="009A5BEC" w:rsidRPr="00AF3FFF" w:rsidRDefault="009A5BEC" w:rsidP="009A5BEC">
      <w:pPr>
        <w:jc w:val="center"/>
        <w:rPr>
          <w:i/>
        </w:rPr>
      </w:pP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Vilnius; įmonės kodas: 110818317; PVM mokėtojo kodas LT108183113;</w:t>
      </w:r>
    </w:p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A. s. Nr. LT787044060001419259; „Swedbank“ AB, Banko kodas 70440; Tel.: +370 5 266 7500; Faksas: +370 5 266 7510.</w:t>
      </w:r>
    </w:p>
    <w:p w:rsidR="009A5BEC" w:rsidRPr="00AF3FFF" w:rsidRDefault="009A5BEC" w:rsidP="009A5BEC"/>
    <w:p w:rsidR="009A5BEC" w:rsidRPr="00AF3FFF" w:rsidRDefault="00B85991" w:rsidP="009A5BEC">
      <w:pPr>
        <w:jc w:val="center"/>
      </w:pPr>
      <w:r>
        <w:t>2</w:t>
      </w:r>
      <w:r w:rsidR="009A5BEC" w:rsidRPr="00AF3FFF">
        <w:t xml:space="preserve"> FORMA</w:t>
      </w:r>
    </w:p>
    <w:p w:rsidR="009A5BEC" w:rsidRDefault="009A5BEC" w:rsidP="009A5BEC">
      <w:pPr>
        <w:jc w:val="center"/>
      </w:pPr>
      <w:r w:rsidRPr="00AF3FFF">
        <w:t xml:space="preserve">INFORMACIJA APIE </w:t>
      </w:r>
      <w:r w:rsidR="00B85991">
        <w:t>NUSTATYTĄ LAIMĖTOJĄ IR KETINAMĄ SUDARYTI SUTARTĮ</w:t>
      </w:r>
    </w:p>
    <w:p w:rsidR="00B85991" w:rsidRPr="00AF3FFF" w:rsidRDefault="00B85991" w:rsidP="009A5BEC">
      <w:pPr>
        <w:jc w:val="center"/>
      </w:pPr>
    </w:p>
    <w:p w:rsidR="009A5BEC" w:rsidRPr="00AF3FFF" w:rsidRDefault="004D1774" w:rsidP="009A5BEC">
      <w:pPr>
        <w:jc w:val="center"/>
      </w:pPr>
      <w:r>
        <w:t xml:space="preserve">2014  m. </w:t>
      </w:r>
      <w:r w:rsidR="005E7C7E">
        <w:t xml:space="preserve">rugpjūčio 20 </w:t>
      </w:r>
      <w:r w:rsidR="009A5BEC" w:rsidRPr="00AF3FFF">
        <w:t>d. Nr. ________</w:t>
      </w:r>
    </w:p>
    <w:p w:rsidR="009A5BEC" w:rsidRPr="00AF3FFF" w:rsidRDefault="009A5BEC" w:rsidP="009A5BEC"/>
    <w:p w:rsidR="009A5BEC" w:rsidRPr="00AF3FFF" w:rsidRDefault="009A5BEC" w:rsidP="009A5BEC">
      <w:pPr>
        <w:jc w:val="both"/>
      </w:pPr>
      <w:r w:rsidRPr="00AF3FFF">
        <w:t>I. PERKANČIOJI ORGANIZACIJA, ADRESAS IR KONTAKTINIAI DUOMENYS:</w:t>
      </w:r>
    </w:p>
    <w:p w:rsidR="009A5BEC" w:rsidRPr="00AF3FFF" w:rsidRDefault="009A5BEC" w:rsidP="009A5BEC">
      <w:pPr>
        <w:jc w:val="both"/>
      </w:pPr>
      <w:r w:rsidRPr="00AF3FFF">
        <w:t>I.1. Perkančiosios organizacijos pavadinimas ir įmonės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 įmonės kodas: 110818317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I.1.1. Adresas, pašto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Adresas: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I.1.2. Kontaktiniai duomenys: asmuo(-</w:t>
      </w:r>
      <w:proofErr w:type="spellStart"/>
      <w:r w:rsidRPr="00AF3FFF">
        <w:t>enys</w:t>
      </w:r>
      <w:proofErr w:type="spellEnd"/>
      <w:r w:rsidRPr="00AF3FFF">
        <w:t xml:space="preserve">) kontaktams, telefonas(-ai), faksas, el. paštas, interneto adresas(-ai) ir elektroninė prieiga prie informacijos (URL): 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Neringa Paulauskaitė,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Vilnius, tel. +370 5 266 7315, faksas +370 5 278 4616, el. paštas </w:t>
      </w:r>
      <w:hyperlink r:id="rId6" w:history="1">
        <w:r w:rsidRPr="00AF3FFF">
          <w:rPr>
            <w:rStyle w:val="Hipersaitas"/>
            <w:i/>
          </w:rPr>
          <w:t>npaulauskaite@dalkia.lt</w:t>
        </w:r>
      </w:hyperlink>
      <w:r w:rsidRPr="00AF3FFF">
        <w:rPr>
          <w:i/>
        </w:rPr>
        <w:t xml:space="preserve">, </w:t>
      </w:r>
      <w:hyperlink r:id="rId7" w:history="1">
        <w:r w:rsidR="005819AB" w:rsidRPr="00153A52">
          <w:rPr>
            <w:rStyle w:val="Hipersaitas"/>
            <w:i/>
          </w:rPr>
          <w:t>www.litesko.lt</w:t>
        </w:r>
      </w:hyperlink>
      <w:r w:rsidR="005819AB">
        <w:rPr>
          <w:i/>
        </w:rPr>
        <w:t xml:space="preserve">, </w:t>
      </w:r>
      <w:hyperlink r:id="rId8" w:history="1">
        <w:r w:rsidRPr="00AF3FFF">
          <w:rPr>
            <w:rStyle w:val="Hipersaitas"/>
            <w:i/>
          </w:rPr>
          <w:t>https://pirkimai.eviesiejipirkimai.lt</w:t>
        </w:r>
      </w:hyperlink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 xml:space="preserve">I.2. Viešųjų pirkimų tarnybos suteiktas pirkimo numeris**: 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 xml:space="preserve">Pirkimo numeris - </w:t>
      </w:r>
      <w:r w:rsidR="007A59EE">
        <w:rPr>
          <w:i/>
        </w:rPr>
        <w:t>154010</w:t>
      </w:r>
    </w:p>
    <w:p w:rsidR="00E246A2" w:rsidRPr="00AF3FFF" w:rsidRDefault="00E246A2" w:rsidP="00E246A2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>II. PIRKIMO OBJEKTAS:</w:t>
      </w:r>
    </w:p>
    <w:p w:rsidR="00E246A2" w:rsidRPr="00AF3FFF" w:rsidRDefault="00E246A2" w:rsidP="00E246A2">
      <w:pPr>
        <w:jc w:val="both"/>
      </w:pPr>
      <w:r w:rsidRPr="00AF3FFF">
        <w:t>II.1. Pirkimo pavadinimas:</w:t>
      </w:r>
    </w:p>
    <w:p w:rsidR="004D1774" w:rsidRPr="007A59EE" w:rsidRDefault="007A59EE" w:rsidP="007A59EE">
      <w:pPr>
        <w:spacing w:after="200" w:line="276" w:lineRule="auto"/>
        <w:jc w:val="both"/>
        <w:rPr>
          <w:rFonts w:eastAsia="Batang"/>
          <w:i/>
          <w:color w:val="000000"/>
          <w:lang w:eastAsia="en-US"/>
        </w:rPr>
      </w:pPr>
      <w:r w:rsidRPr="00BF015D">
        <w:rPr>
          <w:rFonts w:eastAsia="Calibri"/>
          <w:i/>
          <w:lang w:eastAsia="en-US"/>
        </w:rPr>
        <w:t>Konsultavimo paslaugos, dalyvaujant apyvartinių  taršos leidimų prekybos sistemoje</w:t>
      </w:r>
      <w:r w:rsidRPr="00BF015D">
        <w:rPr>
          <w:rFonts w:eastAsia="Batang"/>
          <w:i/>
          <w:color w:val="000000"/>
          <w:lang w:eastAsia="en-US"/>
        </w:rPr>
        <w:t>.</w:t>
      </w:r>
    </w:p>
    <w:p w:rsidR="00E246A2" w:rsidRPr="00AF3FFF" w:rsidRDefault="00E246A2" w:rsidP="00E246A2">
      <w:pPr>
        <w:jc w:val="both"/>
      </w:pPr>
      <w:r w:rsidRPr="00AF3FFF">
        <w:t xml:space="preserve">II.2. Trumpas pirkimo objekto apibūdinimas: </w:t>
      </w:r>
    </w:p>
    <w:p w:rsidR="007A59EE" w:rsidRPr="001F5E87" w:rsidRDefault="007A59EE" w:rsidP="007A59EE">
      <w:pPr>
        <w:jc w:val="both"/>
        <w:rPr>
          <w:i/>
        </w:rPr>
      </w:pPr>
      <w:r w:rsidRPr="001F5E87">
        <w:rPr>
          <w:i/>
        </w:rPr>
        <w:t>Perkančioji organizacija – UAB „</w:t>
      </w:r>
      <w:proofErr w:type="spellStart"/>
      <w:r w:rsidRPr="001F5E87">
        <w:rPr>
          <w:i/>
        </w:rPr>
        <w:t>Litesko</w:t>
      </w:r>
      <w:proofErr w:type="spellEnd"/>
      <w:r w:rsidRPr="001F5E87">
        <w:rPr>
          <w:i/>
        </w:rPr>
        <w:t>“ (</w:t>
      </w:r>
      <w:r>
        <w:rPr>
          <w:i/>
        </w:rPr>
        <w:t>Vilnius</w:t>
      </w:r>
      <w:r w:rsidRPr="001F5E87">
        <w:rPr>
          <w:i/>
        </w:rPr>
        <w:t>).</w:t>
      </w:r>
    </w:p>
    <w:p w:rsidR="007A59EE" w:rsidRDefault="007A59EE" w:rsidP="007A59EE">
      <w:pPr>
        <w:jc w:val="both"/>
      </w:pPr>
    </w:p>
    <w:p w:rsidR="007A59EE" w:rsidRPr="00BF015D" w:rsidRDefault="007A59EE" w:rsidP="007A59EE">
      <w:pPr>
        <w:jc w:val="both"/>
        <w:rPr>
          <w:i/>
        </w:rPr>
      </w:pPr>
      <w:r w:rsidRPr="00BF015D">
        <w:rPr>
          <w:i/>
        </w:rPr>
        <w:t>UAB „</w:t>
      </w:r>
      <w:proofErr w:type="spellStart"/>
      <w:r w:rsidRPr="00BF015D">
        <w:rPr>
          <w:i/>
        </w:rPr>
        <w:t>Litesko</w:t>
      </w:r>
      <w:proofErr w:type="spellEnd"/>
      <w:r w:rsidRPr="00BF015D">
        <w:rPr>
          <w:i/>
        </w:rPr>
        <w:t>“ ir eksploatuojamų objektų (katilinių), dalyvaujančių šiltnamio efektą sukeliančių dujų (ŠESD) prekybos sistemoje, ir / ar patenkančių į Direktyvos 2010/75/ES (TIPK) ir LR aplinkos ministro 2014 m. kovo 6 d. įsakymo Nr. D1-259 „Dėl taršos leidimų išdavimo, pakeitimo ir galiojimo panaikinimo taisyklių patvirtinimo“ taikymo sritį, konsultavimas.</w:t>
      </w:r>
    </w:p>
    <w:p w:rsidR="007A59EE" w:rsidRPr="00BF015D" w:rsidRDefault="007A59EE" w:rsidP="007A59EE">
      <w:pPr>
        <w:jc w:val="both"/>
        <w:rPr>
          <w:i/>
        </w:rPr>
      </w:pPr>
    </w:p>
    <w:p w:rsidR="007A59EE" w:rsidRPr="001F5E87" w:rsidRDefault="007A59EE" w:rsidP="007A59EE">
      <w:pPr>
        <w:jc w:val="both"/>
        <w:rPr>
          <w:i/>
        </w:rPr>
      </w:pPr>
      <w:r w:rsidRPr="001F5E87">
        <w:rPr>
          <w:i/>
        </w:rPr>
        <w:lastRenderedPageBreak/>
        <w:t>Įgaliotoji organizacija atlikti pirkimo procedūras iki sutarties sudarymo – UAB „Vilniaus energija“.</w:t>
      </w:r>
    </w:p>
    <w:p w:rsidR="007A59EE" w:rsidRDefault="007A59EE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II.2.1. Pirkimo objekto tipas (įrašyti tik vieną tipą – prekės, paslaugos ar darbai):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Paslauga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 INFORMACIJA APIE NUSTATYTĄ LAIMĖTOJĄ(-US) IR KETINIMĄ SUDARYTI SUTARTĮ (pildoma tiek kartų, dėl kiek pirkimo dalių buvo priimti sprendimai):</w:t>
      </w:r>
    </w:p>
    <w:p w:rsidR="00E246A2" w:rsidRPr="00AF3FFF" w:rsidRDefault="00E246A2" w:rsidP="00E246A2">
      <w:pPr>
        <w:jc w:val="both"/>
      </w:pPr>
      <w:r w:rsidRPr="00AF3FFF">
        <w:t>III.1. Pirkimo dalies numeris ir  pavadinimas (jei taikoma):</w:t>
      </w:r>
    </w:p>
    <w:p w:rsidR="00E246A2" w:rsidRDefault="007A59EE" w:rsidP="00E246A2">
      <w:pPr>
        <w:jc w:val="both"/>
        <w:rPr>
          <w:i/>
        </w:rPr>
      </w:pPr>
      <w:r w:rsidRPr="00BF015D">
        <w:rPr>
          <w:rFonts w:eastAsia="Calibri"/>
          <w:i/>
          <w:lang w:eastAsia="en-US"/>
        </w:rPr>
        <w:t>Konsultavimo paslaugos, dalyvaujant apyvartinių  taršos leidimų prekybos sistemoje</w:t>
      </w:r>
    </w:p>
    <w:p w:rsidR="004D1774" w:rsidRPr="00AF3FFF" w:rsidRDefault="004D177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III.2. Laimėjusio dalyvio pavadinimas ir įmonės kodas arba vardas ir pavardė:</w:t>
      </w:r>
    </w:p>
    <w:p w:rsidR="004A7729" w:rsidRPr="00AF3FFF" w:rsidRDefault="004D1774" w:rsidP="009A5BEC">
      <w:pPr>
        <w:jc w:val="both"/>
        <w:rPr>
          <w:i/>
        </w:rPr>
      </w:pPr>
      <w:r>
        <w:rPr>
          <w:i/>
        </w:rPr>
        <w:t>UAB „</w:t>
      </w:r>
      <w:proofErr w:type="spellStart"/>
      <w:r w:rsidR="007A59EE">
        <w:rPr>
          <w:i/>
        </w:rPr>
        <w:t>Cowi</w:t>
      </w:r>
      <w:proofErr w:type="spellEnd"/>
      <w:r w:rsidR="007A59EE">
        <w:rPr>
          <w:i/>
        </w:rPr>
        <w:t xml:space="preserve"> Lietuva</w:t>
      </w:r>
      <w:r>
        <w:rPr>
          <w:i/>
        </w:rPr>
        <w:t>“</w:t>
      </w:r>
      <w:r w:rsidR="009A5BEC" w:rsidRPr="00AF3FFF">
        <w:rPr>
          <w:i/>
        </w:rPr>
        <w:t xml:space="preserve">, įmonės </w:t>
      </w:r>
      <w:r w:rsidR="009A5BEC" w:rsidRPr="007A59EE">
        <w:rPr>
          <w:i/>
        </w:rPr>
        <w:t xml:space="preserve">kodas </w:t>
      </w:r>
      <w:r w:rsidR="007A59EE" w:rsidRPr="007A59EE">
        <w:rPr>
          <w:i/>
        </w:rPr>
        <w:t>111550441</w:t>
      </w:r>
      <w:r w:rsidR="005E7C7E">
        <w:rPr>
          <w:i/>
        </w:rPr>
        <w:t>.</w:t>
      </w:r>
      <w:bookmarkStart w:id="0" w:name="_GoBack"/>
      <w:bookmarkEnd w:id="0"/>
    </w:p>
    <w:p w:rsidR="00902884" w:rsidRPr="00AF3FFF" w:rsidRDefault="0090288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III.3. Numatoma bendra sutarties vertė (litais arba kita valiuta) (su/be PVM):</w:t>
      </w:r>
    </w:p>
    <w:p w:rsidR="00E47190" w:rsidRPr="00E47190" w:rsidRDefault="005E7C7E" w:rsidP="00E47190">
      <w:pPr>
        <w:spacing w:after="200" w:line="276" w:lineRule="auto"/>
        <w:contextualSpacing/>
        <w:jc w:val="both"/>
        <w:rPr>
          <w:i/>
          <w:lang w:eastAsia="en-US"/>
        </w:rPr>
      </w:pPr>
      <w:r>
        <w:rPr>
          <w:i/>
          <w:lang w:eastAsia="en-US"/>
        </w:rPr>
        <w:t xml:space="preserve">39 143,50 </w:t>
      </w:r>
      <w:r w:rsidR="00E47190" w:rsidRPr="00AF3FFF">
        <w:rPr>
          <w:i/>
          <w:lang w:eastAsia="en-US"/>
        </w:rPr>
        <w:t xml:space="preserve">Lt su PVM, </w:t>
      </w:r>
      <w:r>
        <w:rPr>
          <w:i/>
          <w:lang w:eastAsia="en-US"/>
        </w:rPr>
        <w:t>32 350</w:t>
      </w:r>
      <w:r w:rsidR="00E47190" w:rsidRPr="00E47190">
        <w:rPr>
          <w:i/>
          <w:lang w:eastAsia="en-US"/>
        </w:rPr>
        <w:t>,00 Lt be PVM;</w:t>
      </w:r>
    </w:p>
    <w:p w:rsidR="008B7C8F" w:rsidRPr="00AF3FFF" w:rsidRDefault="008B7C8F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III.4. Priežastys, dėl kurių pasirinktas šis laimėtojas: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Mažiausia kaina.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rPr>
          <w:spacing w:val="-4"/>
        </w:rPr>
        <w:t>III.4.1. Jei žinoma, nurodyti pirkimo sutarties ar preliminariosios sutarties įsipareigojimų dalį, kuriai laimėtojas</w:t>
      </w:r>
      <w:r w:rsidRPr="00AF3FFF">
        <w:t xml:space="preserve"> ketina pasitelkti trečiuosius asmenis kaip subrangovus:</w:t>
      </w:r>
    </w:p>
    <w:p w:rsidR="00E246A2" w:rsidRPr="00AF3FFF" w:rsidRDefault="00E246A2" w:rsidP="00E47190">
      <w:pPr>
        <w:pStyle w:val="Sraopastraipa"/>
        <w:numPr>
          <w:ilvl w:val="0"/>
          <w:numId w:val="4"/>
        </w:numPr>
        <w:jc w:val="both"/>
        <w:rPr>
          <w:i/>
        </w:rPr>
      </w:pPr>
    </w:p>
    <w:p w:rsidR="00C721E3" w:rsidRPr="00AF3FFF" w:rsidRDefault="00C721E3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IV. Šio skelbimo išsiuntimo data:</w:t>
      </w:r>
    </w:p>
    <w:p w:rsidR="00E246A2" w:rsidRPr="00AF3FFF" w:rsidRDefault="008B7C8F" w:rsidP="00E246A2">
      <w:pPr>
        <w:jc w:val="both"/>
        <w:rPr>
          <w:i/>
        </w:rPr>
      </w:pPr>
      <w:r w:rsidRPr="00AF3FFF">
        <w:rPr>
          <w:i/>
        </w:rPr>
        <w:t>2014</w:t>
      </w:r>
      <w:r w:rsidR="00BB6DFA" w:rsidRPr="00AF3FFF">
        <w:rPr>
          <w:i/>
        </w:rPr>
        <w:t xml:space="preserve"> m. </w:t>
      </w:r>
      <w:r w:rsidR="005E7C7E">
        <w:rPr>
          <w:i/>
        </w:rPr>
        <w:t xml:space="preserve">rugpjūčio 20 </w:t>
      </w:r>
      <w:r w:rsidR="00E246A2" w:rsidRPr="00AF3FFF">
        <w:rPr>
          <w:i/>
        </w:rPr>
        <w:t>d.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AC68D4" w:rsidRPr="00AF3FFF" w:rsidRDefault="00AC68D4"/>
    <w:sectPr w:rsidR="00AC68D4" w:rsidRPr="00AF3FFF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83DC3"/>
    <w:rsid w:val="00143E88"/>
    <w:rsid w:val="00161499"/>
    <w:rsid w:val="001E0BB3"/>
    <w:rsid w:val="001F0D09"/>
    <w:rsid w:val="00212814"/>
    <w:rsid w:val="00267A77"/>
    <w:rsid w:val="002D01A8"/>
    <w:rsid w:val="003005D3"/>
    <w:rsid w:val="00317D14"/>
    <w:rsid w:val="0035387B"/>
    <w:rsid w:val="003672CD"/>
    <w:rsid w:val="00440B14"/>
    <w:rsid w:val="00445FF5"/>
    <w:rsid w:val="00483917"/>
    <w:rsid w:val="004A7729"/>
    <w:rsid w:val="004D1774"/>
    <w:rsid w:val="00574585"/>
    <w:rsid w:val="005819AB"/>
    <w:rsid w:val="005D0C7B"/>
    <w:rsid w:val="005E7C7E"/>
    <w:rsid w:val="00605D76"/>
    <w:rsid w:val="0061013C"/>
    <w:rsid w:val="00670D71"/>
    <w:rsid w:val="00690C0E"/>
    <w:rsid w:val="006961DA"/>
    <w:rsid w:val="006C1B35"/>
    <w:rsid w:val="007359B0"/>
    <w:rsid w:val="00777435"/>
    <w:rsid w:val="007A59EE"/>
    <w:rsid w:val="007F5464"/>
    <w:rsid w:val="00813F4F"/>
    <w:rsid w:val="00864D94"/>
    <w:rsid w:val="008B35FE"/>
    <w:rsid w:val="008B7C8F"/>
    <w:rsid w:val="00902884"/>
    <w:rsid w:val="00914F94"/>
    <w:rsid w:val="0093411A"/>
    <w:rsid w:val="009A04DD"/>
    <w:rsid w:val="009A5BEC"/>
    <w:rsid w:val="009F0417"/>
    <w:rsid w:val="00A851B5"/>
    <w:rsid w:val="00A91CA3"/>
    <w:rsid w:val="00AC68D4"/>
    <w:rsid w:val="00AF3FFF"/>
    <w:rsid w:val="00B403CF"/>
    <w:rsid w:val="00B42BF4"/>
    <w:rsid w:val="00B85991"/>
    <w:rsid w:val="00BA4FA0"/>
    <w:rsid w:val="00BB6DFA"/>
    <w:rsid w:val="00C721E3"/>
    <w:rsid w:val="00C75CD6"/>
    <w:rsid w:val="00C90FED"/>
    <w:rsid w:val="00C96CF6"/>
    <w:rsid w:val="00D1172A"/>
    <w:rsid w:val="00DC152B"/>
    <w:rsid w:val="00E246A2"/>
    <w:rsid w:val="00E41E0A"/>
    <w:rsid w:val="00E47190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60A57-316C-44C5-ADEC-1EFDA8B9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CCD74B4D</Template>
  <TotalTime>216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26</cp:revision>
  <dcterms:created xsi:type="dcterms:W3CDTF">2013-05-08T07:36:00Z</dcterms:created>
  <dcterms:modified xsi:type="dcterms:W3CDTF">2014-08-20T07:03:00Z</dcterms:modified>
</cp:coreProperties>
</file>