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9E4" w:rsidRPr="00FA6F6B" w:rsidRDefault="008579E4" w:rsidP="00942DB2">
      <w:pPr>
        <w:rPr>
          <w:sz w:val="22"/>
          <w:szCs w:val="22"/>
        </w:rPr>
      </w:pP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Forma patvirtinta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VĮ Seimo leidyklos „Valstybės žinios“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direktoriaus 2011 m. gruodžio 27 d. įsakymu Nr. VĮ-11-22</w:t>
      </w:r>
    </w:p>
    <w:p w:rsidR="00A06B46" w:rsidRPr="00D66EC7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>(VĮ Seimo leidyklos „Valstybės žinios“</w:t>
      </w:r>
    </w:p>
    <w:p w:rsidR="00A06B46" w:rsidRDefault="00A06B46" w:rsidP="00A06B46">
      <w:pPr>
        <w:ind w:left="5040"/>
        <w:rPr>
          <w:sz w:val="20"/>
          <w:szCs w:val="20"/>
        </w:rPr>
      </w:pPr>
      <w:r w:rsidRPr="00D66EC7">
        <w:rPr>
          <w:sz w:val="20"/>
          <w:szCs w:val="20"/>
        </w:rPr>
        <w:t xml:space="preserve">direktoriaus 2012 m. sausio 26 d. </w:t>
      </w:r>
      <w:r w:rsidRPr="00D66EC7">
        <w:rPr>
          <w:sz w:val="20"/>
          <w:szCs w:val="20"/>
        </w:rPr>
        <w:br/>
        <w:t>įsakymo Nr. VĮ-12-07 redakcija)</w:t>
      </w:r>
    </w:p>
    <w:p w:rsidR="00A06B46" w:rsidRPr="00FE0BEF" w:rsidRDefault="00A06B46" w:rsidP="00A06B46">
      <w:pPr>
        <w:ind w:left="5040"/>
        <w:rPr>
          <w:sz w:val="20"/>
          <w:szCs w:val="20"/>
        </w:rPr>
      </w:pP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UAB „Litesko“</w:t>
      </w:r>
    </w:p>
    <w:p w:rsidR="00A06B46" w:rsidRPr="00DC38FD" w:rsidRDefault="00A06B46" w:rsidP="00A06B46">
      <w:pPr>
        <w:jc w:val="center"/>
        <w:rPr>
          <w:i/>
          <w:sz w:val="20"/>
          <w:szCs w:val="20"/>
        </w:rPr>
      </w:pPr>
      <w:r w:rsidRPr="00DC38FD">
        <w:rPr>
          <w:i/>
          <w:sz w:val="20"/>
          <w:szCs w:val="20"/>
        </w:rPr>
        <w:t>Jočionių g. 13, LT-02300 Vilnius; įmonės kodas: 110818317; PVM mokėtojo kodas LT108183113;</w:t>
      </w:r>
    </w:p>
    <w:p w:rsidR="00A06B46" w:rsidRPr="003C3990" w:rsidRDefault="00A06B46" w:rsidP="00A06B46">
      <w:pPr>
        <w:jc w:val="center"/>
        <w:rPr>
          <w:i/>
          <w:sz w:val="22"/>
          <w:szCs w:val="22"/>
        </w:rPr>
      </w:pPr>
      <w:r w:rsidRPr="00DC38FD">
        <w:rPr>
          <w:i/>
          <w:sz w:val="20"/>
          <w:szCs w:val="20"/>
        </w:rPr>
        <w:t>A. s. Nr. LT787044060001419259; „Swedbank“ AB, Banko kodas 70440; Tel.: +370 5 266 7500; Faksas: +370 5 266 7510</w:t>
      </w:r>
      <w:r w:rsidRPr="003C3990">
        <w:rPr>
          <w:i/>
          <w:sz w:val="22"/>
          <w:szCs w:val="22"/>
        </w:rPr>
        <w:t>.</w:t>
      </w:r>
    </w:p>
    <w:p w:rsidR="008579E4" w:rsidRPr="00FA6F6B" w:rsidRDefault="008579E4" w:rsidP="008579E4">
      <w:pPr>
        <w:rPr>
          <w:i/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2 FORMA*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center"/>
        <w:rPr>
          <w:sz w:val="22"/>
          <w:szCs w:val="22"/>
        </w:rPr>
      </w:pPr>
      <w:r w:rsidRPr="00FA6F6B">
        <w:rPr>
          <w:sz w:val="22"/>
          <w:szCs w:val="22"/>
        </w:rPr>
        <w:t>INFORMACIJA APIE NUSTATYTĄ LAIMĖTOJĄ IR KETINIMĄ SUDARYTI SUTARTĮ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AA7AEC" w:rsidP="008579E4">
      <w:pPr>
        <w:jc w:val="center"/>
        <w:rPr>
          <w:sz w:val="22"/>
          <w:szCs w:val="22"/>
        </w:rPr>
      </w:pPr>
      <w:r>
        <w:rPr>
          <w:sz w:val="22"/>
          <w:szCs w:val="22"/>
        </w:rPr>
        <w:t>2014</w:t>
      </w:r>
      <w:r w:rsidR="00227F40">
        <w:rPr>
          <w:sz w:val="22"/>
          <w:szCs w:val="22"/>
        </w:rPr>
        <w:t xml:space="preserve">  m. rugpjūčio 19</w:t>
      </w:r>
      <w:r w:rsidR="00A06B46">
        <w:rPr>
          <w:sz w:val="22"/>
          <w:szCs w:val="22"/>
        </w:rPr>
        <w:t xml:space="preserve"> </w:t>
      </w:r>
      <w:r w:rsidR="008579E4" w:rsidRPr="00FA6F6B">
        <w:rPr>
          <w:sz w:val="22"/>
          <w:szCs w:val="22"/>
        </w:rPr>
        <w:t>d. Nr. ________*</w:t>
      </w:r>
    </w:p>
    <w:p w:rsidR="008579E4" w:rsidRPr="00FA6F6B" w:rsidRDefault="008579E4" w:rsidP="008579E4">
      <w:pPr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 PERKANČIOJI ORGANIZACIJA, ADRESAS IR KONTAKTINIAI DUOMENYS: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 Perkančiosios organizacijos pavadinimas ir įmonės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UAB „Litesko“ įmonės kodas: 110818317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I.1.1. Adresas, pašto kodas:</w:t>
      </w:r>
    </w:p>
    <w:p w:rsidR="00A06B46" w:rsidRPr="00275B6F" w:rsidRDefault="00A06B46" w:rsidP="00A06B46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Adresas: Jočionių g. 13, LT-02300 Vilnius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I.1.2. Kontaktiniai duomenys: asmuo(-enys) kontaktams, telefonas(-ai), faksas, el. paštas, interneto adresas(-ai) ir elektroninė prieiga prie informacijos (URL): </w:t>
      </w:r>
    </w:p>
    <w:p w:rsidR="00A06B46" w:rsidRPr="00275B6F" w:rsidRDefault="00A06B46" w:rsidP="00A06B4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 xml:space="preserve">Edgaras Vičius, Jočionių g. 13, Vilnius, tel. +370 5 219 7665, faksas +370 5 278 4616, el. paštas </w:t>
      </w:r>
      <w:hyperlink r:id="rId5" w:history="1">
        <w:r w:rsidRPr="00275B6F">
          <w:rPr>
            <w:rStyle w:val="Hipersaitas"/>
            <w:i/>
            <w:sz w:val="22"/>
            <w:szCs w:val="22"/>
          </w:rPr>
          <w:t>evicius@dalkia.lt</w:t>
        </w:r>
      </w:hyperlink>
      <w:r w:rsidRPr="00275B6F">
        <w:rPr>
          <w:i/>
          <w:sz w:val="22"/>
          <w:szCs w:val="22"/>
        </w:rPr>
        <w:t xml:space="preserve">, </w:t>
      </w:r>
      <w:hyperlink r:id="rId6" w:history="1">
        <w:r w:rsidRPr="00275B6F">
          <w:rPr>
            <w:rStyle w:val="Hipersaitas"/>
            <w:i/>
            <w:sz w:val="22"/>
            <w:szCs w:val="22"/>
          </w:rPr>
          <w:t>www.vilniaus-energija.lt</w:t>
        </w:r>
      </w:hyperlink>
      <w:r w:rsidRPr="00275B6F">
        <w:rPr>
          <w:i/>
          <w:sz w:val="22"/>
          <w:szCs w:val="22"/>
        </w:rPr>
        <w:t xml:space="preserve">., </w:t>
      </w:r>
      <w:hyperlink r:id="rId7" w:history="1">
        <w:r w:rsidRPr="00275B6F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275B6F">
        <w:rPr>
          <w:i/>
          <w:sz w:val="22"/>
          <w:szCs w:val="22"/>
        </w:rPr>
        <w:t xml:space="preserve">. 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I.2. Viešųjų pirkimų tarnybos suteiktas pirkimo numeris**: </w:t>
      </w:r>
    </w:p>
    <w:p w:rsidR="008579E4" w:rsidRPr="00FA6F6B" w:rsidRDefault="00227F40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Pirkimo numeris – 154013.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 PIRKIMO OBJEKTAS: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II.1. Pirkimo pavadinimas:</w:t>
      </w:r>
    </w:p>
    <w:p w:rsidR="00227F40" w:rsidRPr="00275B6F" w:rsidRDefault="00227F40" w:rsidP="00227F4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Kompresoriaus techninis aptarnavimas.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 xml:space="preserve">II.2. Trumpas pirkimo objekto apibūdinimas: </w:t>
      </w:r>
    </w:p>
    <w:p w:rsidR="00227F40" w:rsidRPr="00275B6F" w:rsidRDefault="00227F40" w:rsidP="00227F40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Perkančioji organiz</w:t>
      </w:r>
      <w:r>
        <w:rPr>
          <w:i/>
          <w:sz w:val="22"/>
          <w:szCs w:val="22"/>
        </w:rPr>
        <w:t>acija – UAB „Litesko“ (Palangos šiluma).</w:t>
      </w:r>
    </w:p>
    <w:p w:rsidR="00227F40" w:rsidRPr="00275B6F" w:rsidRDefault="00227F40" w:rsidP="00227F40">
      <w:pPr>
        <w:jc w:val="both"/>
        <w:rPr>
          <w:i/>
          <w:sz w:val="22"/>
          <w:szCs w:val="22"/>
        </w:rPr>
      </w:pPr>
    </w:p>
    <w:p w:rsidR="00227F40" w:rsidRPr="00275B6F" w:rsidRDefault="00227F40" w:rsidP="00227F4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Kompresoriaus techninis aptarnavimas.</w:t>
      </w:r>
    </w:p>
    <w:p w:rsidR="00227F40" w:rsidRPr="00275B6F" w:rsidRDefault="00227F40" w:rsidP="00227F40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227F40" w:rsidRPr="00275B6F" w:rsidRDefault="00227F40" w:rsidP="00227F40">
      <w:pPr>
        <w:jc w:val="both"/>
        <w:rPr>
          <w:i/>
          <w:sz w:val="22"/>
          <w:szCs w:val="22"/>
        </w:rPr>
      </w:pPr>
      <w:r w:rsidRPr="00275B6F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937468" w:rsidRPr="00937468" w:rsidRDefault="00937468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II.2.1. Pirkimo objekto tipas (įrašyti tik vieną tipą – prekės, paslaugos ar darbai):</w:t>
      </w:r>
    </w:p>
    <w:p w:rsidR="008579E4" w:rsidRPr="00FA6F6B" w:rsidRDefault="001F0BC5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Paslauga.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FC6D18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III.1. Pirkimo dalies numeris ir  pavadinimas (jei taikoma):</w:t>
      </w:r>
    </w:p>
    <w:p w:rsidR="00227F40" w:rsidRPr="00275B6F" w:rsidRDefault="00227F40" w:rsidP="00227F40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Kompresoriaus techninis aptarnavimas.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III.2. Laimėjusio dalyvio pavadinimas ir įmonės kodas arba vardas ir pavardė:</w:t>
      </w:r>
    </w:p>
    <w:p w:rsidR="008579E4" w:rsidRPr="00FA6F6B" w:rsidRDefault="00F837A2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</w:t>
      </w:r>
      <w:r w:rsidR="008579E4">
        <w:rPr>
          <w:i/>
          <w:sz w:val="22"/>
          <w:szCs w:val="22"/>
        </w:rPr>
        <w:t>AB „</w:t>
      </w:r>
      <w:r w:rsidR="00227F40">
        <w:rPr>
          <w:i/>
          <w:sz w:val="22"/>
          <w:szCs w:val="22"/>
        </w:rPr>
        <w:t>KOMP-AIR</w:t>
      </w:r>
      <w:r w:rsidR="00942DB2">
        <w:rPr>
          <w:i/>
          <w:sz w:val="22"/>
          <w:szCs w:val="22"/>
        </w:rPr>
        <w:t>“, įmonės kodas –</w:t>
      </w:r>
      <w:r w:rsidR="00247AEE">
        <w:rPr>
          <w:i/>
          <w:sz w:val="22"/>
          <w:szCs w:val="22"/>
        </w:rPr>
        <w:t xml:space="preserve"> </w:t>
      </w:r>
      <w:r w:rsidR="00227F40">
        <w:rPr>
          <w:i/>
          <w:sz w:val="22"/>
          <w:szCs w:val="22"/>
        </w:rPr>
        <w:t>302562553</w:t>
      </w:r>
      <w:r w:rsidR="001B3D9B">
        <w:rPr>
          <w:i/>
          <w:sz w:val="22"/>
          <w:szCs w:val="22"/>
        </w:rPr>
        <w:t>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III.3. Numatoma bendra sutarties vertė (litais arba kita valiuta) (su/be PVM):</w:t>
      </w:r>
    </w:p>
    <w:p w:rsidR="008579E4" w:rsidRDefault="00227F40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10.890,00 Lt su PVM, 9</w:t>
      </w:r>
      <w:r w:rsidR="00281453">
        <w:rPr>
          <w:i/>
          <w:sz w:val="22"/>
          <w:szCs w:val="22"/>
        </w:rPr>
        <w:t>.</w:t>
      </w:r>
      <w:r w:rsidR="00CD78BB">
        <w:rPr>
          <w:i/>
          <w:sz w:val="22"/>
          <w:szCs w:val="22"/>
        </w:rPr>
        <w:t>000</w:t>
      </w:r>
      <w:r w:rsidR="000C2200">
        <w:rPr>
          <w:i/>
          <w:sz w:val="22"/>
          <w:szCs w:val="22"/>
        </w:rPr>
        <w:t>,0</w:t>
      </w:r>
      <w:r w:rsidR="008579E4">
        <w:rPr>
          <w:i/>
          <w:sz w:val="22"/>
          <w:szCs w:val="22"/>
        </w:rPr>
        <w:t>0 Lt be PVM.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III.4. Priežastys, dėl kurių pasirinktas šis laimėtojas: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>Mažiausia kaina.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FA6F6B">
        <w:rPr>
          <w:sz w:val="22"/>
          <w:szCs w:val="22"/>
        </w:rPr>
        <w:t xml:space="preserve"> ketina pasitelkti trečiuosius asmenis kaip subrangovus:</w:t>
      </w:r>
    </w:p>
    <w:p w:rsidR="008579E4" w:rsidRPr="00FA6F6B" w:rsidRDefault="00C47D0C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Nepasitelks.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IV. Šio skelbimo išsiuntimo data:</w:t>
      </w:r>
    </w:p>
    <w:p w:rsidR="008579E4" w:rsidRPr="00FA6F6B" w:rsidRDefault="00247AEE" w:rsidP="008579E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F1335E">
        <w:rPr>
          <w:i/>
          <w:sz w:val="22"/>
          <w:szCs w:val="22"/>
        </w:rPr>
        <w:t xml:space="preserve"> m. </w:t>
      </w:r>
      <w:r w:rsidR="00227F40">
        <w:rPr>
          <w:i/>
          <w:sz w:val="22"/>
          <w:szCs w:val="22"/>
        </w:rPr>
        <w:t>rugpjūčio 19</w:t>
      </w:r>
      <w:r w:rsidR="008579E4" w:rsidRPr="00FA6F6B">
        <w:rPr>
          <w:i/>
          <w:sz w:val="22"/>
          <w:szCs w:val="22"/>
        </w:rPr>
        <w:t xml:space="preserve"> d.</w:t>
      </w:r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pacing w:val="-8"/>
          <w:sz w:val="22"/>
          <w:szCs w:val="22"/>
        </w:rPr>
      </w:pPr>
      <w:r w:rsidRPr="00FA6F6B">
        <w:rPr>
          <w:spacing w:val="-8"/>
          <w:sz w:val="22"/>
          <w:szCs w:val="22"/>
        </w:rPr>
        <w:t>V. Perkančiosios organizacijos vadovo arba jo įgalioto asmens vardas ir pavardė, pareigų pavadinimas:*</w:t>
      </w:r>
    </w:p>
    <w:p w:rsidR="008579E4" w:rsidRPr="00FA6F6B" w:rsidRDefault="008579E4" w:rsidP="008579E4">
      <w:pPr>
        <w:jc w:val="both"/>
        <w:rPr>
          <w:i/>
          <w:sz w:val="22"/>
          <w:szCs w:val="22"/>
        </w:rPr>
      </w:pPr>
      <w:r w:rsidRPr="00FA6F6B">
        <w:rPr>
          <w:i/>
          <w:sz w:val="22"/>
          <w:szCs w:val="22"/>
        </w:rPr>
        <w:t xml:space="preserve">Pirkimų </w:t>
      </w:r>
      <w:r w:rsidR="00FC6D18">
        <w:rPr>
          <w:i/>
          <w:sz w:val="22"/>
          <w:szCs w:val="22"/>
        </w:rPr>
        <w:t>vadybininkas Edgaras Vičius</w:t>
      </w:r>
      <w:bookmarkStart w:id="0" w:name="_GoBack"/>
      <w:bookmarkEnd w:id="0"/>
    </w:p>
    <w:p w:rsidR="008579E4" w:rsidRPr="00FA6F6B" w:rsidRDefault="008579E4" w:rsidP="008579E4">
      <w:pPr>
        <w:jc w:val="both"/>
        <w:rPr>
          <w:sz w:val="22"/>
          <w:szCs w:val="22"/>
        </w:rPr>
      </w:pPr>
    </w:p>
    <w:p w:rsidR="008579E4" w:rsidRPr="00FA6F6B" w:rsidRDefault="008579E4" w:rsidP="008579E4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 Informacija neskelbiama.</w:t>
      </w:r>
    </w:p>
    <w:p w:rsidR="00AC68D4" w:rsidRPr="00247AEE" w:rsidRDefault="008579E4" w:rsidP="00247AEE">
      <w:pPr>
        <w:jc w:val="both"/>
        <w:rPr>
          <w:sz w:val="22"/>
          <w:szCs w:val="22"/>
        </w:rPr>
      </w:pPr>
      <w:r w:rsidRPr="00FA6F6B">
        <w:rPr>
          <w:sz w:val="22"/>
          <w:szCs w:val="22"/>
        </w:rPr>
        <w:t>** Pirkimo numeris nurodomas, jei apie šį pirkimą arba apie priimtą sprendimą sudaryti sutartį buvo skelbta Centrinėje viešųjų pirkimų informacinėje sistemoje.</w:t>
      </w:r>
    </w:p>
    <w:sectPr w:rsidR="00AC68D4" w:rsidRPr="00247AEE" w:rsidSect="00937468"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61D69"/>
    <w:multiLevelType w:val="hybridMultilevel"/>
    <w:tmpl w:val="10366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26C35"/>
    <w:multiLevelType w:val="hybridMultilevel"/>
    <w:tmpl w:val="325A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E4"/>
    <w:rsid w:val="000002C7"/>
    <w:rsid w:val="00041B30"/>
    <w:rsid w:val="000625F0"/>
    <w:rsid w:val="00083DC3"/>
    <w:rsid w:val="000C2200"/>
    <w:rsid w:val="00143E88"/>
    <w:rsid w:val="00182E8D"/>
    <w:rsid w:val="001962CE"/>
    <w:rsid w:val="001B3D9B"/>
    <w:rsid w:val="001F0BC5"/>
    <w:rsid w:val="00212814"/>
    <w:rsid w:val="00227F40"/>
    <w:rsid w:val="00247AEE"/>
    <w:rsid w:val="00281453"/>
    <w:rsid w:val="002D01A8"/>
    <w:rsid w:val="00317D14"/>
    <w:rsid w:val="003B3F12"/>
    <w:rsid w:val="00411655"/>
    <w:rsid w:val="00445FF5"/>
    <w:rsid w:val="004527A0"/>
    <w:rsid w:val="00483917"/>
    <w:rsid w:val="00493654"/>
    <w:rsid w:val="00493A40"/>
    <w:rsid w:val="00574585"/>
    <w:rsid w:val="005D0C7B"/>
    <w:rsid w:val="005E7EC1"/>
    <w:rsid w:val="005F29EE"/>
    <w:rsid w:val="0061013C"/>
    <w:rsid w:val="00670D71"/>
    <w:rsid w:val="006961DA"/>
    <w:rsid w:val="006C1B35"/>
    <w:rsid w:val="007359B0"/>
    <w:rsid w:val="00777435"/>
    <w:rsid w:val="007B34E8"/>
    <w:rsid w:val="007D229A"/>
    <w:rsid w:val="007F5464"/>
    <w:rsid w:val="00813F4F"/>
    <w:rsid w:val="008579E4"/>
    <w:rsid w:val="00894E72"/>
    <w:rsid w:val="008B35FE"/>
    <w:rsid w:val="00914F94"/>
    <w:rsid w:val="00937468"/>
    <w:rsid w:val="00942DB2"/>
    <w:rsid w:val="00985D65"/>
    <w:rsid w:val="009A04DD"/>
    <w:rsid w:val="009F0417"/>
    <w:rsid w:val="00A06B46"/>
    <w:rsid w:val="00A36201"/>
    <w:rsid w:val="00A851B5"/>
    <w:rsid w:val="00AA7AEC"/>
    <w:rsid w:val="00AC68D4"/>
    <w:rsid w:val="00B403CF"/>
    <w:rsid w:val="00B40AB7"/>
    <w:rsid w:val="00BA3CF6"/>
    <w:rsid w:val="00BA4FA0"/>
    <w:rsid w:val="00BF2239"/>
    <w:rsid w:val="00C4448C"/>
    <w:rsid w:val="00C47D0C"/>
    <w:rsid w:val="00C75CD6"/>
    <w:rsid w:val="00C96CF6"/>
    <w:rsid w:val="00CD78BB"/>
    <w:rsid w:val="00DB32E7"/>
    <w:rsid w:val="00DC60D1"/>
    <w:rsid w:val="00E70C5D"/>
    <w:rsid w:val="00E83883"/>
    <w:rsid w:val="00E86E80"/>
    <w:rsid w:val="00EA64AC"/>
    <w:rsid w:val="00F0018C"/>
    <w:rsid w:val="00F1092E"/>
    <w:rsid w:val="00F1335E"/>
    <w:rsid w:val="00F277B5"/>
    <w:rsid w:val="00F3734C"/>
    <w:rsid w:val="00F532EA"/>
    <w:rsid w:val="00F76F9F"/>
    <w:rsid w:val="00F837A2"/>
    <w:rsid w:val="00FA4FDC"/>
    <w:rsid w:val="00FC6D18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2B277-612B-432A-A2F0-2AC0461F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579E4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8579E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1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niaus-energija.lt" TargetMode="External"/><Relationship Id="rId5" Type="http://schemas.openxmlformats.org/officeDocument/2006/relationships/hyperlink" Target="mailto:evicius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E8D0A143</Template>
  <TotalTime>0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NPaulauskaite</dc:creator>
  <cp:lastModifiedBy>Edgaras VICIUS</cp:lastModifiedBy>
  <cp:revision>2</cp:revision>
  <dcterms:created xsi:type="dcterms:W3CDTF">2014-08-19T08:53:00Z</dcterms:created>
  <dcterms:modified xsi:type="dcterms:W3CDTF">2014-08-19T08:53:00Z</dcterms:modified>
</cp:coreProperties>
</file>