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A06B46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A06B46" w:rsidRPr="00FE0BEF" w:rsidRDefault="00A06B46" w:rsidP="00A06B46">
      <w:pPr>
        <w:ind w:left="5040"/>
        <w:rPr>
          <w:sz w:val="20"/>
          <w:szCs w:val="20"/>
        </w:rPr>
      </w:pP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A06B46" w:rsidRPr="003C3990" w:rsidRDefault="00A06B46" w:rsidP="00A06B46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B969E1">
        <w:rPr>
          <w:sz w:val="22"/>
          <w:szCs w:val="22"/>
        </w:rPr>
        <w:t xml:space="preserve">  m. liepos 11</w:t>
      </w:r>
      <w:r w:rsidR="00A06B46">
        <w:rPr>
          <w:sz w:val="22"/>
          <w:szCs w:val="22"/>
        </w:rPr>
        <w:t xml:space="preserve"> </w:t>
      </w:r>
      <w:r w:rsidR="008579E4" w:rsidRPr="00FA6F6B">
        <w:rPr>
          <w:sz w:val="22"/>
          <w:szCs w:val="22"/>
        </w:rPr>
        <w:t>d. Nr. ________*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 PERKANČIOJI ORGANIZACIJA, ADRESAS IR KONTAKTINIAI DUOMENYS: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 Perkančiosios organizacijos pavadinimas ir įmonės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I.1.1. Adresas, pašto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A06B46" w:rsidRPr="00275B6F" w:rsidRDefault="00A06B46" w:rsidP="00A06B4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B969E1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152307.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B969E1" w:rsidRPr="00275B6F" w:rsidRDefault="00B969E1" w:rsidP="00B969E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Tinklo siurblio remontas.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B969E1" w:rsidRPr="00275B6F" w:rsidRDefault="00B969E1" w:rsidP="00B969E1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</w:t>
      </w:r>
      <w:r>
        <w:rPr>
          <w:i/>
          <w:sz w:val="22"/>
          <w:szCs w:val="22"/>
        </w:rPr>
        <w:t>acija – UAB „Litesko“ (Druskininkų šiluma).</w:t>
      </w:r>
    </w:p>
    <w:p w:rsidR="00B969E1" w:rsidRPr="00275B6F" w:rsidRDefault="00B969E1" w:rsidP="00B969E1">
      <w:pPr>
        <w:jc w:val="both"/>
        <w:rPr>
          <w:i/>
          <w:sz w:val="22"/>
          <w:szCs w:val="22"/>
        </w:rPr>
      </w:pPr>
    </w:p>
    <w:p w:rsidR="00B969E1" w:rsidRPr="00275B6F" w:rsidRDefault="00B969E1" w:rsidP="00B969E1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Tinklo siurblio remontas.</w:t>
      </w:r>
    </w:p>
    <w:p w:rsidR="00B969E1" w:rsidRPr="00275B6F" w:rsidRDefault="00B969E1" w:rsidP="00B969E1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B969E1" w:rsidRPr="00275B6F" w:rsidRDefault="00B969E1" w:rsidP="00B969E1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B969E1" w:rsidRPr="00275B6F" w:rsidRDefault="00B969E1" w:rsidP="00B969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B969E1" w:rsidRPr="00275B6F" w:rsidRDefault="00B969E1" w:rsidP="00B969E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Tinklo siurblio remontas.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F837A2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 w:rsidR="00B969E1">
        <w:rPr>
          <w:i/>
          <w:sz w:val="22"/>
          <w:szCs w:val="22"/>
        </w:rPr>
        <w:t>Vandens siurbliai</w:t>
      </w:r>
      <w:r w:rsidR="00942DB2">
        <w:rPr>
          <w:i/>
          <w:sz w:val="22"/>
          <w:szCs w:val="22"/>
        </w:rPr>
        <w:t>“, įmonės kodas –</w:t>
      </w:r>
      <w:r w:rsidR="00247AEE">
        <w:rPr>
          <w:i/>
          <w:sz w:val="22"/>
          <w:szCs w:val="22"/>
        </w:rPr>
        <w:t xml:space="preserve"> </w:t>
      </w:r>
      <w:r w:rsidR="00B969E1">
        <w:rPr>
          <w:i/>
          <w:sz w:val="22"/>
          <w:szCs w:val="22"/>
        </w:rPr>
        <w:t>144708571</w:t>
      </w:r>
      <w:r w:rsidR="001B3D9B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B969E1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8.796,70 Lt su PVM, 7</w:t>
      </w:r>
      <w:r w:rsidR="0028145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270</w:t>
      </w:r>
      <w:r w:rsidR="000C2200">
        <w:rPr>
          <w:i/>
          <w:sz w:val="22"/>
          <w:szCs w:val="22"/>
        </w:rPr>
        <w:t>,0</w:t>
      </w:r>
      <w:r w:rsidR="008579E4">
        <w:rPr>
          <w:i/>
          <w:sz w:val="22"/>
          <w:szCs w:val="22"/>
        </w:rPr>
        <w:t>0 Lt be PVM.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F1335E">
        <w:rPr>
          <w:i/>
          <w:sz w:val="22"/>
          <w:szCs w:val="22"/>
        </w:rPr>
        <w:t xml:space="preserve"> m. </w:t>
      </w:r>
      <w:r w:rsidR="00B969E1">
        <w:rPr>
          <w:i/>
          <w:sz w:val="22"/>
          <w:szCs w:val="22"/>
        </w:rPr>
        <w:t>liepos</w:t>
      </w:r>
      <w:bookmarkStart w:id="0" w:name="_GoBack"/>
      <w:bookmarkEnd w:id="0"/>
      <w:r w:rsidR="00B969E1">
        <w:rPr>
          <w:i/>
          <w:sz w:val="22"/>
          <w:szCs w:val="22"/>
        </w:rPr>
        <w:t xml:space="preserve"> 11</w:t>
      </w:r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1B3D9B"/>
    <w:rsid w:val="00212814"/>
    <w:rsid w:val="00247AEE"/>
    <w:rsid w:val="00281453"/>
    <w:rsid w:val="002D01A8"/>
    <w:rsid w:val="00317D14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06B46"/>
    <w:rsid w:val="00A36201"/>
    <w:rsid w:val="00A851B5"/>
    <w:rsid w:val="00AA7AEC"/>
    <w:rsid w:val="00AC68D4"/>
    <w:rsid w:val="00B403CF"/>
    <w:rsid w:val="00B40AB7"/>
    <w:rsid w:val="00B969E1"/>
    <w:rsid w:val="00BA3CF6"/>
    <w:rsid w:val="00BA4FA0"/>
    <w:rsid w:val="00BF223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82D7EAA2</Template>
  <TotalTime>1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2014-07-11T09:40:00Z</dcterms:created>
  <dcterms:modified xsi:type="dcterms:W3CDTF">2014-07-11T09:40:00Z</dcterms:modified>
</cp:coreProperties>
</file>