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39604D" w:rsidRDefault="0039604D" w:rsidP="00FE0BEF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FE0BEF" w:rsidRPr="00FE0BEF" w:rsidRDefault="00FE0BEF" w:rsidP="00FE0BEF">
      <w:pPr>
        <w:ind w:left="5040"/>
        <w:rPr>
          <w:sz w:val="20"/>
          <w:szCs w:val="20"/>
        </w:rPr>
      </w:pPr>
    </w:p>
    <w:p w:rsidR="00DC38FD" w:rsidRPr="00DC38FD" w:rsidRDefault="00DC38FD" w:rsidP="00DC38FD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DC38FD" w:rsidRPr="00DC38FD" w:rsidRDefault="00DC38FD" w:rsidP="00DC38FD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DC38FD" w:rsidRPr="003C3990" w:rsidRDefault="00DC38FD" w:rsidP="00DC38FD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FE0BEF" w:rsidRPr="00FE0BEF" w:rsidRDefault="00FE0BEF" w:rsidP="00FE0BEF">
      <w:pPr>
        <w:jc w:val="center"/>
        <w:rPr>
          <w:i/>
          <w:sz w:val="20"/>
          <w:szCs w:val="20"/>
        </w:rPr>
      </w:pPr>
    </w:p>
    <w:p w:rsidR="0039604D" w:rsidRPr="00197536" w:rsidRDefault="0039604D" w:rsidP="0039604D">
      <w:pPr>
        <w:jc w:val="center"/>
      </w:pPr>
      <w:r w:rsidRPr="00197536">
        <w:t>1 FORMA*</w:t>
      </w:r>
    </w:p>
    <w:p w:rsidR="0039604D" w:rsidRPr="00197536" w:rsidRDefault="0039604D" w:rsidP="00FE0BEF">
      <w:pPr>
        <w:jc w:val="center"/>
      </w:pPr>
      <w:r w:rsidRPr="00197536">
        <w:t>INFORMACIJA APIE PRADEDAMĄ PIRKIMĄ</w:t>
      </w:r>
    </w:p>
    <w:p w:rsidR="00FE0BEF" w:rsidRPr="00197536" w:rsidRDefault="00FE0BEF" w:rsidP="00FE0BEF">
      <w:pPr>
        <w:jc w:val="center"/>
      </w:pPr>
    </w:p>
    <w:p w:rsidR="0039604D" w:rsidRPr="00197536" w:rsidRDefault="00D7438C" w:rsidP="00FE0BEF">
      <w:pPr>
        <w:jc w:val="center"/>
        <w:rPr>
          <w:lang w:val="en-GB"/>
        </w:rPr>
      </w:pPr>
      <w:r w:rsidRPr="00197536">
        <w:t>2014</w:t>
      </w:r>
      <w:r w:rsidR="0039604D" w:rsidRPr="00197536">
        <w:t xml:space="preserve"> m. </w:t>
      </w:r>
      <w:r w:rsidR="00197536" w:rsidRPr="00197536">
        <w:t>birželio</w:t>
      </w:r>
      <w:r w:rsidR="00197536">
        <w:t xml:space="preserve"> 4 </w:t>
      </w:r>
      <w:r w:rsidR="008C59C7" w:rsidRPr="00197536">
        <w:t xml:space="preserve">d. Nr. </w:t>
      </w:r>
      <w:bookmarkStart w:id="0" w:name="_GoBack"/>
      <w:bookmarkEnd w:id="0"/>
    </w:p>
    <w:p w:rsidR="00FE0BEF" w:rsidRPr="00197536" w:rsidRDefault="00FE0BEF" w:rsidP="00FE0BEF">
      <w:pPr>
        <w:jc w:val="center"/>
        <w:rPr>
          <w:lang w:val="en-GB"/>
        </w:rPr>
      </w:pPr>
    </w:p>
    <w:p w:rsidR="0039604D" w:rsidRPr="00197536" w:rsidRDefault="0039604D" w:rsidP="0039604D">
      <w:pPr>
        <w:jc w:val="both"/>
      </w:pPr>
      <w:r w:rsidRPr="00197536">
        <w:t>I. PERKANČIOJI ORGANIZACIJA, ADRESAS IR KONTAKTINIAI DUOMENYS:</w:t>
      </w:r>
    </w:p>
    <w:p w:rsidR="0039604D" w:rsidRPr="00197536" w:rsidRDefault="0039604D" w:rsidP="0039604D">
      <w:pPr>
        <w:jc w:val="both"/>
      </w:pPr>
      <w:r w:rsidRPr="00197536">
        <w:t>I.1. Perkančiosios organizacijos pavadinimas ir įmonės kodas:</w:t>
      </w:r>
    </w:p>
    <w:p w:rsidR="00DC38FD" w:rsidRPr="00197536" w:rsidRDefault="00DC38FD" w:rsidP="00DC38FD">
      <w:pPr>
        <w:jc w:val="both"/>
        <w:rPr>
          <w:i/>
        </w:rPr>
      </w:pPr>
      <w:r w:rsidRPr="00197536">
        <w:rPr>
          <w:i/>
        </w:rPr>
        <w:t>UAB „Litesko“ įmonės kodas: 110818317</w:t>
      </w:r>
    </w:p>
    <w:p w:rsidR="0039604D" w:rsidRPr="00197536" w:rsidRDefault="0039604D" w:rsidP="0039604D">
      <w:pPr>
        <w:jc w:val="both"/>
      </w:pPr>
    </w:p>
    <w:p w:rsidR="0039604D" w:rsidRPr="00197536" w:rsidRDefault="0039604D" w:rsidP="0039604D">
      <w:pPr>
        <w:jc w:val="both"/>
      </w:pPr>
      <w:r w:rsidRPr="00197536">
        <w:t>I.1.1. Adresas, pašto kodas:</w:t>
      </w:r>
    </w:p>
    <w:p w:rsidR="00DC38FD" w:rsidRPr="00197536" w:rsidRDefault="00DC38FD" w:rsidP="00DC38FD">
      <w:pPr>
        <w:jc w:val="both"/>
        <w:rPr>
          <w:i/>
        </w:rPr>
      </w:pPr>
      <w:r w:rsidRPr="00197536">
        <w:rPr>
          <w:i/>
        </w:rPr>
        <w:t>Adresas: Jočionių g. 13, LT-02300 Vilnius</w:t>
      </w:r>
    </w:p>
    <w:p w:rsidR="0039604D" w:rsidRPr="00197536" w:rsidRDefault="0039604D" w:rsidP="0039604D">
      <w:pPr>
        <w:jc w:val="both"/>
      </w:pPr>
    </w:p>
    <w:p w:rsidR="0039604D" w:rsidRPr="00197536" w:rsidRDefault="0039604D" w:rsidP="0039604D">
      <w:pPr>
        <w:jc w:val="both"/>
      </w:pPr>
      <w:r w:rsidRPr="00197536">
        <w:t xml:space="preserve">I.1.2. Kontaktiniai duomenys: asmuo(-enys) kontaktams, telefonas(-ai), faksas, el. paštas, interneto adresas(-ai) ir elektroninė prieiga prie informacijos (URL): </w:t>
      </w:r>
    </w:p>
    <w:p w:rsidR="0039604D" w:rsidRPr="00197536" w:rsidRDefault="008C59C7" w:rsidP="0039604D">
      <w:pPr>
        <w:tabs>
          <w:tab w:val="num" w:pos="993"/>
          <w:tab w:val="num" w:pos="1276"/>
        </w:tabs>
        <w:jc w:val="both"/>
        <w:rPr>
          <w:i/>
        </w:rPr>
      </w:pPr>
      <w:r w:rsidRPr="00197536">
        <w:rPr>
          <w:i/>
        </w:rPr>
        <w:t>Edgaras Vičius</w:t>
      </w:r>
      <w:r w:rsidR="0039604D" w:rsidRPr="00197536">
        <w:rPr>
          <w:i/>
        </w:rPr>
        <w:t>, Jočionių</w:t>
      </w:r>
      <w:r w:rsidRPr="00197536">
        <w:rPr>
          <w:i/>
        </w:rPr>
        <w:t xml:space="preserve"> g. 13, Vilnius, tel. +370 5 219 7665</w:t>
      </w:r>
      <w:r w:rsidR="000423F6" w:rsidRPr="00197536">
        <w:rPr>
          <w:i/>
        </w:rPr>
        <w:t>, faksas +370 5 278 4616</w:t>
      </w:r>
      <w:r w:rsidR="0039604D" w:rsidRPr="00197536">
        <w:rPr>
          <w:i/>
        </w:rPr>
        <w:t xml:space="preserve">, el. paštas </w:t>
      </w:r>
      <w:hyperlink r:id="rId5" w:history="1">
        <w:r w:rsidRPr="00197536">
          <w:rPr>
            <w:rStyle w:val="Hipersaitas"/>
            <w:i/>
          </w:rPr>
          <w:t>evicius@dalkia.lt</w:t>
        </w:r>
      </w:hyperlink>
      <w:r w:rsidR="0039604D" w:rsidRPr="00197536">
        <w:rPr>
          <w:i/>
        </w:rPr>
        <w:t xml:space="preserve">, </w:t>
      </w:r>
      <w:hyperlink r:id="rId6" w:history="1">
        <w:r w:rsidR="0039604D" w:rsidRPr="00197536">
          <w:rPr>
            <w:rStyle w:val="Hipersaitas"/>
            <w:i/>
          </w:rPr>
          <w:t>www.vilniaus-energija.lt</w:t>
        </w:r>
      </w:hyperlink>
      <w:r w:rsidR="0039604D" w:rsidRPr="00197536">
        <w:rPr>
          <w:i/>
        </w:rPr>
        <w:t xml:space="preserve">., </w:t>
      </w:r>
      <w:hyperlink r:id="rId7" w:history="1">
        <w:r w:rsidR="0039604D" w:rsidRPr="00197536">
          <w:rPr>
            <w:rStyle w:val="Hipersaitas"/>
            <w:i/>
          </w:rPr>
          <w:t>https://pirkimai.eviesiejipirkimai.lt</w:t>
        </w:r>
      </w:hyperlink>
      <w:r w:rsidR="0039604D" w:rsidRPr="00197536">
        <w:rPr>
          <w:i/>
        </w:rPr>
        <w:t xml:space="preserve">. </w:t>
      </w:r>
    </w:p>
    <w:p w:rsidR="0039604D" w:rsidRPr="00197536" w:rsidRDefault="0039604D" w:rsidP="0039604D">
      <w:pPr>
        <w:jc w:val="both"/>
      </w:pPr>
    </w:p>
    <w:p w:rsidR="0039604D" w:rsidRPr="00197536" w:rsidRDefault="0039604D" w:rsidP="0039604D">
      <w:pPr>
        <w:jc w:val="both"/>
      </w:pPr>
      <w:r w:rsidRPr="00197536">
        <w:t>II. PIRKIMO OBJEKTAS:</w:t>
      </w:r>
    </w:p>
    <w:p w:rsidR="0039604D" w:rsidRPr="00197536" w:rsidRDefault="0039604D" w:rsidP="0039604D">
      <w:pPr>
        <w:jc w:val="both"/>
      </w:pPr>
      <w:r w:rsidRPr="00197536">
        <w:t>II.1. Pirkimo pavadinimas:</w:t>
      </w:r>
    </w:p>
    <w:p w:rsidR="004225C5" w:rsidRPr="00197536" w:rsidRDefault="00197536" w:rsidP="0039604D">
      <w:pPr>
        <w:jc w:val="both"/>
        <w:rPr>
          <w:i/>
        </w:rPr>
      </w:pPr>
      <w:r w:rsidRPr="00197536">
        <w:rPr>
          <w:i/>
        </w:rPr>
        <w:t>Garo katilo biokuro padavimo trakto įrenginių remontinės medžiagos</w:t>
      </w:r>
    </w:p>
    <w:p w:rsidR="00A345B8" w:rsidRPr="00197536" w:rsidRDefault="00A345B8" w:rsidP="0039604D">
      <w:pPr>
        <w:jc w:val="both"/>
        <w:rPr>
          <w:i/>
        </w:rPr>
      </w:pPr>
    </w:p>
    <w:p w:rsidR="0039604D" w:rsidRPr="00197536" w:rsidRDefault="0039604D" w:rsidP="0039604D">
      <w:pPr>
        <w:jc w:val="both"/>
      </w:pPr>
      <w:r w:rsidRPr="00197536">
        <w:t>II.2. Trumpas pirkimo objekto apibūdinimas:</w:t>
      </w:r>
    </w:p>
    <w:p w:rsidR="00DC38FD" w:rsidRPr="00197536" w:rsidRDefault="00DC38FD" w:rsidP="00812A59">
      <w:pPr>
        <w:jc w:val="both"/>
        <w:rPr>
          <w:i/>
        </w:rPr>
      </w:pPr>
      <w:r w:rsidRPr="00197536">
        <w:rPr>
          <w:i/>
        </w:rPr>
        <w:t>Perkančioji organizacija –</w:t>
      </w:r>
      <w:r w:rsidR="00421E03" w:rsidRPr="00197536">
        <w:rPr>
          <w:i/>
        </w:rPr>
        <w:t xml:space="preserve"> UAB „Litesko“ (</w:t>
      </w:r>
      <w:r w:rsidR="00197536" w:rsidRPr="00197536">
        <w:rPr>
          <w:i/>
        </w:rPr>
        <w:t>Marijampolės</w:t>
      </w:r>
      <w:r w:rsidR="00A345B8" w:rsidRPr="00197536">
        <w:rPr>
          <w:i/>
        </w:rPr>
        <w:t xml:space="preserve"> šiluma</w:t>
      </w:r>
      <w:r w:rsidRPr="00197536">
        <w:rPr>
          <w:i/>
        </w:rPr>
        <w:t>).</w:t>
      </w:r>
    </w:p>
    <w:p w:rsidR="00275B6F" w:rsidRPr="00197536" w:rsidRDefault="00275B6F" w:rsidP="00812A59">
      <w:pPr>
        <w:jc w:val="both"/>
        <w:rPr>
          <w:i/>
        </w:rPr>
      </w:pPr>
    </w:p>
    <w:p w:rsidR="00197536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1)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 (</w:t>
      </w:r>
      <w:proofErr w:type="spellStart"/>
      <w:r w:rsidRPr="00197536">
        <w:rPr>
          <w:i/>
        </w:rPr>
        <w:t>Grandiklinis</w:t>
      </w:r>
      <w:proofErr w:type="spellEnd"/>
      <w:r w:rsidRPr="00197536">
        <w:rPr>
          <w:i/>
        </w:rPr>
        <w:t xml:space="preserve"> sandėlio) Tipas: MCE/PB006967; Modelis:EHYMS8-C6145EY1-53/F132 S/4, arba lygiavertis. Perdavimo santykis- 53; išeinančio veleno apsisukimai 27,62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sukimo momentas 1750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pavaros atsargos </w:t>
      </w:r>
      <w:proofErr w:type="spellStart"/>
      <w:r w:rsidRPr="00197536">
        <w:rPr>
          <w:i/>
        </w:rPr>
        <w:t>keoficientas</w:t>
      </w:r>
      <w:proofErr w:type="spellEnd"/>
      <w:r w:rsidRPr="00197536">
        <w:rPr>
          <w:i/>
        </w:rPr>
        <w:t xml:space="preserve">- 2,02; pavaros darbinių </w:t>
      </w:r>
      <w:proofErr w:type="spellStart"/>
      <w:r w:rsidRPr="00197536">
        <w:rPr>
          <w:i/>
        </w:rPr>
        <w:t>temp</w:t>
      </w:r>
      <w:proofErr w:type="spellEnd"/>
      <w:r w:rsidRPr="00197536">
        <w:rPr>
          <w:i/>
        </w:rPr>
        <w:t xml:space="preserve">. </w:t>
      </w:r>
      <w:proofErr w:type="spellStart"/>
      <w:r w:rsidRPr="00197536">
        <w:rPr>
          <w:i/>
        </w:rPr>
        <w:t>diapozonas</w:t>
      </w:r>
      <w:proofErr w:type="spellEnd"/>
      <w:r w:rsidRPr="00197536">
        <w:rPr>
          <w:i/>
        </w:rPr>
        <w:t xml:space="preserve"> -10°C ÷ 50° C. Preliminarus kiekis 1 vnt.</w:t>
      </w:r>
    </w:p>
    <w:p w:rsidR="00197536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2)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 (</w:t>
      </w:r>
      <w:proofErr w:type="spellStart"/>
      <w:r w:rsidRPr="00197536">
        <w:rPr>
          <w:i/>
        </w:rPr>
        <w:t>Grandiklinis</w:t>
      </w:r>
      <w:proofErr w:type="spellEnd"/>
      <w:r w:rsidRPr="00197536">
        <w:rPr>
          <w:i/>
        </w:rPr>
        <w:t xml:space="preserve"> bunkerio) Tipas: MB/MF2410450001; Modelis: F603 H60 47,8 S4+M4SA4, arba lygiavertis. Perdavimo santykis- 47,8; išeinančio veleno apsisukimai 30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sukimo momentas 1621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pavaros atsargos </w:t>
      </w:r>
      <w:proofErr w:type="spellStart"/>
      <w:r w:rsidRPr="00197536">
        <w:rPr>
          <w:i/>
        </w:rPr>
        <w:t>keoficientas</w:t>
      </w:r>
      <w:proofErr w:type="spellEnd"/>
      <w:r w:rsidRPr="00197536">
        <w:rPr>
          <w:i/>
        </w:rPr>
        <w:t xml:space="preserve">- 1,8; pavaros darbinių </w:t>
      </w:r>
      <w:proofErr w:type="spellStart"/>
      <w:r w:rsidRPr="00197536">
        <w:rPr>
          <w:i/>
        </w:rPr>
        <w:t>temp</w:t>
      </w:r>
      <w:proofErr w:type="spellEnd"/>
      <w:r w:rsidRPr="00197536">
        <w:rPr>
          <w:i/>
        </w:rPr>
        <w:t xml:space="preserve">. </w:t>
      </w:r>
      <w:proofErr w:type="spellStart"/>
      <w:r w:rsidRPr="00197536">
        <w:rPr>
          <w:i/>
        </w:rPr>
        <w:t>diapozonas</w:t>
      </w:r>
      <w:proofErr w:type="spellEnd"/>
      <w:r w:rsidRPr="00197536">
        <w:rPr>
          <w:i/>
        </w:rPr>
        <w:t xml:space="preserve"> -10°C ÷ 50° C. Preliminarus kiekis 1 vnt.</w:t>
      </w:r>
    </w:p>
    <w:p w:rsidR="00197536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3) 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(Juostinis ir elektromagneto) Tipas: MB/MF1610060003; Modelis: F403 H40-51,5 S3 H1+M3LA4, arba lygiavertis. Perdavimo santykis- 51,5; išeinančio veleno apsisukimai 27,4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sukimo momentas 714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pavaros atsargos </w:t>
      </w:r>
      <w:proofErr w:type="spellStart"/>
      <w:r w:rsidRPr="00197536">
        <w:rPr>
          <w:i/>
        </w:rPr>
        <w:t>keoficiantas</w:t>
      </w:r>
      <w:proofErr w:type="spellEnd"/>
      <w:r w:rsidRPr="00197536">
        <w:rPr>
          <w:i/>
        </w:rPr>
        <w:t xml:space="preserve">- 1,2; pavaros darbinių </w:t>
      </w:r>
      <w:proofErr w:type="spellStart"/>
      <w:r w:rsidRPr="00197536">
        <w:rPr>
          <w:i/>
        </w:rPr>
        <w:t>temp</w:t>
      </w:r>
      <w:proofErr w:type="spellEnd"/>
      <w:r w:rsidRPr="00197536">
        <w:rPr>
          <w:i/>
        </w:rPr>
        <w:t xml:space="preserve">. </w:t>
      </w:r>
      <w:proofErr w:type="spellStart"/>
      <w:r w:rsidRPr="00197536">
        <w:rPr>
          <w:i/>
        </w:rPr>
        <w:t>diapozonas</w:t>
      </w:r>
      <w:proofErr w:type="spellEnd"/>
      <w:r w:rsidRPr="00197536">
        <w:rPr>
          <w:i/>
        </w:rPr>
        <w:t xml:space="preserve"> -10°C ÷ 50° C. Preliminarus kiekis 2 vnt.</w:t>
      </w:r>
    </w:p>
    <w:p w:rsidR="00197536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4)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 (</w:t>
      </w:r>
      <w:proofErr w:type="spellStart"/>
      <w:r w:rsidRPr="00197536">
        <w:rPr>
          <w:i/>
        </w:rPr>
        <w:t>Maitintuvų</w:t>
      </w:r>
      <w:proofErr w:type="spellEnd"/>
      <w:r w:rsidRPr="00197536">
        <w:rPr>
          <w:i/>
        </w:rPr>
        <w:t xml:space="preserve">) Ant veleno montuojamas krumpliaratinis FA77DT90L4, arba lygiavertis. sukimo momentas 1100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 išeinančio veleno apsisukimai 13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pavaros atsargos </w:t>
      </w:r>
      <w:proofErr w:type="spellStart"/>
      <w:r w:rsidRPr="00197536">
        <w:rPr>
          <w:i/>
        </w:rPr>
        <w:t>keoficiantas</w:t>
      </w:r>
      <w:proofErr w:type="spellEnd"/>
      <w:r w:rsidRPr="00197536">
        <w:rPr>
          <w:i/>
        </w:rPr>
        <w:t>- 1,35; Perdavimo santykis- 108. Preliminarus kiekis 2 vnt.</w:t>
      </w:r>
    </w:p>
    <w:p w:rsidR="00197536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lastRenderedPageBreak/>
        <w:t xml:space="preserve">5)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 (Rūšiuotuvo) Ant veleno montuojamas krumpliaratinis FA67DV100L4, arba lygiavertis. sukimo momentas 655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 išeinančio veleno apsisukimai 44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pavaros atsargos </w:t>
      </w:r>
      <w:proofErr w:type="spellStart"/>
      <w:r w:rsidRPr="00197536">
        <w:rPr>
          <w:i/>
        </w:rPr>
        <w:t>keoficiantas</w:t>
      </w:r>
      <w:proofErr w:type="spellEnd"/>
      <w:r w:rsidRPr="00197536">
        <w:rPr>
          <w:i/>
        </w:rPr>
        <w:t>- 1,25; Perdavimo santykis- 32. Preliminarus kiekis 1 vnt.</w:t>
      </w:r>
    </w:p>
    <w:p w:rsidR="00197536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6)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 (Trupintuvo) Tipas: MF1610090042: Modelis: F40 H40-66,5 S3 H2+M3LA4 IP55 CLF W, arba lygiavertis. Perdavimo santykis- 66,5; išeinančio veleno apsisukimai 21,2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sukimo momentas 922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pavaros atsargos </w:t>
      </w:r>
      <w:proofErr w:type="spellStart"/>
      <w:r w:rsidRPr="00197536">
        <w:rPr>
          <w:i/>
        </w:rPr>
        <w:t>keoficiantas</w:t>
      </w:r>
      <w:proofErr w:type="spellEnd"/>
      <w:r w:rsidRPr="00197536">
        <w:rPr>
          <w:i/>
        </w:rPr>
        <w:t xml:space="preserve">- 1,0; pavaros darbinių </w:t>
      </w:r>
      <w:proofErr w:type="spellStart"/>
      <w:r w:rsidRPr="00197536">
        <w:rPr>
          <w:i/>
        </w:rPr>
        <w:t>temp</w:t>
      </w:r>
      <w:proofErr w:type="spellEnd"/>
      <w:r w:rsidRPr="00197536">
        <w:rPr>
          <w:i/>
        </w:rPr>
        <w:t xml:space="preserve">. </w:t>
      </w:r>
      <w:proofErr w:type="spellStart"/>
      <w:r w:rsidRPr="00197536">
        <w:rPr>
          <w:i/>
        </w:rPr>
        <w:t>diapozonas</w:t>
      </w:r>
      <w:proofErr w:type="spellEnd"/>
      <w:r w:rsidRPr="00197536">
        <w:rPr>
          <w:i/>
        </w:rPr>
        <w:t xml:space="preserve"> -10°C ÷ 50° C. Preliminarus kiekis 1 vnt.</w:t>
      </w:r>
    </w:p>
    <w:p w:rsidR="00197536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7)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(Trupintuvo) Tipas: MF1610090012: Modelis:F403 H40-66,5 S3 H1+M3LA4 SA4, arba lygiavertis. Perdavimo santykis- 66,5; išeinančio veleno apsisukimai 21,2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sukimo momentas 628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pavaros atsargos </w:t>
      </w:r>
      <w:proofErr w:type="spellStart"/>
      <w:r w:rsidRPr="00197536">
        <w:rPr>
          <w:i/>
        </w:rPr>
        <w:t>keoficiantas</w:t>
      </w:r>
      <w:proofErr w:type="spellEnd"/>
      <w:r w:rsidRPr="00197536">
        <w:rPr>
          <w:i/>
        </w:rPr>
        <w:t xml:space="preserve">- 1,5; pavaros darbinių </w:t>
      </w:r>
      <w:proofErr w:type="spellStart"/>
      <w:r w:rsidRPr="00197536">
        <w:rPr>
          <w:i/>
        </w:rPr>
        <w:t>temp</w:t>
      </w:r>
      <w:proofErr w:type="spellEnd"/>
      <w:r w:rsidRPr="00197536">
        <w:rPr>
          <w:i/>
        </w:rPr>
        <w:t xml:space="preserve">. </w:t>
      </w:r>
      <w:proofErr w:type="spellStart"/>
      <w:r w:rsidRPr="00197536">
        <w:rPr>
          <w:i/>
        </w:rPr>
        <w:t>diapozonas</w:t>
      </w:r>
      <w:proofErr w:type="spellEnd"/>
      <w:r w:rsidRPr="00197536">
        <w:rPr>
          <w:i/>
        </w:rPr>
        <w:t xml:space="preserve"> -10°C ÷ 50° C. Preliminarus kiekis 1 vnt.</w:t>
      </w:r>
    </w:p>
    <w:p w:rsidR="00197536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8)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 (Smėlio talpos). Ant veleno montuojamas krumpliaratinis FA47DT90S4, arba lygiavertis. sukimo momentas 425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 išeinančio veleno apsisukimai 25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pavaros atsargos </w:t>
      </w:r>
      <w:proofErr w:type="spellStart"/>
      <w:r w:rsidRPr="00197536">
        <w:rPr>
          <w:i/>
        </w:rPr>
        <w:t>keoficiantas</w:t>
      </w:r>
      <w:proofErr w:type="spellEnd"/>
      <w:r w:rsidRPr="00197536">
        <w:rPr>
          <w:i/>
        </w:rPr>
        <w:t>- 0,95; Perdavimo santykis- 56. Preliminarus kiekis 1 vnt.</w:t>
      </w:r>
    </w:p>
    <w:p w:rsidR="00197536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9)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 (</w:t>
      </w:r>
      <w:proofErr w:type="spellStart"/>
      <w:r w:rsidRPr="00197536">
        <w:rPr>
          <w:i/>
        </w:rPr>
        <w:t>Multicikolų</w:t>
      </w:r>
      <w:proofErr w:type="spellEnd"/>
      <w:r w:rsidRPr="00197536">
        <w:rPr>
          <w:i/>
        </w:rPr>
        <w:t xml:space="preserve"> transporterio). Tipas: MF1610120033: Modelis: F403 H40-84,9 S3 H2+M3SA4, arba lygiavertis. Perdavimo santykis- 84,9; išeinančio veleno apsisukimai 16,6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sukimo momentas 802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pavaros atsargos </w:t>
      </w:r>
      <w:proofErr w:type="spellStart"/>
      <w:r w:rsidRPr="00197536">
        <w:rPr>
          <w:i/>
        </w:rPr>
        <w:t>keoficiantas</w:t>
      </w:r>
      <w:proofErr w:type="spellEnd"/>
      <w:r w:rsidRPr="00197536">
        <w:rPr>
          <w:i/>
        </w:rPr>
        <w:t xml:space="preserve">- 1,2; pavaros darbinių </w:t>
      </w:r>
      <w:proofErr w:type="spellStart"/>
      <w:r w:rsidRPr="00197536">
        <w:rPr>
          <w:i/>
        </w:rPr>
        <w:t>temp</w:t>
      </w:r>
      <w:proofErr w:type="spellEnd"/>
      <w:r w:rsidRPr="00197536">
        <w:rPr>
          <w:i/>
        </w:rPr>
        <w:t xml:space="preserve">. </w:t>
      </w:r>
      <w:proofErr w:type="spellStart"/>
      <w:r w:rsidRPr="00197536">
        <w:rPr>
          <w:i/>
        </w:rPr>
        <w:t>diapozonas</w:t>
      </w:r>
      <w:proofErr w:type="spellEnd"/>
      <w:r w:rsidRPr="00197536">
        <w:rPr>
          <w:i/>
        </w:rPr>
        <w:t xml:space="preserve"> -10°C ÷ 50° C. 1 vnt.</w:t>
      </w:r>
    </w:p>
    <w:p w:rsidR="00197536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10)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 (Pakuros pelenų transporterio). Tipas: MF1610090012: Modelis: F403 H40-66,5 S2 H1, arba lygiavertis. Perdavimo santykis- 66,5; išeinančio veleno apsisukimai 21,2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sukimo momentas 467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pavaros atsargos </w:t>
      </w:r>
      <w:proofErr w:type="spellStart"/>
      <w:r w:rsidRPr="00197536">
        <w:rPr>
          <w:i/>
        </w:rPr>
        <w:t>keoficiantas</w:t>
      </w:r>
      <w:proofErr w:type="spellEnd"/>
      <w:r w:rsidRPr="00197536">
        <w:rPr>
          <w:i/>
        </w:rPr>
        <w:t xml:space="preserve">- 2,0; pavaros darbinių </w:t>
      </w:r>
      <w:proofErr w:type="spellStart"/>
      <w:r w:rsidRPr="00197536">
        <w:rPr>
          <w:i/>
        </w:rPr>
        <w:t>temp</w:t>
      </w:r>
      <w:proofErr w:type="spellEnd"/>
      <w:r w:rsidRPr="00197536">
        <w:rPr>
          <w:i/>
        </w:rPr>
        <w:t xml:space="preserve">. </w:t>
      </w:r>
      <w:proofErr w:type="spellStart"/>
      <w:r w:rsidRPr="00197536">
        <w:rPr>
          <w:i/>
        </w:rPr>
        <w:t>diapozonas</w:t>
      </w:r>
      <w:proofErr w:type="spellEnd"/>
      <w:r w:rsidRPr="00197536">
        <w:rPr>
          <w:i/>
        </w:rPr>
        <w:t xml:space="preserve"> -10°C ÷ 50° C. Preliminarus kiekis 1 vnt.</w:t>
      </w:r>
    </w:p>
    <w:p w:rsidR="00197536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11)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 (Pelenų dozatoriaus). Tipas: MB/MF0210330012</w:t>
      </w:r>
    </w:p>
    <w:p w:rsidR="00197536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Modelis: F102 H25 T1,1 S1 H1 M1SC4, arba lygiavertis. Perdavimo santykis- 71,1; išeinančio veleno apsisukimai 19,3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sukimo momentas 117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pavaros atsargos </w:t>
      </w:r>
      <w:proofErr w:type="spellStart"/>
      <w:r w:rsidRPr="00197536">
        <w:rPr>
          <w:i/>
        </w:rPr>
        <w:t>keoficiantas</w:t>
      </w:r>
      <w:proofErr w:type="spellEnd"/>
      <w:r w:rsidRPr="00197536">
        <w:rPr>
          <w:i/>
        </w:rPr>
        <w:t xml:space="preserve">- 1,2; pavaros darbinių </w:t>
      </w:r>
      <w:proofErr w:type="spellStart"/>
      <w:r w:rsidRPr="00197536">
        <w:rPr>
          <w:i/>
        </w:rPr>
        <w:t>temp</w:t>
      </w:r>
      <w:proofErr w:type="spellEnd"/>
      <w:r w:rsidRPr="00197536">
        <w:rPr>
          <w:i/>
        </w:rPr>
        <w:t xml:space="preserve">. </w:t>
      </w:r>
      <w:proofErr w:type="spellStart"/>
      <w:r w:rsidRPr="00197536">
        <w:rPr>
          <w:i/>
        </w:rPr>
        <w:t>diapozonas</w:t>
      </w:r>
      <w:proofErr w:type="spellEnd"/>
      <w:r w:rsidRPr="00197536">
        <w:rPr>
          <w:i/>
        </w:rPr>
        <w:t xml:space="preserve"> -10°C ÷ 50° C. Preliminarus kiekis 2 vnt.</w:t>
      </w:r>
    </w:p>
    <w:p w:rsidR="00197536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12)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 (Stambių atliekų juostino transporterio). SEW- EURODRIVE Modelis: FA77 DV112M4, arba lygiavertis. Perdavimo santykis- 48,37; išeinančio veleno apsisukimai 29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sukimo momentas 1300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pavaros atsargos </w:t>
      </w:r>
      <w:proofErr w:type="spellStart"/>
      <w:r w:rsidRPr="00197536">
        <w:rPr>
          <w:i/>
        </w:rPr>
        <w:t>keoficiantas</w:t>
      </w:r>
      <w:proofErr w:type="spellEnd"/>
      <w:r w:rsidRPr="00197536">
        <w:rPr>
          <w:i/>
        </w:rPr>
        <w:t xml:space="preserve">- 2,0; pavaros darbinių </w:t>
      </w:r>
      <w:proofErr w:type="spellStart"/>
      <w:r w:rsidRPr="00197536">
        <w:rPr>
          <w:i/>
        </w:rPr>
        <w:t>temp</w:t>
      </w:r>
      <w:proofErr w:type="spellEnd"/>
      <w:r w:rsidRPr="00197536">
        <w:rPr>
          <w:i/>
        </w:rPr>
        <w:t xml:space="preserve">. </w:t>
      </w:r>
      <w:proofErr w:type="spellStart"/>
      <w:r w:rsidRPr="00197536">
        <w:rPr>
          <w:i/>
        </w:rPr>
        <w:t>diapozonas</w:t>
      </w:r>
      <w:proofErr w:type="spellEnd"/>
      <w:r w:rsidRPr="00197536">
        <w:rPr>
          <w:i/>
        </w:rPr>
        <w:t xml:space="preserve"> -10°C ÷ 50° C. Preliminarus kiekis 1 vnt.</w:t>
      </w:r>
    </w:p>
    <w:p w:rsidR="00197536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>13) Juostinio transporterio juosta. EP/400/3,4+2  plotis 800mm (trijų kordų), arba analogas. Preliminarus kiekis 18 m.</w:t>
      </w:r>
    </w:p>
    <w:p w:rsidR="00197536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14) Juostinio transporterio juosta su skersiniais (elektromagneto). NORMALGUM EP/400/3,4+2mm, su guminiais Tt50x800 mm tipo </w:t>
      </w:r>
      <w:proofErr w:type="spellStart"/>
      <w:r w:rsidRPr="00197536">
        <w:rPr>
          <w:i/>
        </w:rPr>
        <w:t>privolkanizuotais</w:t>
      </w:r>
      <w:proofErr w:type="spellEnd"/>
      <w:r w:rsidRPr="00197536">
        <w:rPr>
          <w:i/>
        </w:rPr>
        <w:t xml:space="preserve">  skersiniais, plotis 800 mm, arba analogas. Preliminarus kiekis 12 m.</w:t>
      </w:r>
    </w:p>
    <w:p w:rsidR="00197536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>15) Juostos sujungimai. EP/400/3,4+2  plotis 800mm (trijų kordų) juostai, arba analogas. Preliminarus kiekis 4 vnt.</w:t>
      </w:r>
    </w:p>
    <w:p w:rsidR="00197536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>16) Konvejerinė grandinė M112. Žingsnis 100mm, vidinis matmuo 32mm, ritinėlio diametras 30mm, plokštelė 40x6mm, iš vienos pusės plokštelė 85x40x10 su skyle privirinta kas 6 narelis. Preliminarus kiekis 180 m.</w:t>
      </w:r>
    </w:p>
    <w:p w:rsidR="00197536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17) Grandinės sujungimai. </w:t>
      </w:r>
      <w:proofErr w:type="spellStart"/>
      <w:r w:rsidRPr="00197536">
        <w:rPr>
          <w:i/>
        </w:rPr>
        <w:t>Grandinėi</w:t>
      </w:r>
      <w:proofErr w:type="spellEnd"/>
      <w:r w:rsidRPr="00197536">
        <w:rPr>
          <w:i/>
        </w:rPr>
        <w:t>- žingsnis 100mm, vidinis matmuo 32mm, ritinėlio diametras 30mm, plokštelė 40x6mm, iš vienos pusės plokštelė 85x40x10 su skyle privirinta kas 6 narelis. Preliminarus kiekis 10 vnt.</w:t>
      </w:r>
    </w:p>
    <w:p w:rsidR="00197536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>18) Transporterio grandinė (Rūšiuotuvo). PR-31,75-8850 GOST 13568-75, arba lygiavertė. Preliminarus kiekis 10 m.</w:t>
      </w:r>
    </w:p>
    <w:p w:rsidR="00197536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>19)Grandinės sujungimai. Grandinei PR-31,75-8850 GOST 13568-75, arba lygiavertė (pusiniai). Preliminarus kiekis 10 vnt.</w:t>
      </w:r>
    </w:p>
    <w:p w:rsidR="00275B6F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>20) Grandinės sujungimai. Grandinei PR-31,75-8850 GOST 13568-75, arba lygiavertė (pilni). Preliminarus kiekis 10 vnt.</w:t>
      </w:r>
    </w:p>
    <w:p w:rsidR="00197536" w:rsidRPr="00197536" w:rsidRDefault="00197536" w:rsidP="00197536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197536" w:rsidRDefault="00275B6F" w:rsidP="00275B6F">
      <w:pPr>
        <w:jc w:val="both"/>
        <w:rPr>
          <w:i/>
        </w:rPr>
      </w:pPr>
      <w:r w:rsidRPr="00197536">
        <w:rPr>
          <w:i/>
        </w:rPr>
        <w:lastRenderedPageBreak/>
        <w:t>Įgaliotoji organizacija atlikti pirkimo procedūras iki sutarties sudarymo – UAB „Vilniaus energija“.</w:t>
      </w:r>
    </w:p>
    <w:p w:rsidR="00812A59" w:rsidRPr="00197536" w:rsidRDefault="00812A59" w:rsidP="00812A59">
      <w:pPr>
        <w:jc w:val="both"/>
      </w:pPr>
    </w:p>
    <w:p w:rsidR="0039604D" w:rsidRPr="00197536" w:rsidRDefault="0039604D" w:rsidP="0039604D">
      <w:pPr>
        <w:jc w:val="both"/>
      </w:pPr>
      <w:r w:rsidRPr="00197536">
        <w:t>II.2.1. Pirkimo objekto tipas (įrašyti tik vieną tipą – prekės, paslaugos ar darbai):</w:t>
      </w:r>
    </w:p>
    <w:p w:rsidR="0039604D" w:rsidRPr="00197536" w:rsidRDefault="00A345B8" w:rsidP="0039604D">
      <w:pPr>
        <w:jc w:val="both"/>
        <w:rPr>
          <w:i/>
        </w:rPr>
      </w:pPr>
      <w:r w:rsidRPr="00197536">
        <w:rPr>
          <w:i/>
        </w:rPr>
        <w:t>Prekės.</w:t>
      </w:r>
    </w:p>
    <w:p w:rsidR="0039604D" w:rsidRPr="00197536" w:rsidRDefault="0039604D" w:rsidP="0039604D">
      <w:pPr>
        <w:jc w:val="both"/>
      </w:pPr>
    </w:p>
    <w:p w:rsidR="0039604D" w:rsidRPr="00197536" w:rsidRDefault="0039604D" w:rsidP="0039604D">
      <w:pPr>
        <w:jc w:val="both"/>
      </w:pPr>
      <w:r w:rsidRPr="00197536">
        <w:t>III. PIRKIMO BŪDAS IR JO PASIRINKIMO PRIEŽASTYS:</w:t>
      </w:r>
    </w:p>
    <w:p w:rsidR="0039604D" w:rsidRPr="00197536" w:rsidRDefault="0039604D" w:rsidP="0039604D">
      <w:pPr>
        <w:jc w:val="both"/>
      </w:pPr>
      <w:r w:rsidRPr="00197536">
        <w:t>III.1. Pirkimo būdas:</w:t>
      </w:r>
    </w:p>
    <w:p w:rsidR="0039604D" w:rsidRPr="00197536" w:rsidRDefault="008C59C7" w:rsidP="0039604D">
      <w:pPr>
        <w:jc w:val="both"/>
        <w:rPr>
          <w:i/>
        </w:rPr>
      </w:pPr>
      <w:r w:rsidRPr="00197536">
        <w:rPr>
          <w:i/>
        </w:rPr>
        <w:t>Supaprastintos skelbiamos derybos.</w:t>
      </w:r>
    </w:p>
    <w:p w:rsidR="0039604D" w:rsidRPr="00197536" w:rsidRDefault="0039604D" w:rsidP="0039604D">
      <w:pPr>
        <w:jc w:val="both"/>
      </w:pPr>
    </w:p>
    <w:p w:rsidR="0039604D" w:rsidRPr="00197536" w:rsidRDefault="0039604D" w:rsidP="0039604D">
      <w:pPr>
        <w:jc w:val="both"/>
      </w:pPr>
      <w:r w:rsidRPr="00197536">
        <w:t>III.2. Priežastys, dėl kurių pasirinktas nurodytas pirkimo būdas:</w:t>
      </w:r>
    </w:p>
    <w:p w:rsidR="0039604D" w:rsidRPr="00197536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197536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197536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197536" w:rsidRDefault="0039604D" w:rsidP="0039604D">
      <w:pPr>
        <w:jc w:val="both"/>
      </w:pPr>
    </w:p>
    <w:p w:rsidR="0039604D" w:rsidRPr="00197536" w:rsidRDefault="0039604D" w:rsidP="0039604D">
      <w:pPr>
        <w:jc w:val="both"/>
      </w:pPr>
      <w:r w:rsidRPr="00197536">
        <w:t>IV. Šio skelbimo išsiuntimo data:</w:t>
      </w:r>
    </w:p>
    <w:p w:rsidR="0039604D" w:rsidRPr="00197536" w:rsidRDefault="00197536" w:rsidP="0039604D">
      <w:pPr>
        <w:jc w:val="both"/>
        <w:rPr>
          <w:i/>
        </w:rPr>
      </w:pPr>
      <w:r>
        <w:rPr>
          <w:i/>
        </w:rPr>
        <w:t>2014-06</w:t>
      </w:r>
      <w:r w:rsidR="008C59C7" w:rsidRPr="00197536">
        <w:rPr>
          <w:i/>
        </w:rPr>
        <w:t>-</w:t>
      </w:r>
      <w:r>
        <w:rPr>
          <w:i/>
        </w:rPr>
        <w:t>04</w:t>
      </w:r>
    </w:p>
    <w:p w:rsidR="0039604D" w:rsidRPr="00197536" w:rsidRDefault="0039604D" w:rsidP="0039604D">
      <w:pPr>
        <w:jc w:val="both"/>
      </w:pPr>
    </w:p>
    <w:p w:rsidR="0039604D" w:rsidRPr="00197536" w:rsidRDefault="0039604D" w:rsidP="0039604D">
      <w:pPr>
        <w:jc w:val="both"/>
        <w:rPr>
          <w:spacing w:val="-8"/>
        </w:rPr>
      </w:pPr>
      <w:r w:rsidRPr="00197536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197536" w:rsidRDefault="0039604D" w:rsidP="0039604D">
      <w:pPr>
        <w:jc w:val="both"/>
        <w:rPr>
          <w:i/>
          <w:spacing w:val="-8"/>
        </w:rPr>
      </w:pPr>
      <w:r w:rsidRPr="00197536">
        <w:rPr>
          <w:i/>
          <w:spacing w:val="-8"/>
        </w:rPr>
        <w:t xml:space="preserve">Pirkimų </w:t>
      </w:r>
      <w:r w:rsidR="000423F6" w:rsidRPr="00197536">
        <w:rPr>
          <w:i/>
          <w:spacing w:val="-8"/>
        </w:rPr>
        <w:t>vadybininkas Edgaras Vičius</w:t>
      </w:r>
    </w:p>
    <w:p w:rsidR="005F08E5" w:rsidRPr="00197536" w:rsidRDefault="005F08E5" w:rsidP="00EA6E7F">
      <w:pPr>
        <w:jc w:val="both"/>
      </w:pPr>
    </w:p>
    <w:p w:rsidR="00AC68D4" w:rsidRPr="00197536" w:rsidRDefault="0039604D" w:rsidP="00EA6E7F">
      <w:pPr>
        <w:jc w:val="both"/>
      </w:pPr>
      <w:r w:rsidRPr="00197536">
        <w:t>* Informacija neskelbiama.</w:t>
      </w:r>
    </w:p>
    <w:sectPr w:rsidR="00AC68D4" w:rsidRPr="00197536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83DC3"/>
    <w:rsid w:val="00143E88"/>
    <w:rsid w:val="00197536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83917"/>
    <w:rsid w:val="004A05D2"/>
    <w:rsid w:val="0054227E"/>
    <w:rsid w:val="00574585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E70C5D"/>
    <w:rsid w:val="00E86E80"/>
    <w:rsid w:val="00E93EFE"/>
    <w:rsid w:val="00EA6E7F"/>
    <w:rsid w:val="00EE3F1C"/>
    <w:rsid w:val="00F0018C"/>
    <w:rsid w:val="00F1092E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2E16C3EA</Template>
  <TotalTime>0</TotalTime>
  <Pages>3</Pages>
  <Words>4492</Words>
  <Characters>2561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2014-06-04T10:59:00Z</dcterms:created>
  <dcterms:modified xsi:type="dcterms:W3CDTF">2014-06-04T10:59:00Z</dcterms:modified>
</cp:coreProperties>
</file>