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2E0FA6" w:rsidP="002E0FA6">
      <w:pPr>
        <w:jc w:val="center"/>
      </w:pPr>
      <w:r>
        <w:t xml:space="preserve">2014  m. </w:t>
      </w:r>
      <w:r w:rsidR="00C23F8A">
        <w:t>birželio 12</w:t>
      </w:r>
      <w:r>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C23F8A"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2E0FA6" w:rsidRPr="00785A91" w:rsidRDefault="00785A91" w:rsidP="00372163">
      <w:pPr>
        <w:jc w:val="both"/>
        <w:rPr>
          <w:i/>
        </w:rPr>
      </w:pPr>
      <w:r w:rsidRPr="00785A91">
        <w:rPr>
          <w:bCs/>
          <w:i/>
        </w:rPr>
        <w:t>Hidraulinių sistemų priežiūra ir remontas</w:t>
      </w:r>
      <w:r w:rsidR="00293466" w:rsidRPr="00785A91">
        <w:rPr>
          <w:i/>
        </w:rPr>
        <w:t>.</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Pr="0075773B" w:rsidRDefault="002E0FA6" w:rsidP="002E0FA6">
      <w:pPr>
        <w:jc w:val="both"/>
        <w:rPr>
          <w:i/>
        </w:rPr>
      </w:pPr>
      <w:r w:rsidRPr="0075773B">
        <w:rPr>
          <w:i/>
        </w:rPr>
        <w:t>Perkančioji organizacija UAB „</w:t>
      </w:r>
      <w:proofErr w:type="spellStart"/>
      <w:r w:rsidRPr="0075773B">
        <w:rPr>
          <w:i/>
        </w:rPr>
        <w:t>Litesko</w:t>
      </w:r>
      <w:proofErr w:type="spellEnd"/>
      <w:r w:rsidRPr="0075773B">
        <w:rPr>
          <w:i/>
        </w:rPr>
        <w:t>“(</w:t>
      </w:r>
      <w:r w:rsidR="00785A91" w:rsidRPr="0075773B">
        <w:rPr>
          <w:i/>
        </w:rPr>
        <w:t>Telšių šiluma</w:t>
      </w:r>
      <w:r w:rsidRPr="0075773B">
        <w:rPr>
          <w:i/>
        </w:rPr>
        <w:t>)</w:t>
      </w:r>
    </w:p>
    <w:p w:rsidR="002E0FA6" w:rsidRPr="0075773B" w:rsidRDefault="002E0FA6" w:rsidP="002E0FA6">
      <w:pPr>
        <w:jc w:val="both"/>
        <w:rPr>
          <w:i/>
        </w:rPr>
      </w:pPr>
    </w:p>
    <w:p w:rsidR="002E0FA6" w:rsidRPr="0075773B" w:rsidRDefault="00785A91" w:rsidP="002E0FA6">
      <w:pPr>
        <w:jc w:val="both"/>
        <w:rPr>
          <w:i/>
        </w:rPr>
      </w:pPr>
      <w:r w:rsidRPr="0075773B">
        <w:rPr>
          <w:bCs/>
          <w:i/>
        </w:rPr>
        <w:t>Hidraulinių sistemų priežiūra ir remontas</w:t>
      </w:r>
      <w:r w:rsidR="00083FE8" w:rsidRPr="0075773B">
        <w:rPr>
          <w:i/>
        </w:rPr>
        <w:t>.</w:t>
      </w:r>
    </w:p>
    <w:p w:rsidR="002E0FA6" w:rsidRPr="0075773B" w:rsidRDefault="002E0FA6" w:rsidP="002E0FA6">
      <w:pPr>
        <w:jc w:val="both"/>
        <w:rPr>
          <w:b/>
          <w:i/>
        </w:rPr>
      </w:pPr>
    </w:p>
    <w:p w:rsidR="002E0FA6" w:rsidRPr="0075773B" w:rsidRDefault="002E0FA6" w:rsidP="002E0FA6">
      <w:pPr>
        <w:rPr>
          <w:i/>
        </w:rPr>
      </w:pPr>
      <w:r w:rsidRPr="0075773B">
        <w:rPr>
          <w:i/>
        </w:rPr>
        <w:t>Įgaliotoji organizacija</w:t>
      </w:r>
      <w:r w:rsidRPr="0075773B">
        <w:t xml:space="preserve"> </w:t>
      </w:r>
      <w:r w:rsidRPr="0075773B">
        <w:rPr>
          <w:i/>
        </w:rPr>
        <w:t>pirkimams organizuoti ir pirkimo procedūroms atlikti iki pirkimo sutarties sudarymo: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785A91">
        <w:rPr>
          <w:i/>
        </w:rPr>
        <w:t>aslaugos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372163" w:rsidRDefault="005963EB" w:rsidP="00372163">
      <w:pPr>
        <w:jc w:val="both"/>
        <w:rPr>
          <w:i/>
        </w:rPr>
      </w:pPr>
      <w:r>
        <w:rPr>
          <w:i/>
        </w:rPr>
        <w:t>Supaprastint</w:t>
      </w:r>
      <w:r w:rsidR="00083FE8">
        <w:rPr>
          <w:i/>
        </w:rPr>
        <w:t>a</w:t>
      </w:r>
      <w:r>
        <w:rPr>
          <w:i/>
        </w:rPr>
        <w:t xml:space="preserve">s </w:t>
      </w:r>
      <w:r w:rsidR="00083FE8">
        <w:rPr>
          <w:i/>
        </w:rPr>
        <w:t>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083FE8" w:rsidRPr="00083FE8" w:rsidRDefault="00083FE8" w:rsidP="00083FE8">
      <w:pPr>
        <w:pStyle w:val="Pagrindiniotekstotrauka2"/>
        <w:ind w:firstLine="0"/>
        <w:jc w:val="both"/>
        <w:rPr>
          <w:rFonts w:ascii="Times New Roman" w:hAnsi="Times New Roman"/>
          <w:i/>
          <w:sz w:val="24"/>
          <w:szCs w:val="24"/>
        </w:rPr>
      </w:pPr>
      <w:r w:rsidRPr="00083FE8">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C23F8A">
        <w:rPr>
          <w:i/>
        </w:rPr>
        <w:t>6</w:t>
      </w:r>
      <w:r w:rsidR="005963EB" w:rsidRPr="009145D0">
        <w:rPr>
          <w:i/>
        </w:rPr>
        <w:t>.</w:t>
      </w:r>
      <w:r w:rsidR="00C23F8A">
        <w:rPr>
          <w:i/>
        </w:rPr>
        <w:t>12</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83FE8"/>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C278F"/>
    <w:rsid w:val="006E0AA6"/>
    <w:rsid w:val="006F4DF1"/>
    <w:rsid w:val="0075773B"/>
    <w:rsid w:val="00764CEE"/>
    <w:rsid w:val="00785A91"/>
    <w:rsid w:val="00791C02"/>
    <w:rsid w:val="007B33F2"/>
    <w:rsid w:val="007C0881"/>
    <w:rsid w:val="007D005E"/>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23F8A"/>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CC4F4F90</Template>
  <TotalTime>88</TotalTime>
  <Pages>1</Pages>
  <Words>1458</Words>
  <Characters>832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27</cp:revision>
  <dcterms:created xsi:type="dcterms:W3CDTF">2012-04-26T05:01:00Z</dcterms:created>
  <dcterms:modified xsi:type="dcterms:W3CDTF">2014-06-12T11:24:00Z</dcterms:modified>
</cp:coreProperties>
</file>