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2E0FA6" w:rsidP="002E0FA6">
      <w:pPr>
        <w:jc w:val="center"/>
      </w:pPr>
      <w:r>
        <w:t>2014  m. b</w:t>
      </w:r>
      <w:r w:rsidR="00B90E76">
        <w:t>irželio</w:t>
      </w:r>
      <w:r>
        <w:t xml:space="preserve"> </w:t>
      </w:r>
      <w:r w:rsidR="00B90E76">
        <w:t>13</w:t>
      </w:r>
      <w:r>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B90E76"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2E0FA6" w:rsidRDefault="00083FE8" w:rsidP="00372163">
      <w:pPr>
        <w:jc w:val="both"/>
        <w:rPr>
          <w:i/>
        </w:rPr>
      </w:pPr>
      <w:r>
        <w:rPr>
          <w:i/>
        </w:rPr>
        <w:t>Dūmų analizatorių Testo 350 eksploatacija</w:t>
      </w:r>
      <w:r w:rsidR="00293466" w:rsidRPr="00293466">
        <w:rPr>
          <w:i/>
        </w:rPr>
        <w:t>.</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2E0FA6" w:rsidRDefault="002E0FA6" w:rsidP="002E0FA6">
      <w:pPr>
        <w:jc w:val="both"/>
        <w:rPr>
          <w:i/>
          <w:sz w:val="22"/>
        </w:rPr>
      </w:pPr>
      <w:r>
        <w:rPr>
          <w:i/>
          <w:sz w:val="22"/>
        </w:rPr>
        <w:t>Perkančioji organizacija UAB „</w:t>
      </w:r>
      <w:proofErr w:type="spellStart"/>
      <w:r>
        <w:rPr>
          <w:i/>
          <w:sz w:val="22"/>
        </w:rPr>
        <w:t>Litesko</w:t>
      </w:r>
      <w:proofErr w:type="spellEnd"/>
      <w:r>
        <w:rPr>
          <w:i/>
          <w:sz w:val="22"/>
        </w:rPr>
        <w:t>“(</w:t>
      </w:r>
      <w:r w:rsidR="00083FE8">
        <w:rPr>
          <w:i/>
          <w:sz w:val="22"/>
        </w:rPr>
        <w:t>Alytaus energija</w:t>
      </w:r>
      <w:r>
        <w:rPr>
          <w:i/>
          <w:sz w:val="22"/>
        </w:rPr>
        <w:t>)</w:t>
      </w:r>
    </w:p>
    <w:p w:rsidR="002E0FA6" w:rsidRDefault="002E0FA6" w:rsidP="002E0FA6">
      <w:pPr>
        <w:jc w:val="both"/>
        <w:rPr>
          <w:i/>
        </w:rPr>
      </w:pPr>
    </w:p>
    <w:p w:rsidR="002E0FA6" w:rsidRPr="00293466" w:rsidRDefault="00083FE8" w:rsidP="002E0FA6">
      <w:pPr>
        <w:jc w:val="both"/>
        <w:rPr>
          <w:i/>
        </w:rPr>
      </w:pPr>
      <w:r>
        <w:rPr>
          <w:i/>
        </w:rPr>
        <w:t>Dūmų analizatorių Testo 350 eksploatacija</w:t>
      </w:r>
      <w:r w:rsidRPr="00293466">
        <w:rPr>
          <w:i/>
        </w:rPr>
        <w:t>.</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w:t>
      </w:r>
      <w:r w:rsidR="00083FE8">
        <w:rPr>
          <w:i/>
        </w:rPr>
        <w:t>rekės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372163" w:rsidRDefault="005963EB" w:rsidP="00372163">
      <w:pPr>
        <w:jc w:val="both"/>
        <w:rPr>
          <w:i/>
        </w:rPr>
      </w:pPr>
      <w:r>
        <w:rPr>
          <w:i/>
        </w:rPr>
        <w:t>Supaprastint</w:t>
      </w:r>
      <w:r w:rsidR="00083FE8">
        <w:rPr>
          <w:i/>
        </w:rPr>
        <w:t>a</w:t>
      </w:r>
      <w:r>
        <w:rPr>
          <w:i/>
        </w:rPr>
        <w:t xml:space="preserve">s </w:t>
      </w:r>
      <w:r w:rsidR="00083FE8">
        <w:rPr>
          <w:i/>
        </w:rPr>
        <w:t>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083FE8" w:rsidRPr="00083FE8" w:rsidRDefault="00083FE8" w:rsidP="00083FE8">
      <w:pPr>
        <w:pStyle w:val="Pagrindiniotekstotrauka2"/>
        <w:ind w:firstLine="0"/>
        <w:jc w:val="both"/>
        <w:rPr>
          <w:rFonts w:ascii="Times New Roman" w:hAnsi="Times New Roman"/>
          <w:i/>
          <w:sz w:val="24"/>
          <w:szCs w:val="24"/>
        </w:rPr>
      </w:pPr>
      <w:r w:rsidRPr="00083FE8">
        <w:rPr>
          <w:rFonts w:ascii="Times New Roman" w:hAnsi="Times New Roman"/>
          <w:i/>
          <w:sz w:val="24"/>
          <w:szCs w:val="24"/>
        </w:rPr>
        <w:t xml:space="preserve">Vadovaujantis Viešųjų pirkimų įstatymo 84 str., Pirkimas gali būti vykdomas pagal supaprastintų pirkimų tvarką. Pagal 2014 m. sausio mėn. 02 d. 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B90E76">
        <w:rPr>
          <w:i/>
        </w:rPr>
        <w:t>6</w:t>
      </w:r>
      <w:r w:rsidR="005963EB" w:rsidRPr="009145D0">
        <w:rPr>
          <w:i/>
        </w:rPr>
        <w:t>.</w:t>
      </w:r>
      <w:r w:rsidR="00B90E76">
        <w:rPr>
          <w:i/>
        </w:rPr>
        <w:t>13</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83FE8"/>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92717"/>
    <w:rsid w:val="006C278F"/>
    <w:rsid w:val="006E0AA6"/>
    <w:rsid w:val="006F4DF1"/>
    <w:rsid w:val="00764CEE"/>
    <w:rsid w:val="00791C02"/>
    <w:rsid w:val="007B33F2"/>
    <w:rsid w:val="007C0881"/>
    <w:rsid w:val="007D005E"/>
    <w:rsid w:val="007E6DD8"/>
    <w:rsid w:val="00804BC4"/>
    <w:rsid w:val="00814161"/>
    <w:rsid w:val="008716F5"/>
    <w:rsid w:val="008A23FF"/>
    <w:rsid w:val="009145D0"/>
    <w:rsid w:val="00923BF2"/>
    <w:rsid w:val="009634DC"/>
    <w:rsid w:val="009F0F19"/>
    <w:rsid w:val="00A5058F"/>
    <w:rsid w:val="00AC2FAE"/>
    <w:rsid w:val="00AC55A9"/>
    <w:rsid w:val="00AE6F2D"/>
    <w:rsid w:val="00AF06F1"/>
    <w:rsid w:val="00B4335B"/>
    <w:rsid w:val="00B90E76"/>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A4F8854</Template>
  <TotalTime>87</TotalTime>
  <Pages>1</Pages>
  <Words>1458</Words>
  <Characters>832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25</cp:revision>
  <dcterms:created xsi:type="dcterms:W3CDTF">2012-04-26T05:01:00Z</dcterms:created>
  <dcterms:modified xsi:type="dcterms:W3CDTF">2014-06-13T05:49:00Z</dcterms:modified>
</cp:coreProperties>
</file>