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A6" w:rsidRPr="00487DA4" w:rsidRDefault="002E0FA6" w:rsidP="002E0FA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2E0FA6" w:rsidRPr="00487DA4" w:rsidRDefault="002E0FA6" w:rsidP="002E0FA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2E0FA6" w:rsidRPr="00487DA4" w:rsidRDefault="002E0FA6" w:rsidP="002E0FA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2E0FA6" w:rsidRPr="00487DA4" w:rsidRDefault="002E0FA6" w:rsidP="002E0FA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2E0FA6" w:rsidRPr="00487DA4" w:rsidRDefault="002E0FA6" w:rsidP="002E0FA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2E0FA6" w:rsidRDefault="002E0FA6" w:rsidP="002E0FA6"/>
    <w:p w:rsidR="00230315" w:rsidRPr="00230315" w:rsidRDefault="00230315" w:rsidP="00230315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230315" w:rsidRPr="00230315" w:rsidRDefault="00230315" w:rsidP="00230315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230315" w:rsidRPr="00230315" w:rsidRDefault="00230315" w:rsidP="00230315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2E0FA6" w:rsidRDefault="002E0FA6" w:rsidP="002E0FA6"/>
    <w:p w:rsidR="002E0FA6" w:rsidRDefault="002E0FA6" w:rsidP="002E0FA6">
      <w:pPr>
        <w:jc w:val="center"/>
      </w:pPr>
      <w:r>
        <w:t>1 FORMA</w:t>
      </w:r>
    </w:p>
    <w:p w:rsidR="002E0FA6" w:rsidRDefault="002E0FA6" w:rsidP="002E0FA6">
      <w:pPr>
        <w:jc w:val="center"/>
      </w:pPr>
      <w:r>
        <w:t>INFORMACIJA APIE PRADEDAMĄ PIRKIMĄ</w:t>
      </w:r>
    </w:p>
    <w:p w:rsidR="002E0FA6" w:rsidRPr="003C61D2" w:rsidRDefault="007E1553" w:rsidP="002E0FA6">
      <w:pPr>
        <w:jc w:val="center"/>
      </w:pPr>
      <w:r>
        <w:t xml:space="preserve">2014  m. </w:t>
      </w:r>
      <w:r w:rsidR="00694C54">
        <w:t xml:space="preserve">birželio </w:t>
      </w:r>
      <w:r w:rsidR="00F33FA5">
        <w:t>26</w:t>
      </w:r>
      <w:r w:rsidR="002E0FA6">
        <w:t xml:space="preserve"> d. Nr. ________</w:t>
      </w:r>
    </w:p>
    <w:p w:rsidR="002E0FA6" w:rsidRDefault="002E0FA6" w:rsidP="002E0FA6"/>
    <w:p w:rsidR="002E0FA6" w:rsidRDefault="002E0FA6" w:rsidP="002E0FA6">
      <w:pPr>
        <w:jc w:val="both"/>
        <w:rPr>
          <w:b/>
        </w:rPr>
      </w:pPr>
      <w:r>
        <w:rPr>
          <w:b/>
        </w:rPr>
        <w:t>I. PERKANČIO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I ORGANIZACI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A, ADRESAS IR KONTAKTINIAI DUOMENYS:</w:t>
      </w:r>
    </w:p>
    <w:p w:rsidR="002E0FA6" w:rsidRDefault="002E0FA6" w:rsidP="002E0FA6">
      <w:pPr>
        <w:jc w:val="both"/>
        <w:rPr>
          <w:b/>
        </w:rPr>
      </w:pPr>
      <w:r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2E0FA6" w:rsidRDefault="002E0FA6" w:rsidP="002E0FA6">
      <w:pPr>
        <w:jc w:val="both"/>
        <w:rPr>
          <w:b/>
        </w:rPr>
      </w:pPr>
      <w:r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2E0FA6" w:rsidRDefault="002E0FA6" w:rsidP="002E0FA6">
      <w:pPr>
        <w:jc w:val="both"/>
        <w:rPr>
          <w:b/>
        </w:rPr>
      </w:pPr>
      <w:r>
        <w:rPr>
          <w:b/>
        </w:rPr>
        <w:t>I.1.2. Kontaktiniai duomenys: asmuo(-</w:t>
      </w:r>
      <w:proofErr w:type="spellStart"/>
      <w:r>
        <w:rPr>
          <w:b/>
        </w:rPr>
        <w:t>enys</w:t>
      </w:r>
      <w:proofErr w:type="spellEnd"/>
      <w:r>
        <w:rPr>
          <w:b/>
        </w:rPr>
        <w:t xml:space="preserve">) kontaktams, telefonas(-ai), faksas, el. paštas, interneto adresas(-ai) ir elektroninė prieiga prie informacijos (URL): </w:t>
      </w:r>
    </w:p>
    <w:p w:rsidR="002E0FA6" w:rsidRDefault="002E0FA6" w:rsidP="002E0FA6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Suščianovaitė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>
          <w:rPr>
            <w:rStyle w:val="Hipersaitas"/>
            <w:i/>
          </w:rPr>
          <w:t>ksuscianovaite@dalkia.lt</w:t>
        </w:r>
      </w:hyperlink>
      <w:r>
        <w:rPr>
          <w:i/>
        </w:rPr>
        <w:t xml:space="preserve"> .</w:t>
      </w:r>
      <w:r>
        <w:t xml:space="preserve"> </w:t>
      </w:r>
    </w:p>
    <w:p w:rsidR="002E0FA6" w:rsidRDefault="0046441B" w:rsidP="002E0FA6">
      <w:pPr>
        <w:jc w:val="both"/>
      </w:pPr>
      <w:hyperlink r:id="rId6" w:history="1">
        <w:r w:rsidR="002E0FA6" w:rsidRPr="00270980">
          <w:rPr>
            <w:rStyle w:val="Hipersaitas"/>
          </w:rPr>
          <w:t>https://pirkimai.eviesiejipirkimai.lt</w:t>
        </w:r>
      </w:hyperlink>
    </w:p>
    <w:p w:rsidR="00013EA9" w:rsidRDefault="00013EA9" w:rsidP="00372163">
      <w:pPr>
        <w:jc w:val="both"/>
        <w:rPr>
          <w:b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>II. PIRKIMO OB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EKTAS: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II.1. Pirkimo pavadinimas:</w:t>
      </w:r>
    </w:p>
    <w:p w:rsidR="007E1553" w:rsidRPr="00F33FA5" w:rsidRDefault="00A2036E" w:rsidP="007E1553">
      <w:pPr>
        <w:jc w:val="both"/>
        <w:rPr>
          <w:bCs/>
          <w:i/>
        </w:rPr>
      </w:pPr>
      <w:r>
        <w:rPr>
          <w:i/>
        </w:rPr>
        <w:t>Cheminių reagentų</w:t>
      </w:r>
      <w:r w:rsidR="00F33FA5">
        <w:rPr>
          <w:i/>
        </w:rPr>
        <w:t xml:space="preserve"> pirkimas</w:t>
      </w:r>
      <w:r>
        <w:rPr>
          <w:i/>
        </w:rPr>
        <w:t xml:space="preserve"> (10 Pirkimo dalių)</w:t>
      </w:r>
      <w:r w:rsidR="00694C54" w:rsidRPr="00F33FA5">
        <w:rPr>
          <w:bCs/>
          <w:i/>
        </w:rPr>
        <w:t>.</w:t>
      </w:r>
    </w:p>
    <w:p w:rsidR="002E0FA6" w:rsidRPr="002E0FA6" w:rsidRDefault="002E0FA6" w:rsidP="00372163">
      <w:pPr>
        <w:jc w:val="both"/>
        <w:rPr>
          <w:i/>
        </w:rPr>
      </w:pPr>
    </w:p>
    <w:p w:rsidR="00372163" w:rsidRPr="00E453E7" w:rsidRDefault="00372163" w:rsidP="00372163">
      <w:pPr>
        <w:jc w:val="both"/>
        <w:rPr>
          <w:b/>
        </w:rPr>
      </w:pPr>
      <w:r>
        <w:rPr>
          <w:b/>
        </w:rPr>
        <w:t xml:space="preserve">II.2. </w:t>
      </w:r>
      <w:r w:rsidRPr="00E453E7">
        <w:rPr>
          <w:b/>
        </w:rPr>
        <w:t>Trumpas pirkimo objekto apibūdinimas:</w:t>
      </w:r>
    </w:p>
    <w:p w:rsidR="00F33FA5" w:rsidRPr="0020221F" w:rsidRDefault="002E0FA6" w:rsidP="00F33FA5">
      <w:pPr>
        <w:jc w:val="both"/>
        <w:rPr>
          <w:i/>
        </w:rPr>
      </w:pPr>
      <w:r w:rsidRPr="0020221F">
        <w:rPr>
          <w:i/>
        </w:rPr>
        <w:t>Perkančioji organizacija UAB „</w:t>
      </w:r>
      <w:proofErr w:type="spellStart"/>
      <w:r w:rsidRPr="0020221F">
        <w:rPr>
          <w:i/>
        </w:rPr>
        <w:t>Litesko</w:t>
      </w:r>
      <w:proofErr w:type="spellEnd"/>
      <w:r w:rsidRPr="0020221F">
        <w:rPr>
          <w:i/>
        </w:rPr>
        <w:t>“</w:t>
      </w:r>
      <w:r w:rsidR="00F33FA5" w:rsidRPr="0020221F">
        <w:rPr>
          <w:i/>
        </w:rPr>
        <w:t xml:space="preserve"> </w:t>
      </w:r>
      <w:r w:rsidRPr="0020221F">
        <w:rPr>
          <w:i/>
        </w:rPr>
        <w:t>(</w:t>
      </w:r>
      <w:r w:rsidR="00F33FA5" w:rsidRPr="0020221F">
        <w:rPr>
          <w:i/>
        </w:rPr>
        <w:t>„Alytaus energija“, „Biržų šiluma“, „Druskininkų šiluma“, „Kelmės šiluma“, „Marijampolės šiluma“, „Palangos šiluma“, „Telšių šiluma“, „Vilkaviškio šiluma“)</w:t>
      </w:r>
    </w:p>
    <w:p w:rsidR="00F33FA5" w:rsidRDefault="00F33FA5" w:rsidP="002E0FA6">
      <w:pPr>
        <w:jc w:val="both"/>
        <w:rPr>
          <w:i/>
        </w:rPr>
      </w:pPr>
    </w:p>
    <w:p w:rsidR="00F33FA5" w:rsidRPr="0046441B" w:rsidRDefault="00A2036E" w:rsidP="00F33FA5">
      <w:pPr>
        <w:jc w:val="both"/>
        <w:rPr>
          <w:bCs/>
          <w:i/>
        </w:rPr>
      </w:pPr>
      <w:r w:rsidRPr="0046441B">
        <w:rPr>
          <w:i/>
        </w:rPr>
        <w:t xml:space="preserve">Druska maistinė biri, Druska tabletėmis, Termofikacinio vandens korozijos inhibitorius </w:t>
      </w:r>
      <w:proofErr w:type="spellStart"/>
      <w:r w:rsidRPr="0046441B">
        <w:rPr>
          <w:i/>
        </w:rPr>
        <w:t>Hydro</w:t>
      </w:r>
      <w:proofErr w:type="spellEnd"/>
      <w:r w:rsidRPr="0046441B">
        <w:rPr>
          <w:i/>
        </w:rPr>
        <w:t xml:space="preserve"> X arba lygiavertis, Katilų vandens koregavimo reagentas SEC-6 arba lygiavertis, Deguonies rišiklis, Suodžių ir nuovirų </w:t>
      </w:r>
      <w:proofErr w:type="spellStart"/>
      <w:r w:rsidRPr="0046441B">
        <w:rPr>
          <w:i/>
        </w:rPr>
        <w:t>nuėmėjas</w:t>
      </w:r>
      <w:proofErr w:type="spellEnd"/>
      <w:r w:rsidRPr="0046441B">
        <w:rPr>
          <w:i/>
        </w:rPr>
        <w:t xml:space="preserve"> </w:t>
      </w:r>
      <w:proofErr w:type="spellStart"/>
      <w:r w:rsidRPr="0046441B">
        <w:rPr>
          <w:i/>
        </w:rPr>
        <w:t>Marisol</w:t>
      </w:r>
      <w:proofErr w:type="spellEnd"/>
      <w:r w:rsidRPr="0046441B">
        <w:rPr>
          <w:i/>
        </w:rPr>
        <w:t xml:space="preserve"> SR arba lygiavertis, </w:t>
      </w:r>
      <w:proofErr w:type="spellStart"/>
      <w:r w:rsidRPr="0046441B">
        <w:rPr>
          <w:i/>
        </w:rPr>
        <w:t>Flokuliantas</w:t>
      </w:r>
      <w:proofErr w:type="spellEnd"/>
      <w:r w:rsidRPr="0046441B">
        <w:rPr>
          <w:i/>
        </w:rPr>
        <w:t xml:space="preserve"> </w:t>
      </w:r>
      <w:proofErr w:type="spellStart"/>
      <w:r w:rsidRPr="0046441B">
        <w:rPr>
          <w:i/>
        </w:rPr>
        <w:t>Superfloc</w:t>
      </w:r>
      <w:proofErr w:type="spellEnd"/>
      <w:r w:rsidRPr="0046441B">
        <w:rPr>
          <w:i/>
        </w:rPr>
        <w:t xml:space="preserve"> A1883 RS arba lygiavertis, pH reguliavimo reagentas (natrio šarmo 25% tirpalas), Natrio šarmo (kaustinės sodos) tirpalas 50%, Citrininė rūgštis techninė</w:t>
      </w:r>
      <w:r w:rsidR="00F33FA5" w:rsidRPr="0046441B">
        <w:rPr>
          <w:bCs/>
          <w:i/>
        </w:rPr>
        <w:t>.</w:t>
      </w:r>
    </w:p>
    <w:p w:rsidR="002E0FA6" w:rsidRPr="0046441B" w:rsidRDefault="002E0FA6" w:rsidP="002E0FA6">
      <w:pPr>
        <w:jc w:val="both"/>
        <w:rPr>
          <w:b/>
          <w:i/>
        </w:rPr>
      </w:pPr>
    </w:p>
    <w:p w:rsidR="002E0FA6" w:rsidRDefault="002E0FA6" w:rsidP="002E0FA6">
      <w:pPr>
        <w:rPr>
          <w:i/>
        </w:rPr>
      </w:pPr>
      <w:bookmarkStart w:id="0" w:name="_GoBack"/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bookmarkEnd w:id="0"/>
    <w:p w:rsidR="00FB3341" w:rsidRDefault="00FB3341" w:rsidP="00372163">
      <w:pPr>
        <w:jc w:val="both"/>
        <w:rPr>
          <w:b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>II.2.1. Pirkimo objekto tipas (įrašyti tik vieną tipą – prekės, paslaugos ar darbai):</w:t>
      </w:r>
    </w:p>
    <w:p w:rsidR="00372163" w:rsidRDefault="001E4E84" w:rsidP="00372163">
      <w:pPr>
        <w:jc w:val="both"/>
        <w:rPr>
          <w:i/>
        </w:rPr>
      </w:pPr>
      <w:r>
        <w:rPr>
          <w:i/>
        </w:rPr>
        <w:t>P</w:t>
      </w:r>
      <w:r w:rsidR="00694C54">
        <w:rPr>
          <w:i/>
        </w:rPr>
        <w:t>rekės</w:t>
      </w:r>
    </w:p>
    <w:p w:rsidR="00372163" w:rsidRDefault="00372163" w:rsidP="00372163">
      <w:pPr>
        <w:jc w:val="both"/>
        <w:rPr>
          <w:b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 xml:space="preserve">III. PIRKIMO BŪDAS IR 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O PASIRINKIMO PRIEŽASTYS: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III.1. Pirkimo būdas:</w:t>
      </w:r>
    </w:p>
    <w:p w:rsidR="007E1553" w:rsidRDefault="007E1553" w:rsidP="007E1553">
      <w:pPr>
        <w:jc w:val="both"/>
        <w:rPr>
          <w:i/>
        </w:rPr>
      </w:pPr>
      <w:r>
        <w:rPr>
          <w:i/>
        </w:rPr>
        <w:t>Supaprastintas atviras konkursas</w:t>
      </w:r>
    </w:p>
    <w:p w:rsidR="002E0FA6" w:rsidRDefault="002E0FA6" w:rsidP="00372163">
      <w:pPr>
        <w:jc w:val="both"/>
        <w:rPr>
          <w:b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>III.2. Priežastys, dėl kurių pasirinktas nurodytas pirkimo būdas:</w:t>
      </w:r>
    </w:p>
    <w:p w:rsidR="007E1553" w:rsidRDefault="007E1553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FE6BB2">
        <w:rPr>
          <w:rFonts w:ascii="Times New Roman" w:hAnsi="Times New Roman"/>
          <w:i/>
          <w:sz w:val="24"/>
          <w:szCs w:val="24"/>
        </w:rPr>
        <w:t xml:space="preserve">Vadovaujantis Viešųjų pirkimų įstatymo 84 str., Pirkimas gali būti vykdomas pagal supaprastintų pirkimų tvarką. Pagal </w:t>
      </w:r>
      <w:r w:rsidR="00A2036E">
        <w:rPr>
          <w:rFonts w:ascii="Times New Roman" w:hAnsi="Times New Roman"/>
          <w:i/>
          <w:sz w:val="24"/>
          <w:szCs w:val="24"/>
        </w:rPr>
        <w:t xml:space="preserve">2014-06-17 </w:t>
      </w:r>
      <w:r w:rsidRPr="00FE6BB2">
        <w:rPr>
          <w:rFonts w:ascii="Times New Roman" w:hAnsi="Times New Roman"/>
          <w:i/>
          <w:sz w:val="24"/>
          <w:szCs w:val="24"/>
        </w:rPr>
        <w:t xml:space="preserve">UAB „Vilniaus energija“ supaprastintų pirkimų taisyklių 74 punktą, Pirkimas supaprastinto atviro konkurso būdu gali būti vykdomas visais atvejais. Įvertinus </w:t>
      </w:r>
      <w:r w:rsidRPr="00FE6BB2">
        <w:rPr>
          <w:rFonts w:ascii="Times New Roman" w:hAnsi="Times New Roman"/>
          <w:i/>
          <w:sz w:val="24"/>
          <w:szCs w:val="24"/>
        </w:rPr>
        <w:lastRenderedPageBreak/>
        <w:t xml:space="preserve">pirkimo specifiką, vertę ir procedūrų trukmę, Pirkimas turėtų būti vykdomas supaprastinto atviro konkurso būdu. </w:t>
      </w:r>
    </w:p>
    <w:p w:rsidR="00A2036E" w:rsidRPr="00FE6BB2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>IV. Šio skelbimo išsiuntimo data:</w:t>
      </w:r>
    </w:p>
    <w:p w:rsidR="00923BF2" w:rsidRPr="00230315" w:rsidRDefault="00013EA9" w:rsidP="00230315">
      <w:pPr>
        <w:jc w:val="both"/>
        <w:rPr>
          <w:i/>
        </w:rPr>
      </w:pPr>
      <w:r w:rsidRPr="009145D0">
        <w:rPr>
          <w:i/>
        </w:rPr>
        <w:t>201</w:t>
      </w:r>
      <w:r w:rsidR="00293466">
        <w:rPr>
          <w:i/>
        </w:rPr>
        <w:t>4</w:t>
      </w:r>
      <w:r w:rsidR="005963EB" w:rsidRPr="009145D0">
        <w:rPr>
          <w:i/>
        </w:rPr>
        <w:t>.</w:t>
      </w:r>
      <w:r w:rsidRPr="009145D0">
        <w:rPr>
          <w:i/>
        </w:rPr>
        <w:t>0</w:t>
      </w:r>
      <w:r w:rsidR="00694C54">
        <w:rPr>
          <w:i/>
        </w:rPr>
        <w:t>6</w:t>
      </w:r>
      <w:r w:rsidR="005963EB" w:rsidRPr="009145D0">
        <w:rPr>
          <w:i/>
        </w:rPr>
        <w:t>.</w:t>
      </w:r>
      <w:r w:rsidR="00F33FA5">
        <w:rPr>
          <w:i/>
        </w:rPr>
        <w:t>26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163"/>
    <w:rsid w:val="00013EA9"/>
    <w:rsid w:val="000377A0"/>
    <w:rsid w:val="000E568B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74DA2"/>
    <w:rsid w:val="00293466"/>
    <w:rsid w:val="002A1631"/>
    <w:rsid w:val="002C5314"/>
    <w:rsid w:val="002D58D6"/>
    <w:rsid w:val="002E0FA6"/>
    <w:rsid w:val="002F4BB3"/>
    <w:rsid w:val="00372163"/>
    <w:rsid w:val="0043315B"/>
    <w:rsid w:val="0046441B"/>
    <w:rsid w:val="00496909"/>
    <w:rsid w:val="004A62F0"/>
    <w:rsid w:val="004D3CC2"/>
    <w:rsid w:val="004E00C7"/>
    <w:rsid w:val="00503C62"/>
    <w:rsid w:val="0052540F"/>
    <w:rsid w:val="0056543D"/>
    <w:rsid w:val="005963EB"/>
    <w:rsid w:val="005A5FCC"/>
    <w:rsid w:val="006267F8"/>
    <w:rsid w:val="00636372"/>
    <w:rsid w:val="0065466F"/>
    <w:rsid w:val="00692717"/>
    <w:rsid w:val="00694C54"/>
    <w:rsid w:val="006C278F"/>
    <w:rsid w:val="006E0AA6"/>
    <w:rsid w:val="006F4DF1"/>
    <w:rsid w:val="00764CEE"/>
    <w:rsid w:val="00791C02"/>
    <w:rsid w:val="007B33F2"/>
    <w:rsid w:val="007C0881"/>
    <w:rsid w:val="007D005E"/>
    <w:rsid w:val="007E1553"/>
    <w:rsid w:val="007E6DD8"/>
    <w:rsid w:val="00804BC4"/>
    <w:rsid w:val="00814161"/>
    <w:rsid w:val="008716F5"/>
    <w:rsid w:val="008A23FF"/>
    <w:rsid w:val="009145D0"/>
    <w:rsid w:val="00923BF2"/>
    <w:rsid w:val="009634DC"/>
    <w:rsid w:val="009F0F19"/>
    <w:rsid w:val="00A2036E"/>
    <w:rsid w:val="00A5058F"/>
    <w:rsid w:val="00AC2FAE"/>
    <w:rsid w:val="00AC55A9"/>
    <w:rsid w:val="00AE6F2D"/>
    <w:rsid w:val="00AF06F1"/>
    <w:rsid w:val="00B4335B"/>
    <w:rsid w:val="00C0572C"/>
    <w:rsid w:val="00C33E84"/>
    <w:rsid w:val="00CB6FBD"/>
    <w:rsid w:val="00CD2410"/>
    <w:rsid w:val="00CF188F"/>
    <w:rsid w:val="00D4252F"/>
    <w:rsid w:val="00D441E6"/>
    <w:rsid w:val="00D53A16"/>
    <w:rsid w:val="00D64CD1"/>
    <w:rsid w:val="00D73E86"/>
    <w:rsid w:val="00E02646"/>
    <w:rsid w:val="00E11E56"/>
    <w:rsid w:val="00E43237"/>
    <w:rsid w:val="00E453E7"/>
    <w:rsid w:val="00E86D3D"/>
    <w:rsid w:val="00ED7E6E"/>
    <w:rsid w:val="00F1514F"/>
    <w:rsid w:val="00F22AF1"/>
    <w:rsid w:val="00F319DF"/>
    <w:rsid w:val="00F31DD0"/>
    <w:rsid w:val="00F33FA5"/>
    <w:rsid w:val="00F4007A"/>
    <w:rsid w:val="00F758A8"/>
    <w:rsid w:val="00F90070"/>
    <w:rsid w:val="00FA283F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suscianovait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EE3FC074</Template>
  <TotalTime>121</TotalTime>
  <Pages>2</Pages>
  <Words>1785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31</cp:revision>
  <dcterms:created xsi:type="dcterms:W3CDTF">2012-04-26T05:01:00Z</dcterms:created>
  <dcterms:modified xsi:type="dcterms:W3CDTF">2014-06-26T08:38:00Z</dcterms:modified>
</cp:coreProperties>
</file>