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2014  m. balandžio 2</w:t>
      </w:r>
      <w:r>
        <w:t>9</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2E0FA6" w:rsidP="002E0FA6">
      <w:pPr>
        <w:jc w:val="both"/>
      </w:pPr>
      <w:hyperlink r:id="rId6" w:history="1">
        <w:r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Default="00293466" w:rsidP="00372163">
      <w:pPr>
        <w:jc w:val="both"/>
        <w:rPr>
          <w:i/>
        </w:rPr>
      </w:pPr>
      <w:r w:rsidRPr="00293466">
        <w:rPr>
          <w:i/>
        </w:rPr>
        <w:t xml:space="preserve">Biokuro stumdymo </w:t>
      </w:r>
      <w:r w:rsidR="002E0FA6">
        <w:rPr>
          <w:i/>
        </w:rPr>
        <w:t>darbai</w:t>
      </w:r>
      <w:r w:rsidRPr="00293466">
        <w:rPr>
          <w:i/>
        </w:rPr>
        <w:t xml:space="preserve"> Marijampolės rajoninės katilinės kuro sandėlyje ir atviroje kuro iškrovimo ir saugojimo aikštelėje.</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“(Marijampolės šiluma)</w:t>
      </w:r>
    </w:p>
    <w:p w:rsidR="002E0FA6" w:rsidRDefault="002E0FA6" w:rsidP="002E0FA6">
      <w:pPr>
        <w:jc w:val="both"/>
        <w:rPr>
          <w:i/>
        </w:rPr>
      </w:pPr>
    </w:p>
    <w:p w:rsidR="002E0FA6" w:rsidRPr="00293466" w:rsidRDefault="002E0FA6" w:rsidP="002E0FA6">
      <w:pPr>
        <w:jc w:val="both"/>
        <w:rPr>
          <w:i/>
        </w:rPr>
      </w:pPr>
      <w:r w:rsidRPr="00293466">
        <w:rPr>
          <w:i/>
        </w:rPr>
        <w:t xml:space="preserve">Biokuro stumdymo </w:t>
      </w:r>
      <w:r>
        <w:rPr>
          <w:i/>
        </w:rPr>
        <w:t>darbai</w:t>
      </w:r>
      <w:r w:rsidRPr="00293466">
        <w:rPr>
          <w:i/>
        </w:rPr>
        <w:t xml:space="preserve"> Marijampolės rajoninės katilinės kuro sandėlyje ir atviroje kuro iškrovimo ir saugojimo aikštelėje.</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Supaprastintos skelbiamos derybos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293466" w:rsidRPr="00293466" w:rsidRDefault="00293466" w:rsidP="00293466">
      <w:pPr>
        <w:pStyle w:val="Pagrindiniotekstotrauka2"/>
        <w:ind w:firstLine="0"/>
        <w:jc w:val="both"/>
        <w:rPr>
          <w:rFonts w:ascii="Times New Roman" w:hAnsi="Times New Roman"/>
          <w:i/>
          <w:sz w:val="24"/>
          <w:szCs w:val="24"/>
        </w:rPr>
      </w:pPr>
      <w:r w:rsidRPr="00293466">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supaprastintų skelbiamų derybų būdu gali būti vykdomas visais atvejais. Įvertinus pirkimo specifiką, vertę ir procedūrų trukmę, Pirkimas turėtų būti vykdomas supaprastintų skelbiamų derybų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2E0FA6">
        <w:rPr>
          <w:i/>
        </w:rPr>
        <w:t>4</w:t>
      </w:r>
      <w:r w:rsidR="005963EB" w:rsidRPr="009145D0">
        <w:rPr>
          <w:i/>
        </w:rPr>
        <w:t>.</w:t>
      </w:r>
      <w:r w:rsidR="002E0FA6">
        <w:rPr>
          <w:i/>
        </w:rPr>
        <w:t>29</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2A3F251</Template>
  <TotalTime>81</TotalTime>
  <Pages>1</Pages>
  <Words>1568</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23</cp:revision>
  <dcterms:created xsi:type="dcterms:W3CDTF">2012-04-26T05:01:00Z</dcterms:created>
  <dcterms:modified xsi:type="dcterms:W3CDTF">2014-04-29T08:59:00Z</dcterms:modified>
</cp:coreProperties>
</file>