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0E" w:rsidRPr="00AD2AEE" w:rsidRDefault="0010300E" w:rsidP="0010300E">
      <w:pPr>
        <w:rPr>
          <w:sz w:val="22"/>
          <w:szCs w:val="22"/>
        </w:rPr>
      </w:pP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Forma patvirtinta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direktoriaus 2011 m. gruodžio 27 d. įsakymu Nr. VĮ-11-22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(VĮ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 xml:space="preserve">direktoriaus 2012 m. sausio 26 d. </w:t>
      </w:r>
      <w:r w:rsidRPr="00AD2AEE">
        <w:rPr>
          <w:sz w:val="22"/>
          <w:szCs w:val="22"/>
        </w:rPr>
        <w:br/>
        <w:t>įsakymo Nr. VĮ-12-07 redakcija)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UAB „</w:t>
      </w:r>
      <w:proofErr w:type="spellStart"/>
      <w:r w:rsidRPr="00AF226B">
        <w:rPr>
          <w:i/>
          <w:sz w:val="22"/>
          <w:szCs w:val="22"/>
        </w:rPr>
        <w:t>Litesko</w:t>
      </w:r>
      <w:proofErr w:type="spellEnd"/>
      <w:r w:rsidRPr="00AF226B">
        <w:rPr>
          <w:i/>
          <w:sz w:val="22"/>
          <w:szCs w:val="22"/>
        </w:rPr>
        <w:t>“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proofErr w:type="spellStart"/>
      <w:r w:rsidRPr="00AF226B">
        <w:rPr>
          <w:i/>
          <w:sz w:val="22"/>
          <w:szCs w:val="22"/>
        </w:rPr>
        <w:t>Jočionių</w:t>
      </w:r>
      <w:proofErr w:type="spellEnd"/>
      <w:r w:rsidRPr="00AF226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  <w:r w:rsidRPr="00AD2AEE">
        <w:rPr>
          <w:i/>
          <w:sz w:val="22"/>
          <w:szCs w:val="22"/>
        </w:rPr>
        <w:t>.</w:t>
      </w:r>
    </w:p>
    <w:p w:rsidR="0010300E" w:rsidRPr="00AD2AEE" w:rsidRDefault="0010300E" w:rsidP="0010300E">
      <w:pPr>
        <w:rPr>
          <w:sz w:val="22"/>
          <w:szCs w:val="22"/>
        </w:rPr>
      </w:pPr>
    </w:p>
    <w:p w:rsidR="0010300E" w:rsidRPr="001F5E87" w:rsidRDefault="0010300E" w:rsidP="0010300E">
      <w:pPr>
        <w:jc w:val="center"/>
      </w:pPr>
      <w:r w:rsidRPr="001F5E87">
        <w:t>1 FORMA*</w:t>
      </w:r>
    </w:p>
    <w:p w:rsidR="0010300E" w:rsidRPr="001F5E87" w:rsidRDefault="0010300E" w:rsidP="0010300E">
      <w:pPr>
        <w:jc w:val="center"/>
      </w:pPr>
    </w:p>
    <w:p w:rsidR="0010300E" w:rsidRPr="001F5E87" w:rsidRDefault="0010300E" w:rsidP="0010300E">
      <w:pPr>
        <w:jc w:val="center"/>
      </w:pPr>
      <w:r w:rsidRPr="001F5E87">
        <w:t>INFORMACIJA APIE PRADEDAMĄ PIRKIMĄ</w:t>
      </w:r>
    </w:p>
    <w:p w:rsidR="0010300E" w:rsidRPr="001F5E87" w:rsidRDefault="0010300E" w:rsidP="0010300E"/>
    <w:p w:rsidR="0010300E" w:rsidRPr="001F5E87" w:rsidRDefault="00A65721" w:rsidP="0010300E">
      <w:pPr>
        <w:jc w:val="center"/>
        <w:rPr>
          <w:lang w:val="en-GB"/>
        </w:rPr>
      </w:pPr>
      <w:r w:rsidRPr="001F5E87">
        <w:t>2014</w:t>
      </w:r>
      <w:r w:rsidR="0010300E" w:rsidRPr="001F5E87">
        <w:t xml:space="preserve"> m. </w:t>
      </w:r>
      <w:r w:rsidR="00BF015D">
        <w:t xml:space="preserve">liepos 23 </w:t>
      </w:r>
      <w:r w:rsidR="0010300E" w:rsidRPr="001F5E87">
        <w:t>Nr. ________</w:t>
      </w:r>
      <w:r w:rsidR="0010300E" w:rsidRPr="001F5E87">
        <w:rPr>
          <w:lang w:val="en-GB"/>
        </w:rPr>
        <w:t>*</w:t>
      </w: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>
      <w:pPr>
        <w:jc w:val="both"/>
      </w:pPr>
      <w:r w:rsidRPr="001F5E87">
        <w:t>I. PERKANČIOJI ORGANIZACIJA, ADRESAS IR KONTAKTINIAI DUOMENYS:</w:t>
      </w:r>
    </w:p>
    <w:p w:rsidR="0010300E" w:rsidRPr="001F5E87" w:rsidRDefault="0010300E" w:rsidP="0010300E">
      <w:pPr>
        <w:jc w:val="both"/>
      </w:pPr>
      <w:r w:rsidRPr="001F5E87">
        <w:t>I.1. Perkančiosios organizacijos pavadinimas ir įmonės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>UAB „</w:t>
      </w:r>
      <w:proofErr w:type="spellStart"/>
      <w:r w:rsidRPr="00AF226B">
        <w:rPr>
          <w:i/>
        </w:rPr>
        <w:t>Litesko</w:t>
      </w:r>
      <w:proofErr w:type="spellEnd"/>
      <w:r w:rsidRPr="00AF226B">
        <w:rPr>
          <w:i/>
        </w:rPr>
        <w:t>“ įmonės kodas: 110818317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BF015D" w:rsidRDefault="00AF226B" w:rsidP="00AF226B">
      <w:pPr>
        <w:jc w:val="both"/>
      </w:pPr>
      <w:r w:rsidRPr="00BF015D">
        <w:t>I.1.1. Adresas, pašto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 xml:space="preserve">Adresas: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LT-02300 Vilnius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BF015D" w:rsidRDefault="00AF226B" w:rsidP="00AF226B">
      <w:pPr>
        <w:jc w:val="both"/>
      </w:pPr>
      <w:r w:rsidRPr="00BF015D">
        <w:t>I.1.2. Kontaktiniai duomenys: asmuo(-</w:t>
      </w:r>
      <w:proofErr w:type="spellStart"/>
      <w:r w:rsidRPr="00BF015D">
        <w:t>enys</w:t>
      </w:r>
      <w:proofErr w:type="spellEnd"/>
      <w:r w:rsidRPr="00BF015D">
        <w:t xml:space="preserve">) kontaktams, telefonas(-ai), faksas, el. paštas, interneto adresas(-ai) ir elektroninė prieiga prie informacijos (URL): </w:t>
      </w:r>
    </w:p>
    <w:p w:rsidR="00AF226B" w:rsidRPr="00AF226B" w:rsidRDefault="00AF226B" w:rsidP="00AF226B">
      <w:pPr>
        <w:tabs>
          <w:tab w:val="num" w:pos="993"/>
          <w:tab w:val="num" w:pos="1276"/>
        </w:tabs>
        <w:jc w:val="both"/>
        <w:rPr>
          <w:i/>
        </w:rPr>
      </w:pPr>
      <w:r w:rsidRPr="00AF226B">
        <w:rPr>
          <w:i/>
        </w:rPr>
        <w:t xml:space="preserve">Neringa Paulauskaitė,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</w:t>
      </w:r>
      <w:r w:rsidR="00BF015D">
        <w:rPr>
          <w:i/>
        </w:rPr>
        <w:t>3, Vilnius, tel. +370 5 266 7315</w:t>
      </w:r>
      <w:r w:rsidRPr="00AF226B">
        <w:rPr>
          <w:i/>
        </w:rPr>
        <w:t xml:space="preserve">, faksas +370 5 278 4616, el. paštas </w:t>
      </w:r>
      <w:hyperlink r:id="rId5" w:history="1">
        <w:r w:rsidRPr="00AF226B">
          <w:rPr>
            <w:i/>
            <w:color w:val="0000FF"/>
            <w:u w:val="single"/>
          </w:rPr>
          <w:t>npaulauskaite@dalkia.lt</w:t>
        </w:r>
      </w:hyperlink>
      <w:r w:rsidRPr="00AF226B">
        <w:rPr>
          <w:i/>
        </w:rPr>
        <w:t xml:space="preserve">, </w:t>
      </w:r>
      <w:hyperlink r:id="rId6" w:history="1">
        <w:r w:rsidRPr="001F5E87">
          <w:rPr>
            <w:i/>
            <w:color w:val="0000FF"/>
            <w:u w:val="single"/>
          </w:rPr>
          <w:t>www.litesko.lt</w:t>
        </w:r>
      </w:hyperlink>
      <w:r w:rsidRPr="00AF226B">
        <w:rPr>
          <w:i/>
        </w:rPr>
        <w:t xml:space="preserve">., </w:t>
      </w:r>
      <w:hyperlink r:id="rId7" w:history="1">
        <w:r w:rsidRPr="00AF226B">
          <w:rPr>
            <w:i/>
            <w:color w:val="0000FF"/>
            <w:u w:val="single"/>
          </w:rPr>
          <w:t>https://pirkimai.eviesiejipirkimai.lt</w:t>
        </w:r>
      </w:hyperlink>
      <w:r w:rsidRPr="00AF226B">
        <w:rPr>
          <w:i/>
        </w:rPr>
        <w:t xml:space="preserve">. 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 PIRKIMO OBJEKTAS:</w:t>
      </w:r>
    </w:p>
    <w:p w:rsidR="0010300E" w:rsidRPr="001F5E87" w:rsidRDefault="0010300E" w:rsidP="0010300E">
      <w:pPr>
        <w:jc w:val="both"/>
      </w:pPr>
      <w:r w:rsidRPr="001F5E87">
        <w:t>II.1. Pirkimo pavadinimas:</w:t>
      </w:r>
    </w:p>
    <w:p w:rsidR="00354FD0" w:rsidRPr="00BF015D" w:rsidRDefault="00BF015D" w:rsidP="00BF015D">
      <w:pPr>
        <w:spacing w:after="200" w:line="276" w:lineRule="auto"/>
        <w:jc w:val="both"/>
        <w:rPr>
          <w:rFonts w:eastAsia="Batang"/>
          <w:i/>
          <w:color w:val="000000"/>
          <w:lang w:eastAsia="en-US"/>
        </w:rPr>
      </w:pPr>
      <w:r w:rsidRPr="00BF015D">
        <w:rPr>
          <w:rFonts w:eastAsia="Calibri"/>
          <w:i/>
          <w:lang w:eastAsia="en-US"/>
        </w:rPr>
        <w:t>K</w:t>
      </w:r>
      <w:r w:rsidRPr="00BF015D">
        <w:rPr>
          <w:rFonts w:eastAsia="Calibri"/>
          <w:i/>
          <w:lang w:eastAsia="en-US"/>
        </w:rPr>
        <w:t>onsultavimo paslaugos, dalyvaujant apyvartinių  taršos leidimų prekybos sistemoje</w:t>
      </w:r>
      <w:r w:rsidRPr="00BF015D">
        <w:rPr>
          <w:rFonts w:eastAsia="Batang"/>
          <w:i/>
          <w:color w:val="000000"/>
          <w:lang w:eastAsia="en-US"/>
        </w:rPr>
        <w:t>.</w:t>
      </w:r>
    </w:p>
    <w:p w:rsidR="0010300E" w:rsidRPr="001F5E87" w:rsidRDefault="0010300E" w:rsidP="0010300E">
      <w:pPr>
        <w:jc w:val="both"/>
      </w:pPr>
      <w:r w:rsidRPr="001F5E87">
        <w:t>II.2. Trumpas pirkimo objekto apibūdinimas:</w:t>
      </w: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</w:t>
      </w:r>
      <w:r w:rsidR="00BF015D">
        <w:rPr>
          <w:i/>
        </w:rPr>
        <w:t>Vilnius</w:t>
      </w:r>
      <w:r w:rsidRPr="001F5E87">
        <w:rPr>
          <w:i/>
        </w:rPr>
        <w:t>).</w:t>
      </w:r>
    </w:p>
    <w:p w:rsidR="00BF015D" w:rsidRDefault="00BF015D" w:rsidP="0010300E">
      <w:pPr>
        <w:jc w:val="both"/>
      </w:pPr>
    </w:p>
    <w:p w:rsidR="001F5E87" w:rsidRPr="00BF015D" w:rsidRDefault="00BF015D" w:rsidP="0010300E">
      <w:pPr>
        <w:jc w:val="both"/>
        <w:rPr>
          <w:i/>
        </w:rPr>
      </w:pPr>
      <w:r w:rsidRPr="00BF015D">
        <w:rPr>
          <w:i/>
        </w:rPr>
        <w:t>UAB „</w:t>
      </w:r>
      <w:proofErr w:type="spellStart"/>
      <w:r w:rsidRPr="00BF015D">
        <w:rPr>
          <w:i/>
        </w:rPr>
        <w:t>Litesko</w:t>
      </w:r>
      <w:proofErr w:type="spellEnd"/>
      <w:r w:rsidRPr="00BF015D">
        <w:rPr>
          <w:i/>
        </w:rPr>
        <w:t>“ ir eksploatuojamų objektų (katilinių), dalyvaujančių šiltnamio efektą sukeliančių dujų (ŠESD) prekybos sistemoje, ir / ar patenkančių į Direktyvos 2010/75/ES (TIPK) ir LR aplinkos ministro 2014 m. kovo 6 d. įsakymo Nr. D1-259 „Dėl taršos leidimų išdavimo, pakeitimo ir galiojimo panaikinimo taisyklių patvirtinimo“ taikymo sritį, konsultavimas.</w:t>
      </w:r>
    </w:p>
    <w:p w:rsidR="0010300E" w:rsidRPr="00BF015D" w:rsidRDefault="0010300E" w:rsidP="0010300E">
      <w:pPr>
        <w:jc w:val="both"/>
        <w:rPr>
          <w:i/>
        </w:rPr>
      </w:pP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1F5E87" w:rsidRPr="001F5E87" w:rsidRDefault="001F5E87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II.2.1. Pirkim</w:t>
      </w:r>
      <w:bookmarkStart w:id="0" w:name="_GoBack"/>
      <w:bookmarkEnd w:id="0"/>
      <w:r w:rsidRPr="001F5E87">
        <w:t>o objekto tipas (įrašyti tik vieną tipą – prekės, paslaugos ar darbai):</w:t>
      </w:r>
    </w:p>
    <w:p w:rsidR="0010300E" w:rsidRPr="001F5E87" w:rsidRDefault="00354FD0" w:rsidP="0010300E">
      <w:pPr>
        <w:jc w:val="both"/>
        <w:rPr>
          <w:i/>
        </w:rPr>
      </w:pPr>
      <w:r>
        <w:rPr>
          <w:i/>
        </w:rPr>
        <w:t>Paslaugos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 PIRKIMO BŪDAS IR JO PASIRINKIMO PRIEŽASTYS:</w:t>
      </w:r>
    </w:p>
    <w:p w:rsidR="0010300E" w:rsidRPr="001F5E87" w:rsidRDefault="0010300E" w:rsidP="0010300E">
      <w:pPr>
        <w:jc w:val="both"/>
      </w:pPr>
      <w:r w:rsidRPr="001F5E87">
        <w:lastRenderedPageBreak/>
        <w:t>III.1. Pirkimo būdas:</w:t>
      </w:r>
    </w:p>
    <w:p w:rsidR="0010300E" w:rsidRPr="001F5E87" w:rsidRDefault="00354FD0" w:rsidP="0010300E">
      <w:pPr>
        <w:jc w:val="both"/>
        <w:rPr>
          <w:i/>
        </w:rPr>
      </w:pPr>
      <w:r>
        <w:rPr>
          <w:i/>
        </w:rPr>
        <w:t>Supaprastintas atviras konkursas.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III.2. Priežastys, dėl kurių pasirinktas nurodytas pirkimo būdas:</w:t>
      </w:r>
    </w:p>
    <w:p w:rsidR="00354FD0" w:rsidRPr="00354FD0" w:rsidRDefault="00354FD0" w:rsidP="00354FD0">
      <w:pPr>
        <w:jc w:val="both"/>
        <w:rPr>
          <w:i/>
        </w:rPr>
      </w:pPr>
      <w:r w:rsidRPr="00354FD0">
        <w:rPr>
          <w:i/>
          <w:iCs/>
        </w:rPr>
        <w:t>Vadovaujantis UAB „Vilniaus energija“ supaprastintų pirkimų taisyklių 74 p., viešojo pirkimo verčių skaičiavimo metodika, gali būti vykdomos supaprastintas atviras konkursas.</w:t>
      </w:r>
    </w:p>
    <w:p w:rsidR="00572363" w:rsidRPr="001F5E87" w:rsidRDefault="00572363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IV. Šio skelbimo išsiuntimo data:</w:t>
      </w:r>
    </w:p>
    <w:p w:rsidR="0010300E" w:rsidRPr="001F5E87" w:rsidRDefault="00BF015D" w:rsidP="0010300E">
      <w:pPr>
        <w:jc w:val="both"/>
        <w:rPr>
          <w:i/>
        </w:rPr>
      </w:pPr>
      <w:r>
        <w:rPr>
          <w:i/>
        </w:rPr>
        <w:t>2014-07</w:t>
      </w:r>
      <w:r w:rsidR="001F5E87" w:rsidRPr="001F5E87">
        <w:rPr>
          <w:i/>
        </w:rPr>
        <w:t>-</w:t>
      </w:r>
      <w:r>
        <w:rPr>
          <w:i/>
        </w:rPr>
        <w:t>23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AC68D4" w:rsidRPr="001F5E87" w:rsidRDefault="00AC68D4"/>
    <w:sectPr w:rsidR="00AC68D4" w:rsidRPr="001F5E87" w:rsidSect="00103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7977"/>
    <w:multiLevelType w:val="hybridMultilevel"/>
    <w:tmpl w:val="AEC68C68"/>
    <w:lvl w:ilvl="0" w:tplc="95E4B752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E0D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0300E"/>
    <w:rsid w:val="00083DC3"/>
    <w:rsid w:val="0010300E"/>
    <w:rsid w:val="00143E88"/>
    <w:rsid w:val="001F51ED"/>
    <w:rsid w:val="001F5E87"/>
    <w:rsid w:val="00212814"/>
    <w:rsid w:val="002866FE"/>
    <w:rsid w:val="00290B24"/>
    <w:rsid w:val="002D01A8"/>
    <w:rsid w:val="002F7B93"/>
    <w:rsid w:val="00317D14"/>
    <w:rsid w:val="00354FD0"/>
    <w:rsid w:val="00445FF5"/>
    <w:rsid w:val="00483917"/>
    <w:rsid w:val="00572363"/>
    <w:rsid w:val="00574585"/>
    <w:rsid w:val="005D0C7B"/>
    <w:rsid w:val="0061013C"/>
    <w:rsid w:val="00670D71"/>
    <w:rsid w:val="006961DA"/>
    <w:rsid w:val="006C1B35"/>
    <w:rsid w:val="007359B0"/>
    <w:rsid w:val="00777435"/>
    <w:rsid w:val="007A5BC0"/>
    <w:rsid w:val="007F5464"/>
    <w:rsid w:val="00813F4F"/>
    <w:rsid w:val="00852606"/>
    <w:rsid w:val="008B35FE"/>
    <w:rsid w:val="00914F94"/>
    <w:rsid w:val="009A04DD"/>
    <w:rsid w:val="009F0417"/>
    <w:rsid w:val="00A65721"/>
    <w:rsid w:val="00A851B5"/>
    <w:rsid w:val="00AC68D4"/>
    <w:rsid w:val="00AF226B"/>
    <w:rsid w:val="00B403CF"/>
    <w:rsid w:val="00BA4FA0"/>
    <w:rsid w:val="00BF015D"/>
    <w:rsid w:val="00C75CD6"/>
    <w:rsid w:val="00C96CF6"/>
    <w:rsid w:val="00D64F29"/>
    <w:rsid w:val="00D90219"/>
    <w:rsid w:val="00E664EC"/>
    <w:rsid w:val="00E70C5D"/>
    <w:rsid w:val="00E86E80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D014-279F-4F8C-A15B-AC62580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00E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10300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300E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300E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57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25229D77</Template>
  <TotalTime>90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12</cp:revision>
  <dcterms:created xsi:type="dcterms:W3CDTF">2013-02-06T10:30:00Z</dcterms:created>
  <dcterms:modified xsi:type="dcterms:W3CDTF">2014-07-23T13:24:00Z</dcterms:modified>
</cp:coreProperties>
</file>