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Forma patvirtinta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direktoriaus 2011 m. gruodžio 27 d. įsakymu Nr. VĮ-11-22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>(VĮ Seimo leidyklos „Valstybės žinios“</w:t>
      </w:r>
    </w:p>
    <w:p w:rsidR="00781B40" w:rsidRPr="005A3E74" w:rsidRDefault="00781B40" w:rsidP="00781B40">
      <w:pPr>
        <w:ind w:left="5040"/>
        <w:rPr>
          <w:sz w:val="22"/>
          <w:szCs w:val="22"/>
        </w:rPr>
      </w:pPr>
      <w:r w:rsidRPr="005A3E74">
        <w:rPr>
          <w:sz w:val="22"/>
          <w:szCs w:val="22"/>
        </w:rPr>
        <w:t xml:space="preserve">direktoriaus 2012 m. sausio 26 d. </w:t>
      </w:r>
      <w:r w:rsidRPr="005A3E74">
        <w:rPr>
          <w:sz w:val="22"/>
          <w:szCs w:val="22"/>
        </w:rPr>
        <w:br/>
        <w:t>įsakymo Nr. VĮ-12-07 redakcija)</w:t>
      </w:r>
    </w:p>
    <w:p w:rsidR="00781B40" w:rsidRPr="005A3E74" w:rsidRDefault="00781B40" w:rsidP="00781B40">
      <w:pPr>
        <w:rPr>
          <w:sz w:val="22"/>
          <w:szCs w:val="22"/>
        </w:rPr>
      </w:pP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UAB „</w:t>
      </w:r>
      <w:proofErr w:type="spellStart"/>
      <w:r w:rsidRPr="00D72C3F">
        <w:rPr>
          <w:i/>
          <w:sz w:val="22"/>
          <w:szCs w:val="22"/>
        </w:rPr>
        <w:t>Litesko</w:t>
      </w:r>
      <w:proofErr w:type="spellEnd"/>
      <w:r w:rsidRPr="00D72C3F">
        <w:rPr>
          <w:i/>
          <w:sz w:val="22"/>
          <w:szCs w:val="22"/>
        </w:rPr>
        <w:t>“</w:t>
      </w:r>
    </w:p>
    <w:p w:rsidR="00D72C3F" w:rsidRPr="00D72C3F" w:rsidRDefault="00D72C3F" w:rsidP="00D72C3F">
      <w:pPr>
        <w:jc w:val="center"/>
        <w:rPr>
          <w:i/>
          <w:sz w:val="22"/>
          <w:szCs w:val="22"/>
        </w:rPr>
      </w:pPr>
      <w:proofErr w:type="spellStart"/>
      <w:r w:rsidRPr="00D72C3F">
        <w:rPr>
          <w:i/>
          <w:sz w:val="22"/>
          <w:szCs w:val="22"/>
        </w:rPr>
        <w:t>Jočionių</w:t>
      </w:r>
      <w:proofErr w:type="spellEnd"/>
      <w:r w:rsidRPr="00D72C3F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81B40" w:rsidRPr="005A3E74" w:rsidRDefault="00D72C3F" w:rsidP="00D72C3F">
      <w:pPr>
        <w:jc w:val="center"/>
        <w:rPr>
          <w:i/>
          <w:sz w:val="22"/>
          <w:szCs w:val="22"/>
        </w:rPr>
      </w:pPr>
      <w:r w:rsidRPr="00D72C3F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81B40" w:rsidRPr="00B1598C" w:rsidRDefault="00781B40" w:rsidP="00781B40">
      <w:pPr>
        <w:rPr>
          <w:sz w:val="22"/>
          <w:szCs w:val="22"/>
        </w:rPr>
      </w:pPr>
    </w:p>
    <w:p w:rsidR="00781B40" w:rsidRPr="005A3E74" w:rsidRDefault="00781B40" w:rsidP="00781B40">
      <w:pPr>
        <w:jc w:val="center"/>
      </w:pPr>
      <w:r w:rsidRPr="005A3E74">
        <w:t>1 FORMA*</w:t>
      </w:r>
    </w:p>
    <w:p w:rsidR="00781B40" w:rsidRPr="005A3E74" w:rsidRDefault="00781B40" w:rsidP="00781B40">
      <w:pPr>
        <w:jc w:val="center"/>
      </w:pPr>
      <w:r w:rsidRPr="005A3E74">
        <w:t>INFORMACIJA APIE PRADEDAMĄ PIRKIMĄ</w:t>
      </w:r>
    </w:p>
    <w:p w:rsidR="00781B40" w:rsidRPr="005A3E74" w:rsidRDefault="00781B40" w:rsidP="00781B40"/>
    <w:p w:rsidR="00781B40" w:rsidRPr="005A3E74" w:rsidRDefault="00630286" w:rsidP="00781B40">
      <w:pPr>
        <w:jc w:val="center"/>
        <w:rPr>
          <w:lang w:val="en-GB"/>
        </w:rPr>
      </w:pPr>
      <w:r w:rsidRPr="005A3E74">
        <w:t>2014</w:t>
      </w:r>
      <w:r w:rsidR="00781B40" w:rsidRPr="005A3E74">
        <w:t xml:space="preserve"> m. </w:t>
      </w:r>
      <w:r w:rsidR="00225659" w:rsidRPr="005A3E74">
        <w:t>rugpj</w:t>
      </w:r>
      <w:r w:rsidR="00D33280">
        <w:t>ūčio 20</w:t>
      </w:r>
      <w:r w:rsidRPr="005A3E74">
        <w:t xml:space="preserve"> </w:t>
      </w:r>
      <w:r w:rsidR="00781B40" w:rsidRPr="005A3E74">
        <w:t>d. Nr. ________</w:t>
      </w:r>
      <w:r w:rsidR="00781B40" w:rsidRPr="005A3E74">
        <w:rPr>
          <w:lang w:val="en-GB"/>
        </w:rPr>
        <w:t>*</w:t>
      </w:r>
    </w:p>
    <w:p w:rsidR="00781B40" w:rsidRPr="005A3E74" w:rsidRDefault="00781B40" w:rsidP="00781B40"/>
    <w:p w:rsidR="00781B40" w:rsidRPr="005A3E74" w:rsidRDefault="00781B40" w:rsidP="00781B40">
      <w:pPr>
        <w:jc w:val="both"/>
      </w:pPr>
      <w:r w:rsidRPr="005A3E74">
        <w:t>I. PERKANČIOJI ORGANIZACIJA, ADRESAS IR KONTAKTINIAI DUOMENYS:</w:t>
      </w:r>
    </w:p>
    <w:p w:rsidR="00781B40" w:rsidRPr="005A3E74" w:rsidRDefault="00781B40" w:rsidP="00781B40">
      <w:pPr>
        <w:jc w:val="both"/>
      </w:pPr>
      <w:r w:rsidRPr="005A3E74">
        <w:t>I.1. Perkančiosios organizacijos pavadinimas ir įmonės kodas:</w:t>
      </w:r>
    </w:p>
    <w:p w:rsidR="00781B40" w:rsidRPr="005A3E74" w:rsidRDefault="00781B40" w:rsidP="00781B40">
      <w:pPr>
        <w:jc w:val="both"/>
        <w:rPr>
          <w:i/>
        </w:rPr>
      </w:pPr>
      <w:r w:rsidRPr="005A3E74">
        <w:rPr>
          <w:i/>
        </w:rPr>
        <w:t>UAB „Vilniaus energija“ įmonės kodas: 111760831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I.1.1. Adresas, pašto kodas:</w:t>
      </w:r>
    </w:p>
    <w:p w:rsidR="00781B40" w:rsidRPr="005A3E74" w:rsidRDefault="00781B40" w:rsidP="00781B40">
      <w:pPr>
        <w:rPr>
          <w:i/>
        </w:rPr>
      </w:pPr>
      <w:r w:rsidRPr="005A3E74">
        <w:rPr>
          <w:i/>
        </w:rPr>
        <w:t xml:space="preserve">Adresas: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LT-02300 Vilnius.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I.1.2. Kontaktiniai duomenys: asmuo(-</w:t>
      </w:r>
      <w:proofErr w:type="spellStart"/>
      <w:r w:rsidRPr="005A3E74">
        <w:t>enys</w:t>
      </w:r>
      <w:proofErr w:type="spellEnd"/>
      <w:r w:rsidRPr="005A3E74">
        <w:t xml:space="preserve">) kontaktams, telefonas(-ai), faksas, el. paštas, interneto adresas(-ai) ir elektroninė prieiga prie informacijos (URL): </w:t>
      </w:r>
    </w:p>
    <w:p w:rsidR="00781B40" w:rsidRPr="005A3E74" w:rsidRDefault="00781B40" w:rsidP="00781B40">
      <w:pPr>
        <w:tabs>
          <w:tab w:val="num" w:pos="993"/>
          <w:tab w:val="num" w:pos="1276"/>
        </w:tabs>
        <w:jc w:val="both"/>
        <w:rPr>
          <w:i/>
        </w:rPr>
      </w:pPr>
      <w:r w:rsidRPr="005A3E74">
        <w:rPr>
          <w:i/>
        </w:rPr>
        <w:t xml:space="preserve">Neringa Paulauskaitė, </w:t>
      </w:r>
      <w:proofErr w:type="spellStart"/>
      <w:r w:rsidRPr="005A3E74">
        <w:rPr>
          <w:i/>
        </w:rPr>
        <w:t>Jočionių</w:t>
      </w:r>
      <w:proofErr w:type="spellEnd"/>
      <w:r w:rsidRPr="005A3E74">
        <w:rPr>
          <w:i/>
        </w:rPr>
        <w:t xml:space="preserve"> g. 13, Vilnius, tel. +370 5 </w:t>
      </w:r>
      <w:r w:rsidR="004702D7" w:rsidRPr="005A3E74">
        <w:rPr>
          <w:i/>
        </w:rPr>
        <w:t>266 7315, faksas +370 5 278 4616</w:t>
      </w:r>
      <w:r w:rsidRPr="005A3E74">
        <w:rPr>
          <w:i/>
        </w:rPr>
        <w:t xml:space="preserve">, el. paštas </w:t>
      </w:r>
      <w:hyperlink r:id="rId5" w:history="1">
        <w:r w:rsidRPr="005A3E74">
          <w:rPr>
            <w:rStyle w:val="Hipersaitas"/>
            <w:i/>
          </w:rPr>
          <w:t>npaulauskaite@dalkia.lt</w:t>
        </w:r>
      </w:hyperlink>
      <w:r w:rsidRPr="005A3E74">
        <w:rPr>
          <w:i/>
        </w:rPr>
        <w:t xml:space="preserve">, </w:t>
      </w:r>
      <w:hyperlink r:id="rId6" w:history="1">
        <w:r w:rsidRPr="005A3E74">
          <w:rPr>
            <w:rStyle w:val="Hipersaitas"/>
            <w:i/>
          </w:rPr>
          <w:t>www.</w:t>
        </w:r>
      </w:hyperlink>
      <w:r w:rsidR="00D72C3F">
        <w:rPr>
          <w:rStyle w:val="Hipersaitas"/>
          <w:i/>
        </w:rPr>
        <w:t>litesko.lt</w:t>
      </w:r>
      <w:r w:rsidRPr="005A3E74">
        <w:rPr>
          <w:i/>
        </w:rPr>
        <w:t xml:space="preserve">, </w:t>
      </w:r>
      <w:hyperlink r:id="rId7" w:history="1">
        <w:r w:rsidRPr="005A3E74">
          <w:rPr>
            <w:rStyle w:val="Hipersaitas"/>
            <w:i/>
          </w:rPr>
          <w:t>https://pirkimai.eviesiejipirkimai.lt</w:t>
        </w:r>
      </w:hyperlink>
      <w:r w:rsidRPr="005A3E74">
        <w:rPr>
          <w:i/>
        </w:rPr>
        <w:t xml:space="preserve">. 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 PIRKIMO OBJEKTAS:</w:t>
      </w:r>
    </w:p>
    <w:p w:rsidR="00781B40" w:rsidRPr="005A3E74" w:rsidRDefault="00781B40" w:rsidP="00781B40">
      <w:pPr>
        <w:jc w:val="both"/>
      </w:pPr>
      <w:r w:rsidRPr="005A3E74">
        <w:t>II.1. Pirkimo pavadinimas:</w:t>
      </w:r>
    </w:p>
    <w:p w:rsidR="00D309F1" w:rsidRPr="005A3E74" w:rsidRDefault="00D33280" w:rsidP="00781B40">
      <w:pPr>
        <w:jc w:val="both"/>
        <w:rPr>
          <w:i/>
        </w:rPr>
      </w:pPr>
      <w:r>
        <w:rPr>
          <w:i/>
        </w:rPr>
        <w:t>Biokuro bunkerio sraigtinio iškroviklio keitimas</w:t>
      </w:r>
      <w:r w:rsidR="008F543A" w:rsidRPr="005A3E74">
        <w:rPr>
          <w:i/>
        </w:rPr>
        <w:t>.</w:t>
      </w:r>
    </w:p>
    <w:p w:rsidR="008F543A" w:rsidRPr="005A3E74" w:rsidRDefault="008F543A" w:rsidP="00781B40">
      <w:pPr>
        <w:jc w:val="both"/>
        <w:rPr>
          <w:i/>
        </w:rPr>
      </w:pPr>
    </w:p>
    <w:p w:rsidR="00781B40" w:rsidRPr="005A3E74" w:rsidRDefault="00781B40" w:rsidP="00781B40">
      <w:pPr>
        <w:jc w:val="both"/>
      </w:pPr>
      <w:r w:rsidRPr="005A3E74">
        <w:t>II.2. Trumpas pirkimo objekto apibūdinimas:</w:t>
      </w:r>
    </w:p>
    <w:p w:rsidR="00225659" w:rsidRPr="00225659" w:rsidRDefault="00225659" w:rsidP="00225659">
      <w:pPr>
        <w:jc w:val="both"/>
        <w:rPr>
          <w:i/>
        </w:rPr>
      </w:pPr>
      <w:r w:rsidRPr="00225659">
        <w:rPr>
          <w:i/>
        </w:rPr>
        <w:t>Perkančioji organizacija – UAB „</w:t>
      </w:r>
      <w:proofErr w:type="spellStart"/>
      <w:r w:rsidRPr="00225659">
        <w:rPr>
          <w:i/>
        </w:rPr>
        <w:t>Litesko</w:t>
      </w:r>
      <w:proofErr w:type="spellEnd"/>
      <w:r w:rsidRPr="00225659">
        <w:rPr>
          <w:i/>
        </w:rPr>
        <w:t>“ (</w:t>
      </w:r>
      <w:r w:rsidR="00D33280">
        <w:rPr>
          <w:i/>
        </w:rPr>
        <w:t>Alytaus energija</w:t>
      </w:r>
      <w:r w:rsidRPr="00225659">
        <w:rPr>
          <w:i/>
        </w:rPr>
        <w:t>).</w:t>
      </w:r>
    </w:p>
    <w:p w:rsidR="00225659" w:rsidRPr="00225659" w:rsidRDefault="00225659" w:rsidP="00225659">
      <w:pPr>
        <w:jc w:val="both"/>
        <w:rPr>
          <w:i/>
        </w:rPr>
      </w:pPr>
    </w:p>
    <w:p w:rsidR="00D33280" w:rsidRPr="00D33280" w:rsidRDefault="00D33280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Perkami</w:t>
      </w:r>
      <w:r w:rsidRPr="00D33280">
        <w:rPr>
          <w:bCs/>
          <w:lang w:eastAsia="en-US"/>
        </w:rPr>
        <w:t xml:space="preserve"> </w:t>
      </w:r>
      <w:r w:rsidRPr="00D33280">
        <w:rPr>
          <w:bCs/>
          <w:i/>
          <w:lang w:eastAsia="en-US"/>
        </w:rPr>
        <w:t>biokuro bunkerio sraigtinio iškroviklio keitimo</w:t>
      </w:r>
      <w:r w:rsidRPr="00D33280">
        <w:rPr>
          <w:i/>
          <w:lang w:eastAsia="en-US"/>
        </w:rPr>
        <w:t xml:space="preserve"> </w:t>
      </w:r>
      <w:r w:rsidRPr="00D33280">
        <w:rPr>
          <w:i/>
          <w:szCs w:val="20"/>
          <w:lang w:eastAsia="en-US"/>
        </w:rPr>
        <w:t>darbai</w:t>
      </w:r>
      <w:r>
        <w:rPr>
          <w:i/>
          <w:szCs w:val="20"/>
          <w:lang w:eastAsia="en-US"/>
        </w:rPr>
        <w:t xml:space="preserve"> </w:t>
      </w:r>
      <w:r w:rsidRPr="00D33280">
        <w:rPr>
          <w:i/>
          <w:szCs w:val="20"/>
          <w:lang w:eastAsia="en-US"/>
        </w:rPr>
        <w:t>(b</w:t>
      </w:r>
      <w:r w:rsidRPr="00D33280">
        <w:rPr>
          <w:i/>
          <w:szCs w:val="20"/>
          <w:lang w:eastAsia="en-US"/>
        </w:rPr>
        <w:t>iokuro bunkerio sraigtinis iškroviklis</w:t>
      </w:r>
      <w:r w:rsidRPr="00D33280">
        <w:rPr>
          <w:i/>
          <w:szCs w:val="20"/>
          <w:lang w:eastAsia="en-US"/>
        </w:rPr>
        <w:t xml:space="preserve"> ir </w:t>
      </w:r>
      <w:r w:rsidRPr="00D33280">
        <w:rPr>
          <w:i/>
        </w:rPr>
        <w:t>g</w:t>
      </w:r>
      <w:r w:rsidRPr="00D33280">
        <w:rPr>
          <w:i/>
        </w:rPr>
        <w:t xml:space="preserve">uolis su </w:t>
      </w:r>
      <w:proofErr w:type="spellStart"/>
      <w:r w:rsidRPr="00D33280">
        <w:rPr>
          <w:i/>
        </w:rPr>
        <w:t>guoliaviete</w:t>
      </w:r>
      <w:proofErr w:type="spellEnd"/>
      <w:r w:rsidRPr="00D33280">
        <w:rPr>
          <w:i/>
          <w:szCs w:val="20"/>
          <w:lang w:eastAsia="en-US"/>
        </w:rPr>
        <w:t>)</w:t>
      </w:r>
      <w:r w:rsidRPr="00D33280">
        <w:rPr>
          <w:i/>
          <w:szCs w:val="20"/>
          <w:lang w:eastAsia="en-US"/>
        </w:rPr>
        <w:t xml:space="preserve"> UAB „</w:t>
      </w:r>
      <w:proofErr w:type="spellStart"/>
      <w:r w:rsidRPr="00D33280">
        <w:rPr>
          <w:i/>
          <w:szCs w:val="20"/>
          <w:lang w:eastAsia="en-US"/>
        </w:rPr>
        <w:t>Litesko</w:t>
      </w:r>
      <w:proofErr w:type="spellEnd"/>
      <w:r w:rsidRPr="00D33280">
        <w:rPr>
          <w:i/>
          <w:szCs w:val="20"/>
          <w:lang w:eastAsia="en-US"/>
        </w:rPr>
        <w:t>“ filialo „Alytaus energija“</w:t>
      </w:r>
      <w:r w:rsidRPr="00D33280">
        <w:rPr>
          <w:i/>
          <w:szCs w:val="20"/>
          <w:lang w:eastAsia="en-US"/>
        </w:rPr>
        <w:t xml:space="preserve"> teritorijoje.</w:t>
      </w:r>
    </w:p>
    <w:p w:rsidR="00D33280" w:rsidRPr="00D33280" w:rsidRDefault="00D33280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</w:p>
    <w:p w:rsidR="00225659" w:rsidRPr="00225659" w:rsidRDefault="00225659" w:rsidP="00D33280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225659">
        <w:rPr>
          <w:i/>
        </w:rPr>
        <w:t>Įgaliotoji organizacija atlikti pirkimo procedūras iki sutarties sudarymo – UAB „Vilniaus energija“.</w:t>
      </w:r>
    </w:p>
    <w:p w:rsidR="00FB3DA2" w:rsidRPr="005A3E74" w:rsidRDefault="00FB3DA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II.2.1. Pirkimo objekto tipas (įrašyti tik vieną tipą – prekės, paslaugos ar darbai):</w:t>
      </w:r>
    </w:p>
    <w:p w:rsidR="00781B40" w:rsidRPr="005A3E74" w:rsidRDefault="000E1741" w:rsidP="00781B40">
      <w:pPr>
        <w:jc w:val="both"/>
        <w:rPr>
          <w:i/>
        </w:rPr>
      </w:pPr>
      <w:r w:rsidRPr="005A3E74">
        <w:rPr>
          <w:i/>
        </w:rPr>
        <w:t>Prekės.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 PIRKIMO BŪDAS IR JO PASIRINKIMO PRIEŽASTYS:</w:t>
      </w:r>
    </w:p>
    <w:p w:rsidR="00781B40" w:rsidRPr="005A3E74" w:rsidRDefault="00781B40" w:rsidP="00781B40">
      <w:pPr>
        <w:jc w:val="both"/>
      </w:pPr>
      <w:r w:rsidRPr="005A3E74">
        <w:t>III.1. Pirkimo būdas:</w:t>
      </w:r>
    </w:p>
    <w:p w:rsidR="00781B40" w:rsidRPr="005A3E74" w:rsidRDefault="00C568CE" w:rsidP="00781B40">
      <w:pPr>
        <w:jc w:val="both"/>
        <w:rPr>
          <w:i/>
        </w:rPr>
      </w:pPr>
      <w:r>
        <w:rPr>
          <w:i/>
        </w:rPr>
        <w:t>Supaprastintos skelbiamos derybos</w:t>
      </w:r>
      <w:r w:rsidR="00781B40" w:rsidRPr="005A3E74">
        <w:rPr>
          <w:i/>
        </w:rPr>
        <w:t>.</w:t>
      </w:r>
    </w:p>
    <w:p w:rsidR="00781B40" w:rsidRPr="005A3E74" w:rsidRDefault="00781B40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III.2. Priežastys, dėl kurių pasirinktas nurodytas pirkimo būdas:</w:t>
      </w:r>
    </w:p>
    <w:p w:rsidR="00781B40" w:rsidRPr="005A3E74" w:rsidRDefault="00D309F1" w:rsidP="00781B40">
      <w:pPr>
        <w:jc w:val="both"/>
        <w:rPr>
          <w:i/>
        </w:rPr>
      </w:pPr>
      <w:r w:rsidRPr="005A3E74">
        <w:rPr>
          <w:i/>
          <w:iCs/>
        </w:rPr>
        <w:lastRenderedPageBreak/>
        <w:t>Vadovaujantis UAB „Vilniaus energija“ su</w:t>
      </w:r>
      <w:r w:rsidR="00630286" w:rsidRPr="005A3E74">
        <w:rPr>
          <w:i/>
          <w:iCs/>
        </w:rPr>
        <w:t>paprastintų pirkimų taisyklių 74</w:t>
      </w:r>
      <w:r w:rsidRPr="005A3E74">
        <w:rPr>
          <w:i/>
          <w:iCs/>
        </w:rPr>
        <w:t xml:space="preserve"> p., viešojo pirkimo verčių skaičiavimo metodika, gali būti vykdomos </w:t>
      </w:r>
      <w:r w:rsidR="004A165F">
        <w:rPr>
          <w:i/>
          <w:iCs/>
        </w:rPr>
        <w:t>supaprastintos skelbiamos derybos.</w:t>
      </w:r>
      <w:bookmarkStart w:id="0" w:name="_GoBack"/>
      <w:bookmarkEnd w:id="0"/>
    </w:p>
    <w:p w:rsidR="004C0442" w:rsidRPr="005A3E74" w:rsidRDefault="004C0442" w:rsidP="00781B40">
      <w:pPr>
        <w:jc w:val="both"/>
      </w:pPr>
    </w:p>
    <w:p w:rsidR="00781B40" w:rsidRPr="005A3E74" w:rsidRDefault="00781B40" w:rsidP="00781B40">
      <w:pPr>
        <w:jc w:val="both"/>
      </w:pPr>
      <w:r w:rsidRPr="005A3E74">
        <w:t>IV. Šio skelbimo išsiuntimo data:</w:t>
      </w:r>
    </w:p>
    <w:p w:rsidR="00781B40" w:rsidRPr="005A3E74" w:rsidRDefault="00225659" w:rsidP="00781B40">
      <w:pPr>
        <w:jc w:val="both"/>
        <w:rPr>
          <w:i/>
        </w:rPr>
      </w:pPr>
      <w:r w:rsidRPr="005A3E74">
        <w:rPr>
          <w:i/>
        </w:rPr>
        <w:t>2014-08</w:t>
      </w:r>
      <w:r w:rsidR="00781B40" w:rsidRPr="005A3E74">
        <w:rPr>
          <w:i/>
        </w:rPr>
        <w:t>-</w:t>
      </w:r>
      <w:r w:rsidR="00C568CE">
        <w:rPr>
          <w:i/>
        </w:rPr>
        <w:t>20</w:t>
      </w:r>
    </w:p>
    <w:p w:rsidR="00781B40" w:rsidRPr="00B1598C" w:rsidRDefault="00781B40" w:rsidP="00781B40">
      <w:pPr>
        <w:jc w:val="both"/>
        <w:rPr>
          <w:sz w:val="22"/>
          <w:szCs w:val="22"/>
        </w:rPr>
      </w:pPr>
    </w:p>
    <w:sectPr w:rsidR="00781B40" w:rsidRPr="00B1598C" w:rsidSect="004C04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7042"/>
    <w:multiLevelType w:val="hybridMultilevel"/>
    <w:tmpl w:val="B8A6423C"/>
    <w:lvl w:ilvl="0" w:tplc="0D6E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81B40"/>
    <w:rsid w:val="00083DC3"/>
    <w:rsid w:val="000E1741"/>
    <w:rsid w:val="00120677"/>
    <w:rsid w:val="00143E88"/>
    <w:rsid w:val="001E0BB3"/>
    <w:rsid w:val="00212814"/>
    <w:rsid w:val="00225659"/>
    <w:rsid w:val="00270134"/>
    <w:rsid w:val="00271566"/>
    <w:rsid w:val="002879CA"/>
    <w:rsid w:val="002D01A8"/>
    <w:rsid w:val="00317D14"/>
    <w:rsid w:val="0034454B"/>
    <w:rsid w:val="004253CE"/>
    <w:rsid w:val="00445FF5"/>
    <w:rsid w:val="00467420"/>
    <w:rsid w:val="004702D7"/>
    <w:rsid w:val="00483917"/>
    <w:rsid w:val="004A165F"/>
    <w:rsid w:val="004C0442"/>
    <w:rsid w:val="004F5ECB"/>
    <w:rsid w:val="00502705"/>
    <w:rsid w:val="00574585"/>
    <w:rsid w:val="005A3E74"/>
    <w:rsid w:val="005A51A9"/>
    <w:rsid w:val="005D0C7B"/>
    <w:rsid w:val="0061013C"/>
    <w:rsid w:val="00630286"/>
    <w:rsid w:val="00670D71"/>
    <w:rsid w:val="006961DA"/>
    <w:rsid w:val="006C1B35"/>
    <w:rsid w:val="006C501F"/>
    <w:rsid w:val="006D41CC"/>
    <w:rsid w:val="006E1337"/>
    <w:rsid w:val="007359B0"/>
    <w:rsid w:val="00777435"/>
    <w:rsid w:val="00781B40"/>
    <w:rsid w:val="007F5464"/>
    <w:rsid w:val="00813F4F"/>
    <w:rsid w:val="008B35FE"/>
    <w:rsid w:val="008F543A"/>
    <w:rsid w:val="00914F94"/>
    <w:rsid w:val="009A04DD"/>
    <w:rsid w:val="009F0417"/>
    <w:rsid w:val="00A15D5B"/>
    <w:rsid w:val="00A851B5"/>
    <w:rsid w:val="00AC68D4"/>
    <w:rsid w:val="00B403CF"/>
    <w:rsid w:val="00B55B78"/>
    <w:rsid w:val="00BA4FA0"/>
    <w:rsid w:val="00BD4B28"/>
    <w:rsid w:val="00C568CE"/>
    <w:rsid w:val="00C75CD6"/>
    <w:rsid w:val="00C94F40"/>
    <w:rsid w:val="00C96CF6"/>
    <w:rsid w:val="00CA20C1"/>
    <w:rsid w:val="00D309F1"/>
    <w:rsid w:val="00D33280"/>
    <w:rsid w:val="00D72C3F"/>
    <w:rsid w:val="00D82CD1"/>
    <w:rsid w:val="00E41E0A"/>
    <w:rsid w:val="00E55EBF"/>
    <w:rsid w:val="00E70C5D"/>
    <w:rsid w:val="00E838E6"/>
    <w:rsid w:val="00E86E80"/>
    <w:rsid w:val="00F0018C"/>
    <w:rsid w:val="00F1092E"/>
    <w:rsid w:val="00F277B5"/>
    <w:rsid w:val="00F3734C"/>
    <w:rsid w:val="00F532EA"/>
    <w:rsid w:val="00F76F9F"/>
    <w:rsid w:val="00FA47C5"/>
    <w:rsid w:val="00FA4FDC"/>
    <w:rsid w:val="00FB3DA2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B911-A226-475E-8075-7C120B6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B40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81B4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781B40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81B40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30286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AFE7F607</Template>
  <TotalTime>79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29</cp:revision>
  <dcterms:created xsi:type="dcterms:W3CDTF">2013-04-09T07:28:00Z</dcterms:created>
  <dcterms:modified xsi:type="dcterms:W3CDTF">2014-08-20T08:58:00Z</dcterms:modified>
</cp:coreProperties>
</file>