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0E" w:rsidRPr="00AD2AEE" w:rsidRDefault="0010300E" w:rsidP="0010300E">
      <w:pPr>
        <w:rPr>
          <w:sz w:val="22"/>
          <w:szCs w:val="22"/>
        </w:rPr>
      </w:pP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>Forma patvirtinta</w:t>
      </w: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>VĮ Seimo leidyklos „Valstybės žinios“</w:t>
      </w: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>direktoriaus 2011 m. gruodžio 27 d. įsakymu Nr. VĮ-11-22</w:t>
      </w: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>(VĮ Seimo leidyklos „Valstybės žinios“</w:t>
      </w: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 xml:space="preserve">direktoriaus 2012 m. sausio 26 d. </w:t>
      </w:r>
      <w:r w:rsidRPr="00AD2AEE">
        <w:rPr>
          <w:sz w:val="22"/>
          <w:szCs w:val="22"/>
        </w:rPr>
        <w:br/>
        <w:t>įsakymo Nr. VĮ-12-07 redakcija)</w:t>
      </w:r>
    </w:p>
    <w:p w:rsidR="0010300E" w:rsidRPr="00AD2AEE" w:rsidRDefault="0010300E" w:rsidP="0010300E">
      <w:pPr>
        <w:jc w:val="center"/>
        <w:rPr>
          <w:i/>
          <w:sz w:val="22"/>
          <w:szCs w:val="22"/>
        </w:rPr>
      </w:pPr>
    </w:p>
    <w:p w:rsidR="0010300E" w:rsidRPr="00AD2AEE" w:rsidRDefault="0010300E" w:rsidP="0010300E">
      <w:pPr>
        <w:jc w:val="center"/>
        <w:rPr>
          <w:i/>
          <w:sz w:val="22"/>
          <w:szCs w:val="22"/>
        </w:rPr>
      </w:pPr>
    </w:p>
    <w:p w:rsidR="00AF226B" w:rsidRPr="00AF226B" w:rsidRDefault="00AF226B" w:rsidP="00AF226B">
      <w:pPr>
        <w:jc w:val="center"/>
        <w:rPr>
          <w:i/>
          <w:sz w:val="22"/>
          <w:szCs w:val="22"/>
        </w:rPr>
      </w:pPr>
      <w:r w:rsidRPr="00AF226B">
        <w:rPr>
          <w:i/>
          <w:sz w:val="22"/>
          <w:szCs w:val="22"/>
        </w:rPr>
        <w:t>UAB „</w:t>
      </w:r>
      <w:proofErr w:type="spellStart"/>
      <w:r w:rsidRPr="00AF226B">
        <w:rPr>
          <w:i/>
          <w:sz w:val="22"/>
          <w:szCs w:val="22"/>
        </w:rPr>
        <w:t>Litesko</w:t>
      </w:r>
      <w:proofErr w:type="spellEnd"/>
      <w:r w:rsidRPr="00AF226B">
        <w:rPr>
          <w:i/>
          <w:sz w:val="22"/>
          <w:szCs w:val="22"/>
        </w:rPr>
        <w:t>“</w:t>
      </w:r>
    </w:p>
    <w:p w:rsidR="00AF226B" w:rsidRPr="00AF226B" w:rsidRDefault="00AF226B" w:rsidP="00AF226B">
      <w:pPr>
        <w:jc w:val="center"/>
        <w:rPr>
          <w:i/>
          <w:sz w:val="22"/>
          <w:szCs w:val="22"/>
        </w:rPr>
      </w:pPr>
      <w:proofErr w:type="spellStart"/>
      <w:r w:rsidRPr="00AF226B">
        <w:rPr>
          <w:i/>
          <w:sz w:val="22"/>
          <w:szCs w:val="22"/>
        </w:rPr>
        <w:t>Jočionių</w:t>
      </w:r>
      <w:proofErr w:type="spellEnd"/>
      <w:r w:rsidRPr="00AF226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AF226B" w:rsidRPr="00AF226B" w:rsidRDefault="00AF226B" w:rsidP="00AF226B">
      <w:pPr>
        <w:jc w:val="center"/>
        <w:rPr>
          <w:i/>
          <w:sz w:val="22"/>
          <w:szCs w:val="22"/>
        </w:rPr>
      </w:pPr>
      <w:r w:rsidRPr="00AF226B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10300E" w:rsidRPr="00AD2AEE" w:rsidRDefault="0010300E" w:rsidP="0010300E">
      <w:pPr>
        <w:jc w:val="center"/>
        <w:rPr>
          <w:i/>
          <w:sz w:val="22"/>
          <w:szCs w:val="22"/>
        </w:rPr>
      </w:pPr>
    </w:p>
    <w:p w:rsidR="0010300E" w:rsidRPr="00AD2AEE" w:rsidRDefault="0010300E" w:rsidP="0010300E">
      <w:pPr>
        <w:rPr>
          <w:sz w:val="22"/>
          <w:szCs w:val="22"/>
        </w:rPr>
      </w:pPr>
    </w:p>
    <w:p w:rsidR="0010300E" w:rsidRPr="001F5E87" w:rsidRDefault="0010300E" w:rsidP="0010300E">
      <w:pPr>
        <w:jc w:val="center"/>
      </w:pPr>
      <w:r w:rsidRPr="001F5E87">
        <w:t>1 FORMA*</w:t>
      </w:r>
    </w:p>
    <w:p w:rsidR="0010300E" w:rsidRPr="001F5E87" w:rsidRDefault="0010300E" w:rsidP="0010300E">
      <w:pPr>
        <w:jc w:val="center"/>
      </w:pPr>
    </w:p>
    <w:p w:rsidR="0010300E" w:rsidRPr="001F5E87" w:rsidRDefault="0010300E" w:rsidP="0010300E">
      <w:pPr>
        <w:jc w:val="center"/>
      </w:pPr>
      <w:r w:rsidRPr="001F5E87">
        <w:t>INFORMACIJA APIE PRADEDAMĄ PIRKIMĄ</w:t>
      </w:r>
    </w:p>
    <w:p w:rsidR="0010300E" w:rsidRPr="001F5E87" w:rsidRDefault="0010300E" w:rsidP="0010300E"/>
    <w:p w:rsidR="0010300E" w:rsidRPr="001F5E87" w:rsidRDefault="00A65721" w:rsidP="0010300E">
      <w:pPr>
        <w:jc w:val="center"/>
        <w:rPr>
          <w:lang w:val="en-GB"/>
        </w:rPr>
      </w:pPr>
      <w:r w:rsidRPr="001F5E87">
        <w:t>2014</w:t>
      </w:r>
      <w:r w:rsidR="0010300E" w:rsidRPr="001F5E87">
        <w:t xml:space="preserve"> m. </w:t>
      </w:r>
      <w:r w:rsidR="00AA0BDE">
        <w:t xml:space="preserve">rugsėjo 19 </w:t>
      </w:r>
      <w:r w:rsidR="0010300E" w:rsidRPr="001F5E87">
        <w:t>Nr. ________</w:t>
      </w:r>
      <w:r w:rsidR="0010300E" w:rsidRPr="001F5E87">
        <w:rPr>
          <w:lang w:val="en-GB"/>
        </w:rPr>
        <w:t>*</w:t>
      </w:r>
    </w:p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>
      <w:pPr>
        <w:jc w:val="both"/>
      </w:pPr>
      <w:r w:rsidRPr="001F5E87">
        <w:t>I. PERKANČIOJI ORGANIZACIJA, ADRESAS IR KONTAKTINIAI DUOMENYS:</w:t>
      </w:r>
    </w:p>
    <w:p w:rsidR="0010300E" w:rsidRPr="001F5E87" w:rsidRDefault="0010300E" w:rsidP="0010300E">
      <w:pPr>
        <w:jc w:val="both"/>
      </w:pPr>
      <w:r w:rsidRPr="001F5E87">
        <w:t>I.1. Perkančiosios organizacijos pavadinimas ir įmonės kodas:</w:t>
      </w:r>
    </w:p>
    <w:p w:rsidR="00AF226B" w:rsidRPr="00AF226B" w:rsidRDefault="00AF226B" w:rsidP="00AF226B">
      <w:pPr>
        <w:jc w:val="both"/>
        <w:rPr>
          <w:i/>
        </w:rPr>
      </w:pPr>
      <w:r w:rsidRPr="00AF226B">
        <w:rPr>
          <w:i/>
        </w:rPr>
        <w:t>UAB „</w:t>
      </w:r>
      <w:proofErr w:type="spellStart"/>
      <w:r w:rsidRPr="00AF226B">
        <w:rPr>
          <w:i/>
        </w:rPr>
        <w:t>Litesko</w:t>
      </w:r>
      <w:proofErr w:type="spellEnd"/>
      <w:r w:rsidRPr="00AF226B">
        <w:rPr>
          <w:i/>
        </w:rPr>
        <w:t>“ įmonės kodas: 110818317</w:t>
      </w:r>
    </w:p>
    <w:p w:rsidR="00AF226B" w:rsidRPr="00AF226B" w:rsidRDefault="00AF226B" w:rsidP="00AF226B">
      <w:pPr>
        <w:jc w:val="both"/>
        <w:rPr>
          <w:b/>
        </w:rPr>
      </w:pPr>
    </w:p>
    <w:p w:rsidR="00AF226B" w:rsidRPr="00025218" w:rsidRDefault="00AF226B" w:rsidP="00AF226B">
      <w:pPr>
        <w:jc w:val="both"/>
      </w:pPr>
      <w:r w:rsidRPr="00025218">
        <w:t>I.1.1. Adresas, pašto kodas:</w:t>
      </w:r>
    </w:p>
    <w:p w:rsidR="00AF226B" w:rsidRPr="00025218" w:rsidRDefault="00AF226B" w:rsidP="00AF226B">
      <w:pPr>
        <w:jc w:val="both"/>
        <w:rPr>
          <w:i/>
        </w:rPr>
      </w:pPr>
      <w:r w:rsidRPr="00025218">
        <w:rPr>
          <w:i/>
        </w:rPr>
        <w:t xml:space="preserve">Adresas: </w:t>
      </w:r>
      <w:proofErr w:type="spellStart"/>
      <w:r w:rsidRPr="00025218">
        <w:rPr>
          <w:i/>
        </w:rPr>
        <w:t>Jočionių</w:t>
      </w:r>
      <w:proofErr w:type="spellEnd"/>
      <w:r w:rsidRPr="00025218">
        <w:rPr>
          <w:i/>
        </w:rPr>
        <w:t xml:space="preserve"> g. 13, LT-02300 Vilnius</w:t>
      </w:r>
    </w:p>
    <w:p w:rsidR="00AF226B" w:rsidRPr="00025218" w:rsidRDefault="00AF226B" w:rsidP="00AF226B">
      <w:pPr>
        <w:jc w:val="both"/>
      </w:pPr>
    </w:p>
    <w:p w:rsidR="00AF226B" w:rsidRPr="00025218" w:rsidRDefault="00AF226B" w:rsidP="00AF226B">
      <w:pPr>
        <w:jc w:val="both"/>
      </w:pPr>
      <w:r w:rsidRPr="00025218">
        <w:t>I.1.2. Kontaktiniai duomenys: asmuo(-</w:t>
      </w:r>
      <w:proofErr w:type="spellStart"/>
      <w:r w:rsidRPr="00025218">
        <w:t>enys</w:t>
      </w:r>
      <w:proofErr w:type="spellEnd"/>
      <w:r w:rsidRPr="00025218">
        <w:t xml:space="preserve">) kontaktams, telefonas(-ai), faksas, el. paštas, interneto adresas(-ai) ir elektroninė prieiga prie informacijos (URL): </w:t>
      </w:r>
    </w:p>
    <w:p w:rsidR="00AF226B" w:rsidRPr="00AF226B" w:rsidRDefault="00AF226B" w:rsidP="00AF226B">
      <w:pPr>
        <w:tabs>
          <w:tab w:val="num" w:pos="993"/>
          <w:tab w:val="num" w:pos="1276"/>
        </w:tabs>
        <w:jc w:val="both"/>
        <w:rPr>
          <w:i/>
        </w:rPr>
      </w:pPr>
      <w:r w:rsidRPr="00AF226B">
        <w:rPr>
          <w:i/>
        </w:rPr>
        <w:t xml:space="preserve">Neringa Paulauskaitė, </w:t>
      </w:r>
      <w:proofErr w:type="spellStart"/>
      <w:r w:rsidRPr="00AF226B">
        <w:rPr>
          <w:i/>
        </w:rPr>
        <w:t>Jočionių</w:t>
      </w:r>
      <w:proofErr w:type="spellEnd"/>
      <w:r w:rsidRPr="00AF226B">
        <w:rPr>
          <w:i/>
        </w:rPr>
        <w:t xml:space="preserve"> g. 1</w:t>
      </w:r>
      <w:r w:rsidR="00CB1D72">
        <w:rPr>
          <w:i/>
        </w:rPr>
        <w:t>3, Vilnius, tel. +370 5 266 7315</w:t>
      </w:r>
      <w:r w:rsidRPr="00AF226B">
        <w:rPr>
          <w:i/>
        </w:rPr>
        <w:t xml:space="preserve">, faksas +370 5 278 4616, el. paštas </w:t>
      </w:r>
      <w:hyperlink r:id="rId4" w:history="1">
        <w:r w:rsidRPr="00AF226B">
          <w:rPr>
            <w:i/>
            <w:color w:val="0000FF"/>
            <w:u w:val="single"/>
          </w:rPr>
          <w:t>npaulauskaite@dalkia.lt</w:t>
        </w:r>
      </w:hyperlink>
      <w:r w:rsidRPr="00AF226B">
        <w:rPr>
          <w:i/>
        </w:rPr>
        <w:t xml:space="preserve">, </w:t>
      </w:r>
      <w:hyperlink r:id="rId5" w:history="1">
        <w:r w:rsidRPr="001F5E87">
          <w:rPr>
            <w:i/>
            <w:color w:val="0000FF"/>
            <w:u w:val="single"/>
          </w:rPr>
          <w:t>www.litesko.lt</w:t>
        </w:r>
      </w:hyperlink>
      <w:r w:rsidRPr="00AF226B">
        <w:rPr>
          <w:i/>
        </w:rPr>
        <w:t xml:space="preserve">., </w:t>
      </w:r>
      <w:hyperlink r:id="rId6" w:history="1">
        <w:r w:rsidRPr="00AF226B">
          <w:rPr>
            <w:i/>
            <w:color w:val="0000FF"/>
            <w:u w:val="single"/>
          </w:rPr>
          <w:t>https://pirkimai.eviesiejipirkimai.lt</w:t>
        </w:r>
      </w:hyperlink>
      <w:r w:rsidRPr="00AF226B">
        <w:rPr>
          <w:i/>
        </w:rPr>
        <w:t xml:space="preserve">. </w:t>
      </w:r>
    </w:p>
    <w:p w:rsidR="0010300E" w:rsidRPr="001F5E87" w:rsidRDefault="0010300E" w:rsidP="0010300E">
      <w:pPr>
        <w:jc w:val="both"/>
      </w:pPr>
      <w:bookmarkStart w:id="0" w:name="_GoBack"/>
      <w:bookmarkEnd w:id="0"/>
    </w:p>
    <w:p w:rsidR="0010300E" w:rsidRPr="001F5E87" w:rsidRDefault="0010300E" w:rsidP="0010300E">
      <w:pPr>
        <w:jc w:val="both"/>
      </w:pPr>
      <w:r w:rsidRPr="001F5E87">
        <w:t>II. PIRKIMO OBJEKTAS:</w:t>
      </w:r>
    </w:p>
    <w:p w:rsidR="0010300E" w:rsidRPr="001F5E87" w:rsidRDefault="0010300E" w:rsidP="0010300E">
      <w:pPr>
        <w:jc w:val="both"/>
      </w:pPr>
      <w:r w:rsidRPr="001F5E87">
        <w:t>II.1. Pirkimo pavadinimas:</w:t>
      </w:r>
    </w:p>
    <w:p w:rsidR="00852606" w:rsidRPr="001F5E87" w:rsidRDefault="00852606" w:rsidP="00852606">
      <w:pPr>
        <w:jc w:val="both"/>
        <w:rPr>
          <w:i/>
        </w:rPr>
      </w:pPr>
      <w:r w:rsidRPr="001F5E87">
        <w:rPr>
          <w:i/>
        </w:rPr>
        <w:t xml:space="preserve">Katilinių rekonstrukcija, </w:t>
      </w:r>
      <w:r w:rsidR="00AF226B" w:rsidRPr="001F5E87">
        <w:rPr>
          <w:i/>
        </w:rPr>
        <w:t xml:space="preserve">ir katilų pirkimas, </w:t>
      </w:r>
      <w:r w:rsidRPr="001F5E87">
        <w:rPr>
          <w:i/>
        </w:rPr>
        <w:t>įrengia</w:t>
      </w:r>
      <w:r w:rsidR="00E664EC" w:rsidRPr="001F5E87">
        <w:rPr>
          <w:i/>
        </w:rPr>
        <w:t xml:space="preserve">nt 0,5 MW ir 1,2 MW galios biokuro katilus ir kondensacinį dūmų </w:t>
      </w:r>
      <w:proofErr w:type="spellStart"/>
      <w:r w:rsidR="00E664EC" w:rsidRPr="001F5E87">
        <w:rPr>
          <w:i/>
        </w:rPr>
        <w:t>ekonomaizerį</w:t>
      </w:r>
      <w:proofErr w:type="spellEnd"/>
      <w:r w:rsidR="007A5BC0" w:rsidRPr="001F5E87">
        <w:rPr>
          <w:i/>
        </w:rPr>
        <w:t>.</w:t>
      </w:r>
    </w:p>
    <w:p w:rsidR="0010300E" w:rsidRPr="001F5E87" w:rsidRDefault="0010300E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II.2. Trumpas pirkimo objekto apibūdinimas:</w:t>
      </w:r>
    </w:p>
    <w:p w:rsidR="001F5E87" w:rsidRPr="001F5E87" w:rsidRDefault="001F5E87" w:rsidP="001F5E87">
      <w:pPr>
        <w:jc w:val="both"/>
        <w:rPr>
          <w:i/>
        </w:rPr>
      </w:pPr>
      <w:r w:rsidRPr="001F5E87">
        <w:rPr>
          <w:i/>
        </w:rPr>
        <w:t>Perkančioji organizacija – UAB „</w:t>
      </w:r>
      <w:proofErr w:type="spellStart"/>
      <w:r w:rsidRPr="001F5E87">
        <w:rPr>
          <w:i/>
        </w:rPr>
        <w:t>Litesko</w:t>
      </w:r>
      <w:proofErr w:type="spellEnd"/>
      <w:r w:rsidRPr="001F5E87">
        <w:rPr>
          <w:i/>
        </w:rPr>
        <w:t>“ (Vilkaviškis, Marijampolė, Kelmė).</w:t>
      </w:r>
    </w:p>
    <w:p w:rsidR="001F5E87" w:rsidRPr="001F5E87" w:rsidRDefault="001F5E87" w:rsidP="0010300E">
      <w:pPr>
        <w:jc w:val="both"/>
        <w:rPr>
          <w:i/>
        </w:rPr>
      </w:pPr>
    </w:p>
    <w:p w:rsidR="0010300E" w:rsidRPr="001F5E87" w:rsidRDefault="00852606" w:rsidP="0010300E">
      <w:pPr>
        <w:jc w:val="both"/>
        <w:rPr>
          <w:i/>
        </w:rPr>
      </w:pPr>
      <w:r w:rsidRPr="001F5E87">
        <w:rPr>
          <w:i/>
        </w:rPr>
        <w:t>Rangovas turi atlikti visus projektavimo, demontavimo, statybos, įrengimų</w:t>
      </w:r>
      <w:r w:rsidR="00D64F29">
        <w:rPr>
          <w:i/>
        </w:rPr>
        <w:t>, katilų</w:t>
      </w:r>
      <w:r w:rsidRPr="001F5E87">
        <w:rPr>
          <w:i/>
        </w:rPr>
        <w:t xml:space="preserve"> pirkimo ir </w:t>
      </w:r>
      <w:r w:rsidR="001F5E87" w:rsidRPr="001F5E87">
        <w:rPr>
          <w:i/>
        </w:rPr>
        <w:t xml:space="preserve">katilų </w:t>
      </w:r>
      <w:r w:rsidRPr="001F5E87">
        <w:rPr>
          <w:i/>
        </w:rPr>
        <w:t>tiekimo montavimo, derinimo darbus, apmokyti personalą.</w:t>
      </w:r>
    </w:p>
    <w:p w:rsidR="0010300E" w:rsidRPr="001F5E87" w:rsidRDefault="0010300E" w:rsidP="0010300E">
      <w:pPr>
        <w:jc w:val="both"/>
      </w:pPr>
    </w:p>
    <w:p w:rsidR="001F5E87" w:rsidRPr="001F5E87" w:rsidRDefault="001F5E87" w:rsidP="001F5E87">
      <w:pPr>
        <w:jc w:val="both"/>
        <w:rPr>
          <w:i/>
        </w:rPr>
      </w:pPr>
      <w:r w:rsidRPr="001F5E87">
        <w:rPr>
          <w:i/>
        </w:rPr>
        <w:t>Įgaliotoji organizacija atlikti pirkimo procedūras iki sutarties sudarymo – UAB „Vilniaus energija“.</w:t>
      </w:r>
    </w:p>
    <w:p w:rsidR="001F5E87" w:rsidRPr="001F5E87" w:rsidRDefault="001F5E87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II.2.1. Pirkimo objekto tipas (įrašyti tik vieną tipą – prekės, paslaugos ar darbai):</w:t>
      </w:r>
    </w:p>
    <w:p w:rsidR="0010300E" w:rsidRPr="001F5E87" w:rsidRDefault="0010300E" w:rsidP="0010300E">
      <w:pPr>
        <w:jc w:val="both"/>
        <w:rPr>
          <w:i/>
        </w:rPr>
      </w:pPr>
      <w:r w:rsidRPr="001F5E87">
        <w:rPr>
          <w:i/>
        </w:rPr>
        <w:t>Darbai.</w:t>
      </w:r>
    </w:p>
    <w:p w:rsidR="0010300E" w:rsidRPr="001F5E87" w:rsidRDefault="0010300E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III. PIRKIMO BŪDAS IR JO PASIRINKIMO PRIEŽASTYS:</w:t>
      </w:r>
    </w:p>
    <w:p w:rsidR="0010300E" w:rsidRPr="001F5E87" w:rsidRDefault="0010300E" w:rsidP="0010300E">
      <w:pPr>
        <w:jc w:val="both"/>
      </w:pPr>
      <w:r w:rsidRPr="001F5E87">
        <w:t>III.1. Pirkimo būdas:</w:t>
      </w:r>
    </w:p>
    <w:p w:rsidR="0010300E" w:rsidRPr="001F5E87" w:rsidRDefault="0010300E" w:rsidP="0010300E">
      <w:pPr>
        <w:jc w:val="both"/>
        <w:rPr>
          <w:i/>
        </w:rPr>
      </w:pPr>
      <w:r w:rsidRPr="001F5E87">
        <w:rPr>
          <w:i/>
        </w:rPr>
        <w:t>Supaprastintos skelbiamos derybos.</w:t>
      </w:r>
    </w:p>
    <w:p w:rsidR="0010300E" w:rsidRPr="001F5E87" w:rsidRDefault="0010300E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III.2. Priežastys, dėl kurių pasirinktas nurodytas pirkimo būdas:</w:t>
      </w:r>
    </w:p>
    <w:p w:rsidR="0010300E" w:rsidRPr="001F5E87" w:rsidRDefault="00572363" w:rsidP="0010300E">
      <w:pPr>
        <w:jc w:val="both"/>
        <w:rPr>
          <w:rStyle w:val="value1"/>
          <w:i/>
          <w:color w:val="222222"/>
        </w:rPr>
      </w:pPr>
      <w:r w:rsidRPr="001F5E87">
        <w:rPr>
          <w:rStyle w:val="value1"/>
          <w:i/>
          <w:color w:val="222222"/>
        </w:rPr>
        <w:t>Vadovaujantis Viešųjų pirkimų įstatymo 84 str., Pirkimas gali būti vykdomas pagal supaprastintų pirkimų tvarką. Pagal UAB „Vilniaus energija“ su</w:t>
      </w:r>
      <w:r w:rsidR="00A65721" w:rsidRPr="001F5E87">
        <w:rPr>
          <w:rStyle w:val="value1"/>
          <w:i/>
          <w:color w:val="222222"/>
        </w:rPr>
        <w:t>paprastintų pirkimų taisyklių 74</w:t>
      </w:r>
      <w:r w:rsidRPr="001F5E87">
        <w:rPr>
          <w:rStyle w:val="value1"/>
          <w:i/>
          <w:color w:val="222222"/>
        </w:rPr>
        <w:t xml:space="preserve"> punktą, Pirkimas supaprastintų skelbiamų derybų būdu gali būti vykdomas visais atvejais. Įvertinus pirkimo specifiką, vertę ir procedūrų trukmę, Pirkimas vykdomas supaprastintų skelbiamų derybų būdu.</w:t>
      </w:r>
    </w:p>
    <w:p w:rsidR="00572363" w:rsidRPr="001F5E87" w:rsidRDefault="00572363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IV. Šio skelbimo išsiuntimo data:</w:t>
      </w:r>
    </w:p>
    <w:p w:rsidR="0010300E" w:rsidRPr="001F5E87" w:rsidRDefault="00AA0BDE" w:rsidP="0010300E">
      <w:pPr>
        <w:jc w:val="both"/>
        <w:rPr>
          <w:i/>
        </w:rPr>
      </w:pPr>
      <w:r>
        <w:rPr>
          <w:i/>
        </w:rPr>
        <w:t>2014-09</w:t>
      </w:r>
      <w:r w:rsidR="001F5E87" w:rsidRPr="001F5E87">
        <w:rPr>
          <w:i/>
        </w:rPr>
        <w:t>-</w:t>
      </w:r>
      <w:r>
        <w:rPr>
          <w:i/>
        </w:rPr>
        <w:t>19</w:t>
      </w:r>
    </w:p>
    <w:p w:rsidR="0010300E" w:rsidRPr="001F5E87" w:rsidRDefault="0010300E" w:rsidP="0010300E">
      <w:pPr>
        <w:jc w:val="both"/>
      </w:pPr>
    </w:p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AC68D4" w:rsidRPr="001F5E87" w:rsidRDefault="00AC68D4"/>
    <w:sectPr w:rsidR="00AC68D4" w:rsidRPr="001F5E87" w:rsidSect="0010300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10300E"/>
    <w:rsid w:val="00025218"/>
    <w:rsid w:val="00083DC3"/>
    <w:rsid w:val="0010300E"/>
    <w:rsid w:val="00143E88"/>
    <w:rsid w:val="001F51ED"/>
    <w:rsid w:val="001F5E87"/>
    <w:rsid w:val="00212814"/>
    <w:rsid w:val="002866FE"/>
    <w:rsid w:val="00290B24"/>
    <w:rsid w:val="002D01A8"/>
    <w:rsid w:val="002F7B93"/>
    <w:rsid w:val="00317D14"/>
    <w:rsid w:val="00445FF5"/>
    <w:rsid w:val="00483917"/>
    <w:rsid w:val="00572363"/>
    <w:rsid w:val="00574585"/>
    <w:rsid w:val="005D0C7B"/>
    <w:rsid w:val="0061013C"/>
    <w:rsid w:val="00670D71"/>
    <w:rsid w:val="006961DA"/>
    <w:rsid w:val="006C1B35"/>
    <w:rsid w:val="007359B0"/>
    <w:rsid w:val="00777435"/>
    <w:rsid w:val="007A5BC0"/>
    <w:rsid w:val="007F5464"/>
    <w:rsid w:val="00813F4F"/>
    <w:rsid w:val="00852606"/>
    <w:rsid w:val="008B35FE"/>
    <w:rsid w:val="00914F94"/>
    <w:rsid w:val="009A04DD"/>
    <w:rsid w:val="009F0417"/>
    <w:rsid w:val="00A65721"/>
    <w:rsid w:val="00A851B5"/>
    <w:rsid w:val="00AA0BDE"/>
    <w:rsid w:val="00AC108D"/>
    <w:rsid w:val="00AC68D4"/>
    <w:rsid w:val="00AF226B"/>
    <w:rsid w:val="00B403CF"/>
    <w:rsid w:val="00BA4FA0"/>
    <w:rsid w:val="00C55F12"/>
    <w:rsid w:val="00C75CD6"/>
    <w:rsid w:val="00C96CF6"/>
    <w:rsid w:val="00CB1D72"/>
    <w:rsid w:val="00D64F29"/>
    <w:rsid w:val="00D90219"/>
    <w:rsid w:val="00E664EC"/>
    <w:rsid w:val="00E70C5D"/>
    <w:rsid w:val="00E86E80"/>
    <w:rsid w:val="00F0018C"/>
    <w:rsid w:val="00F1092E"/>
    <w:rsid w:val="00F277B5"/>
    <w:rsid w:val="00F3734C"/>
    <w:rsid w:val="00F532EA"/>
    <w:rsid w:val="00F76F9F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ED014-279F-4F8C-A15B-AC625805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300E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10300E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10300E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0300E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value1">
    <w:name w:val="value1"/>
    <w:basedOn w:val="Numatytasispastraiposriftas"/>
    <w:rsid w:val="0057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npaulauskaite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2384C2B6</Template>
  <TotalTime>91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15</cp:revision>
  <dcterms:created xsi:type="dcterms:W3CDTF">2013-02-06T10:30:00Z</dcterms:created>
  <dcterms:modified xsi:type="dcterms:W3CDTF">2014-09-19T07:07:00Z</dcterms:modified>
</cp:coreProperties>
</file>