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Forma patvirtinta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direktoriaus 2011 m. gruodžio 27 d. įsakymu Nr. VĮ-11-22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>(VĮ Seimo leidyklos „Valstybės žinios“</w:t>
      </w:r>
    </w:p>
    <w:p w:rsidR="00170038" w:rsidRPr="00307459" w:rsidRDefault="00170038" w:rsidP="00170038">
      <w:pPr>
        <w:ind w:left="5040"/>
        <w:rPr>
          <w:sz w:val="22"/>
          <w:szCs w:val="22"/>
        </w:rPr>
      </w:pPr>
      <w:r w:rsidRPr="00307459">
        <w:rPr>
          <w:sz w:val="22"/>
          <w:szCs w:val="22"/>
        </w:rPr>
        <w:t xml:space="preserve">direktoriaus 2012 m. sausio 26 d. </w:t>
      </w:r>
      <w:r w:rsidRPr="00307459">
        <w:rPr>
          <w:sz w:val="22"/>
          <w:szCs w:val="22"/>
        </w:rPr>
        <w:br/>
        <w:t>įsakymo Nr. VĮ-12-07 redakcija)</w:t>
      </w:r>
    </w:p>
    <w:p w:rsidR="00170038" w:rsidRPr="00991A97" w:rsidRDefault="00170038" w:rsidP="00170038">
      <w:pPr>
        <w:rPr>
          <w:sz w:val="22"/>
          <w:szCs w:val="22"/>
        </w:rPr>
      </w:pP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>“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Vilnius; įmonės kodas: </w:t>
      </w:r>
      <w:r w:rsidR="00F54BCD" w:rsidRPr="00991A97">
        <w:rPr>
          <w:i/>
          <w:sz w:val="22"/>
          <w:szCs w:val="22"/>
        </w:rPr>
        <w:t>110818317</w:t>
      </w:r>
      <w:r w:rsidRPr="00991A97">
        <w:rPr>
          <w:i/>
          <w:sz w:val="22"/>
          <w:szCs w:val="22"/>
        </w:rPr>
        <w:t xml:space="preserve">; PVM mokėtojo kodas </w:t>
      </w:r>
      <w:r w:rsidR="00F54BCD" w:rsidRPr="00991A97">
        <w:rPr>
          <w:i/>
          <w:sz w:val="22"/>
          <w:szCs w:val="22"/>
        </w:rPr>
        <w:t>LT108183113</w:t>
      </w:r>
      <w:r w:rsidRPr="00991A97">
        <w:rPr>
          <w:i/>
          <w:sz w:val="22"/>
          <w:szCs w:val="22"/>
        </w:rPr>
        <w:t>;</w:t>
      </w:r>
    </w:p>
    <w:p w:rsidR="00170038" w:rsidRPr="00991A97" w:rsidRDefault="00170038" w:rsidP="00170038">
      <w:pPr>
        <w:jc w:val="center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A. s. Nr. </w:t>
      </w:r>
      <w:r w:rsidR="00F54BCD" w:rsidRPr="00991A97">
        <w:rPr>
          <w:i/>
          <w:sz w:val="22"/>
          <w:szCs w:val="22"/>
        </w:rPr>
        <w:t>LT787044060001419259</w:t>
      </w:r>
      <w:r w:rsidRPr="00991A97">
        <w:rPr>
          <w:i/>
          <w:sz w:val="22"/>
          <w:szCs w:val="22"/>
        </w:rPr>
        <w:t>; „Swedbank“ AB, Banko kodas 7</w:t>
      </w:r>
      <w:r w:rsidR="00F54BCD" w:rsidRPr="00991A97">
        <w:rPr>
          <w:i/>
          <w:sz w:val="22"/>
          <w:szCs w:val="22"/>
        </w:rPr>
        <w:t>044</w:t>
      </w:r>
      <w:r w:rsidRPr="00991A97">
        <w:rPr>
          <w:i/>
          <w:sz w:val="22"/>
          <w:szCs w:val="22"/>
        </w:rPr>
        <w:t xml:space="preserve">0; Tel.: </w:t>
      </w:r>
      <w:r w:rsidR="00F54BCD" w:rsidRPr="00991A97">
        <w:rPr>
          <w:i/>
          <w:sz w:val="22"/>
          <w:szCs w:val="22"/>
        </w:rPr>
        <w:t>+370 5 266 7500</w:t>
      </w:r>
      <w:r w:rsidRPr="00991A97">
        <w:rPr>
          <w:i/>
          <w:sz w:val="22"/>
          <w:szCs w:val="22"/>
        </w:rPr>
        <w:t>; Faks</w:t>
      </w:r>
      <w:r w:rsidR="006F7CB7" w:rsidRPr="00991A97">
        <w:rPr>
          <w:i/>
          <w:sz w:val="22"/>
          <w:szCs w:val="22"/>
        </w:rPr>
        <w:t>as</w:t>
      </w:r>
      <w:r w:rsidRPr="00991A97">
        <w:rPr>
          <w:i/>
          <w:sz w:val="22"/>
          <w:szCs w:val="22"/>
        </w:rPr>
        <w:t xml:space="preserve">: </w:t>
      </w:r>
      <w:r w:rsidR="00F54BCD" w:rsidRPr="00991A97">
        <w:rPr>
          <w:i/>
          <w:sz w:val="22"/>
          <w:szCs w:val="22"/>
        </w:rPr>
        <w:t>+370 5 266 7510</w:t>
      </w:r>
      <w:r w:rsidRPr="00991A97">
        <w:rPr>
          <w:i/>
          <w:sz w:val="22"/>
          <w:szCs w:val="22"/>
        </w:rPr>
        <w:t>.</w:t>
      </w:r>
    </w:p>
    <w:p w:rsidR="00991A97" w:rsidRPr="006F7CB7" w:rsidRDefault="00991A97" w:rsidP="00170038">
      <w:pPr>
        <w:jc w:val="center"/>
        <w:rPr>
          <w:i/>
          <w:color w:val="FF0000"/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1 FORMA*</w:t>
      </w:r>
    </w:p>
    <w:p w:rsidR="00170038" w:rsidRPr="00307459" w:rsidRDefault="00170038" w:rsidP="00170038">
      <w:pPr>
        <w:jc w:val="center"/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</w:rPr>
      </w:pPr>
      <w:r w:rsidRPr="00307459">
        <w:rPr>
          <w:sz w:val="22"/>
          <w:szCs w:val="22"/>
        </w:rPr>
        <w:t>INFORMACIJA APIE PRADEDAMĄ PIRKIMĄ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center"/>
        <w:rPr>
          <w:sz w:val="22"/>
          <w:szCs w:val="22"/>
          <w:lang w:val="en-GB"/>
        </w:rPr>
      </w:pPr>
      <w:r w:rsidRPr="00307459">
        <w:rPr>
          <w:sz w:val="22"/>
          <w:szCs w:val="22"/>
        </w:rPr>
        <w:t>201</w:t>
      </w:r>
      <w:r w:rsidR="00307459" w:rsidRPr="00307459">
        <w:rPr>
          <w:sz w:val="22"/>
          <w:szCs w:val="22"/>
        </w:rPr>
        <w:t>4</w:t>
      </w:r>
      <w:r w:rsidRPr="00307459">
        <w:rPr>
          <w:sz w:val="22"/>
          <w:szCs w:val="22"/>
        </w:rPr>
        <w:t xml:space="preserve">  m. </w:t>
      </w:r>
      <w:r w:rsidR="00991A97">
        <w:rPr>
          <w:sz w:val="22"/>
          <w:szCs w:val="22"/>
        </w:rPr>
        <w:t>balandžio 30</w:t>
      </w:r>
      <w:r w:rsidRPr="00307459">
        <w:rPr>
          <w:sz w:val="22"/>
          <w:szCs w:val="22"/>
        </w:rPr>
        <w:t xml:space="preserve"> d. Nr. ________</w:t>
      </w:r>
      <w:r w:rsidRPr="00307459">
        <w:rPr>
          <w:sz w:val="22"/>
          <w:szCs w:val="22"/>
          <w:lang w:val="en-GB"/>
        </w:rPr>
        <w:t>*</w:t>
      </w:r>
    </w:p>
    <w:p w:rsidR="00170038" w:rsidRPr="00307459" w:rsidRDefault="00170038" w:rsidP="00170038">
      <w:pPr>
        <w:rPr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 PERKANČIOJI ORGANIZACIJA, ADRESAS IR KONTAKTINIAI DUOMENYS: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 Perkančiosios organizacijos pavadinimas ir įmonės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UAB „</w:t>
      </w:r>
      <w:proofErr w:type="spellStart"/>
      <w:r w:rsidR="00F54BCD"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įmonės kodas: </w:t>
      </w:r>
      <w:r w:rsidR="00F54BCD" w:rsidRPr="00991A97">
        <w:rPr>
          <w:i/>
          <w:sz w:val="22"/>
          <w:szCs w:val="22"/>
        </w:rPr>
        <w:t>110818317</w:t>
      </w:r>
    </w:p>
    <w:p w:rsidR="00F54BCD" w:rsidRPr="00307459" w:rsidRDefault="00F54BCD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I.1.1. Adresas, pašto kodas:</w:t>
      </w:r>
    </w:p>
    <w:p w:rsidR="00170038" w:rsidRPr="00991A97" w:rsidRDefault="00170038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Adresas: </w:t>
      </w: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13, LT-02300 Vilnius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I.1.2. Kontaktiniai duomenys: asmuo(-</w:t>
      </w:r>
      <w:proofErr w:type="spellStart"/>
      <w:r w:rsidRPr="00307459">
        <w:rPr>
          <w:b/>
          <w:sz w:val="22"/>
          <w:szCs w:val="22"/>
        </w:rPr>
        <w:t>enys</w:t>
      </w:r>
      <w:proofErr w:type="spellEnd"/>
      <w:r w:rsidRPr="00307459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991A97" w:rsidRPr="00991A97" w:rsidRDefault="00991A97" w:rsidP="00991A97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 xml:space="preserve">Domantas </w:t>
      </w:r>
      <w:proofErr w:type="spellStart"/>
      <w:r w:rsidRPr="00991A97">
        <w:rPr>
          <w:i/>
          <w:sz w:val="22"/>
          <w:szCs w:val="22"/>
        </w:rPr>
        <w:t>Kėleris</w:t>
      </w:r>
      <w:proofErr w:type="spellEnd"/>
      <w:r w:rsidRPr="00991A97">
        <w:rPr>
          <w:i/>
          <w:sz w:val="22"/>
          <w:szCs w:val="22"/>
        </w:rPr>
        <w:t xml:space="preserve">, </w:t>
      </w:r>
      <w:proofErr w:type="spellStart"/>
      <w:r w:rsidRPr="00991A97">
        <w:rPr>
          <w:i/>
          <w:sz w:val="22"/>
          <w:szCs w:val="22"/>
        </w:rPr>
        <w:t>Jočionių</w:t>
      </w:r>
      <w:proofErr w:type="spellEnd"/>
      <w:r w:rsidRPr="00991A97">
        <w:rPr>
          <w:i/>
          <w:sz w:val="22"/>
          <w:szCs w:val="22"/>
        </w:rPr>
        <w:t xml:space="preserve"> g. 1</w:t>
      </w:r>
      <w:r w:rsidRPr="00991A97">
        <w:rPr>
          <w:i/>
          <w:sz w:val="22"/>
          <w:szCs w:val="22"/>
        </w:rPr>
        <w:t>3, Vilnius, tel. +370 5 266 7309</w:t>
      </w:r>
      <w:r w:rsidRPr="00991A97">
        <w:rPr>
          <w:i/>
          <w:sz w:val="22"/>
          <w:szCs w:val="22"/>
        </w:rPr>
        <w:t>, faksas +370 5</w:t>
      </w:r>
      <w:r w:rsidRPr="00991A97">
        <w:rPr>
          <w:i/>
          <w:sz w:val="22"/>
          <w:szCs w:val="22"/>
        </w:rPr>
        <w:t xml:space="preserve"> 278 4616</w:t>
      </w:r>
      <w:r w:rsidRPr="00991A97">
        <w:rPr>
          <w:i/>
          <w:sz w:val="22"/>
          <w:szCs w:val="22"/>
        </w:rPr>
        <w:t xml:space="preserve">, el. paštas </w:t>
      </w:r>
      <w:hyperlink r:id="rId5" w:history="1">
        <w:r w:rsidRPr="00991A97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Pr="00991A97">
        <w:rPr>
          <w:i/>
          <w:sz w:val="22"/>
          <w:szCs w:val="22"/>
        </w:rPr>
        <w:t xml:space="preserve">, </w:t>
      </w:r>
      <w:hyperlink r:id="rId6" w:history="1">
        <w:r w:rsidRPr="00991A97">
          <w:rPr>
            <w:rStyle w:val="Hipersaitas"/>
            <w:i/>
            <w:sz w:val="22"/>
            <w:szCs w:val="22"/>
          </w:rPr>
          <w:t>www.litesko.lt</w:t>
        </w:r>
      </w:hyperlink>
      <w:r w:rsidRPr="00991A97">
        <w:rPr>
          <w:i/>
          <w:sz w:val="22"/>
          <w:szCs w:val="22"/>
        </w:rPr>
        <w:t xml:space="preserve">., </w:t>
      </w:r>
      <w:hyperlink r:id="rId7" w:history="1">
        <w:r w:rsidRPr="00991A97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Pr="00991A97">
        <w:rPr>
          <w:i/>
          <w:sz w:val="22"/>
          <w:szCs w:val="22"/>
        </w:rPr>
        <w:t xml:space="preserve">. </w:t>
      </w:r>
    </w:p>
    <w:p w:rsidR="00170038" w:rsidRDefault="00170038" w:rsidP="00170038">
      <w:pPr>
        <w:jc w:val="both"/>
        <w:rPr>
          <w:b/>
          <w:sz w:val="22"/>
          <w:szCs w:val="22"/>
        </w:rPr>
      </w:pP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 PIRKIMO OBJEKTAS: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II.1. Pirkimo pavadinimas:</w:t>
      </w:r>
    </w:p>
    <w:p w:rsidR="00170038" w:rsidRPr="00991A97" w:rsidRDefault="00991A97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M</w:t>
      </w:r>
      <w:r>
        <w:rPr>
          <w:i/>
          <w:sz w:val="22"/>
          <w:szCs w:val="22"/>
        </w:rPr>
        <w:t>echaninių</w:t>
      </w:r>
      <w:r w:rsidRPr="00991A97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sandariklių</w:t>
      </w:r>
      <w:proofErr w:type="spellEnd"/>
      <w:r>
        <w:rPr>
          <w:i/>
          <w:sz w:val="22"/>
          <w:szCs w:val="22"/>
        </w:rPr>
        <w:t xml:space="preserve"> komplektas</w:t>
      </w:r>
      <w:r w:rsidRPr="00991A97">
        <w:rPr>
          <w:i/>
          <w:sz w:val="22"/>
          <w:szCs w:val="22"/>
        </w:rPr>
        <w:t>.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 Trumpas pirkimo objekto apibūdinimas:</w:t>
      </w:r>
    </w:p>
    <w:p w:rsidR="00F54BCD" w:rsidRPr="00991A97" w:rsidRDefault="00F54BCD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Perkančioji organizacija – UAB „</w:t>
      </w:r>
      <w:proofErr w:type="spellStart"/>
      <w:r w:rsidRPr="00991A97">
        <w:rPr>
          <w:i/>
          <w:sz w:val="22"/>
          <w:szCs w:val="22"/>
        </w:rPr>
        <w:t>Litesko</w:t>
      </w:r>
      <w:proofErr w:type="spellEnd"/>
      <w:r w:rsidRPr="00991A97">
        <w:rPr>
          <w:i/>
          <w:sz w:val="22"/>
          <w:szCs w:val="22"/>
        </w:rPr>
        <w:t xml:space="preserve">“ </w:t>
      </w:r>
      <w:r w:rsidR="00AF4064" w:rsidRPr="00991A97">
        <w:rPr>
          <w:i/>
          <w:sz w:val="22"/>
          <w:szCs w:val="22"/>
        </w:rPr>
        <w:t>(</w:t>
      </w:r>
      <w:r w:rsidR="00991A97" w:rsidRPr="00991A97">
        <w:rPr>
          <w:i/>
          <w:sz w:val="22"/>
          <w:szCs w:val="22"/>
        </w:rPr>
        <w:t>Alytaus Energija</w:t>
      </w:r>
      <w:r w:rsidR="00AF4064" w:rsidRPr="00991A97">
        <w:rPr>
          <w:i/>
          <w:sz w:val="22"/>
          <w:szCs w:val="22"/>
        </w:rPr>
        <w:t>)</w:t>
      </w:r>
      <w:r w:rsidR="006F7CB7" w:rsidRPr="00991A97">
        <w:rPr>
          <w:i/>
          <w:sz w:val="22"/>
          <w:szCs w:val="22"/>
        </w:rPr>
        <w:t>.</w:t>
      </w:r>
    </w:p>
    <w:p w:rsidR="00AF4064" w:rsidRPr="00991A97" w:rsidRDefault="00AF4064" w:rsidP="00170038">
      <w:pPr>
        <w:jc w:val="both"/>
        <w:rPr>
          <w:i/>
          <w:sz w:val="22"/>
          <w:szCs w:val="22"/>
        </w:rPr>
      </w:pPr>
    </w:p>
    <w:p w:rsidR="00991A97" w:rsidRPr="00991A97" w:rsidRDefault="00991A97" w:rsidP="00991A97">
      <w:pPr>
        <w:jc w:val="both"/>
        <w:rPr>
          <w:i/>
          <w:sz w:val="22"/>
          <w:szCs w:val="22"/>
          <w:lang w:val="en-AU" w:eastAsia="en-US"/>
        </w:rPr>
      </w:pPr>
      <w:r w:rsidRPr="00991A97">
        <w:rPr>
          <w:i/>
          <w:sz w:val="22"/>
          <w:szCs w:val="22"/>
        </w:rPr>
        <w:t xml:space="preserve">Mechaninių </w:t>
      </w:r>
      <w:proofErr w:type="spellStart"/>
      <w:r w:rsidRPr="00991A97">
        <w:rPr>
          <w:i/>
          <w:sz w:val="22"/>
          <w:szCs w:val="22"/>
        </w:rPr>
        <w:t>sandariklių</w:t>
      </w:r>
      <w:proofErr w:type="spellEnd"/>
      <w:r w:rsidRPr="00991A97">
        <w:rPr>
          <w:i/>
          <w:sz w:val="22"/>
          <w:szCs w:val="22"/>
        </w:rPr>
        <w:t xml:space="preserve"> komplektas (</w:t>
      </w:r>
      <w:proofErr w:type="spellStart"/>
      <w:r w:rsidRPr="00991A97">
        <w:rPr>
          <w:i/>
          <w:sz w:val="22"/>
          <w:szCs w:val="22"/>
          <w:lang w:val="en-AU" w:eastAsia="en-US"/>
        </w:rPr>
        <w:t>Priekiniam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siurblio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sandarinimui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, tai pat  </w:t>
      </w:r>
      <w:proofErr w:type="spellStart"/>
      <w:r w:rsidRPr="00991A97">
        <w:rPr>
          <w:i/>
          <w:sz w:val="22"/>
          <w:szCs w:val="22"/>
          <w:lang w:val="en-AU" w:eastAsia="en-US"/>
        </w:rPr>
        <w:t>galiniam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siurblio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sandarinimui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mechaninių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sandariklių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komplektas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siurbliui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Wilo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                                                    </w:t>
      </w:r>
      <w:proofErr w:type="spellStart"/>
      <w:r w:rsidRPr="00991A97">
        <w:rPr>
          <w:i/>
          <w:sz w:val="22"/>
          <w:szCs w:val="22"/>
          <w:lang w:val="en-AU" w:eastAsia="en-US"/>
        </w:rPr>
        <w:t>Typ</w:t>
      </w:r>
      <w:proofErr w:type="spellEnd"/>
      <w:r w:rsidRPr="00991A97">
        <w:rPr>
          <w:i/>
          <w:sz w:val="22"/>
          <w:szCs w:val="22"/>
          <w:lang w:val="en-AU" w:eastAsia="en-US"/>
        </w:rPr>
        <w:t>: SCP200/560HA-200/4/T4-R1/E1-FC         Q-500m3/h,  H-100 m, 200 kW,  1490 aps/min.</w:t>
      </w:r>
    </w:p>
    <w:p w:rsidR="006F7CB7" w:rsidRPr="00991A97" w:rsidRDefault="00991A97" w:rsidP="00991A97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  <w:lang w:val="en-AU" w:eastAsia="en-US"/>
        </w:rPr>
        <w:t xml:space="preserve">Tai pat </w:t>
      </w:r>
      <w:proofErr w:type="spellStart"/>
      <w:r w:rsidRPr="00991A97">
        <w:rPr>
          <w:i/>
          <w:sz w:val="22"/>
          <w:szCs w:val="22"/>
          <w:lang w:val="en-AU" w:eastAsia="en-US"/>
        </w:rPr>
        <w:t>siurblio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korpuso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skyrimo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plokštumas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</w:t>
      </w:r>
      <w:proofErr w:type="spellStart"/>
      <w:r w:rsidRPr="00991A97">
        <w:rPr>
          <w:i/>
          <w:sz w:val="22"/>
          <w:szCs w:val="22"/>
          <w:lang w:val="en-AU" w:eastAsia="en-US"/>
        </w:rPr>
        <w:t>tarpinė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 (</w:t>
      </w:r>
      <w:proofErr w:type="spellStart"/>
      <w:r w:rsidRPr="00991A97">
        <w:rPr>
          <w:i/>
          <w:sz w:val="22"/>
          <w:szCs w:val="22"/>
          <w:lang w:val="en-AU" w:eastAsia="en-US"/>
        </w:rPr>
        <w:t>sandariklis</w:t>
      </w:r>
      <w:proofErr w:type="spellEnd"/>
      <w:r w:rsidRPr="00991A97">
        <w:rPr>
          <w:i/>
          <w:sz w:val="22"/>
          <w:szCs w:val="22"/>
          <w:lang w:val="en-AU" w:eastAsia="en-US"/>
        </w:rPr>
        <w:t xml:space="preserve">). </w:t>
      </w:r>
      <w:r w:rsidRPr="00991A97">
        <w:rPr>
          <w:i/>
          <w:sz w:val="22"/>
          <w:szCs w:val="22"/>
        </w:rPr>
        <w:t xml:space="preserve"> )</w:t>
      </w:r>
    </w:p>
    <w:p w:rsidR="00991A97" w:rsidRPr="00991A97" w:rsidRDefault="00991A97" w:rsidP="00170038">
      <w:pPr>
        <w:jc w:val="both"/>
        <w:rPr>
          <w:i/>
          <w:sz w:val="22"/>
          <w:szCs w:val="22"/>
        </w:rPr>
      </w:pPr>
    </w:p>
    <w:p w:rsidR="00AF4064" w:rsidRPr="00991A97" w:rsidRDefault="00AF4064" w:rsidP="00170038">
      <w:pPr>
        <w:jc w:val="both"/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II.2.1. Pirkimo objekto tipas (įrašyti tik vieną tipą – prekės, paslaugos ar darbai):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 PIRKIMO BŪDAS IR JO PASIRINKIMO PRIEŽASTYS:</w:t>
      </w: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III.1. Pirkimo būdas:</w:t>
      </w:r>
    </w:p>
    <w:p w:rsidR="00170038" w:rsidRDefault="00991A97" w:rsidP="0017003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Supaprastintas atviras konkursas</w:t>
      </w:r>
    </w:p>
    <w:p w:rsidR="006F7CB7" w:rsidRPr="00307459" w:rsidRDefault="006F7CB7" w:rsidP="00170038">
      <w:pPr>
        <w:jc w:val="both"/>
        <w:rPr>
          <w:b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III.2. Priežastys, dėl kurių pasirinktas nurodytas pirkimo būdas:</w:t>
      </w:r>
    </w:p>
    <w:p w:rsidR="00991A97" w:rsidRPr="00991A97" w:rsidRDefault="00991A97" w:rsidP="00991A97">
      <w:pPr>
        <w:jc w:val="both"/>
        <w:rPr>
          <w:i/>
          <w:color w:val="222222"/>
          <w:sz w:val="22"/>
          <w:szCs w:val="22"/>
        </w:rPr>
      </w:pPr>
      <w:r w:rsidRPr="00991A97">
        <w:rPr>
          <w:i/>
          <w:color w:val="222222"/>
          <w:sz w:val="22"/>
          <w:szCs w:val="22"/>
        </w:rPr>
        <w:t>Vadovaujantis Viešųjų pirkimų įstatymo 84 str., Pirkimas gali būti vykdomas pagal supaprastintų pirkimų tvarką. Vadovaujantis UAB „Vilniaus energija“ supaprastintų pirkimų taisyklių 74 punktu</w:t>
      </w:r>
      <w:r>
        <w:rPr>
          <w:i/>
          <w:color w:val="222222"/>
          <w:sz w:val="22"/>
          <w:szCs w:val="22"/>
        </w:rPr>
        <w:t xml:space="preserve">, Pirkimas supaprastinto atviro konkurso </w:t>
      </w:r>
      <w:r w:rsidRPr="00991A97">
        <w:rPr>
          <w:i/>
          <w:color w:val="222222"/>
          <w:sz w:val="22"/>
          <w:szCs w:val="22"/>
        </w:rPr>
        <w:t>būdu gali būti vykdomas visais atvejais. Įvertinus pirkimo specifiką, vertę ir procedūrų trukmę, Pirkimas turėt</w:t>
      </w:r>
      <w:r>
        <w:rPr>
          <w:i/>
          <w:color w:val="222222"/>
          <w:sz w:val="22"/>
          <w:szCs w:val="22"/>
        </w:rPr>
        <w:t xml:space="preserve">ų būti vykdomas supaprastinto atviro konkurso </w:t>
      </w:r>
      <w:r w:rsidRPr="00991A97">
        <w:rPr>
          <w:i/>
          <w:color w:val="222222"/>
          <w:sz w:val="22"/>
          <w:szCs w:val="22"/>
        </w:rPr>
        <w:t>būdu.</w:t>
      </w:r>
    </w:p>
    <w:p w:rsidR="00170038" w:rsidRDefault="00170038" w:rsidP="00170038">
      <w:pPr>
        <w:jc w:val="both"/>
        <w:rPr>
          <w:b/>
          <w:i/>
          <w:sz w:val="22"/>
          <w:szCs w:val="22"/>
        </w:rPr>
      </w:pPr>
    </w:p>
    <w:p w:rsidR="006F7CB7" w:rsidRPr="00307459" w:rsidRDefault="006F7CB7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i/>
          <w:sz w:val="22"/>
          <w:szCs w:val="22"/>
        </w:rPr>
      </w:pPr>
    </w:p>
    <w:p w:rsidR="00170038" w:rsidRPr="00307459" w:rsidRDefault="00170038" w:rsidP="00170038">
      <w:pPr>
        <w:jc w:val="both"/>
        <w:rPr>
          <w:b/>
          <w:sz w:val="22"/>
          <w:szCs w:val="22"/>
        </w:rPr>
      </w:pPr>
      <w:r w:rsidRPr="00307459">
        <w:rPr>
          <w:b/>
          <w:sz w:val="22"/>
          <w:szCs w:val="22"/>
        </w:rPr>
        <w:t>IV. Šio skelbimo išsiuntimo data:</w:t>
      </w:r>
    </w:p>
    <w:p w:rsidR="00A92E50" w:rsidRPr="00991A97" w:rsidRDefault="00991A97" w:rsidP="00170038">
      <w:pPr>
        <w:rPr>
          <w:i/>
          <w:sz w:val="22"/>
          <w:szCs w:val="22"/>
        </w:rPr>
      </w:pPr>
      <w:r w:rsidRPr="00991A97">
        <w:rPr>
          <w:i/>
          <w:sz w:val="22"/>
          <w:szCs w:val="22"/>
        </w:rPr>
        <w:t>2014-04-30</w:t>
      </w:r>
    </w:p>
    <w:sectPr w:rsidR="00A92E50" w:rsidRPr="00991A97" w:rsidSect="00307459">
      <w:pgSz w:w="11906" w:h="16838"/>
      <w:pgMar w:top="709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2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A"/>
    <w:rsid w:val="00055973"/>
    <w:rsid w:val="000604AD"/>
    <w:rsid w:val="000675B1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70038"/>
    <w:rsid w:val="00171B4D"/>
    <w:rsid w:val="001A0002"/>
    <w:rsid w:val="001B3BC0"/>
    <w:rsid w:val="001B729F"/>
    <w:rsid w:val="001B781E"/>
    <w:rsid w:val="001C265A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07459"/>
    <w:rsid w:val="00350CB9"/>
    <w:rsid w:val="00351113"/>
    <w:rsid w:val="003575A6"/>
    <w:rsid w:val="00363F18"/>
    <w:rsid w:val="00382706"/>
    <w:rsid w:val="0039067E"/>
    <w:rsid w:val="00393080"/>
    <w:rsid w:val="003A082D"/>
    <w:rsid w:val="003A7C54"/>
    <w:rsid w:val="003D5F90"/>
    <w:rsid w:val="003F3ED3"/>
    <w:rsid w:val="003F6D3E"/>
    <w:rsid w:val="004026F1"/>
    <w:rsid w:val="0040418A"/>
    <w:rsid w:val="00417950"/>
    <w:rsid w:val="004228C1"/>
    <w:rsid w:val="00427D4B"/>
    <w:rsid w:val="0043099C"/>
    <w:rsid w:val="0045352D"/>
    <w:rsid w:val="00455F96"/>
    <w:rsid w:val="00456DF1"/>
    <w:rsid w:val="00485D2B"/>
    <w:rsid w:val="004E5D33"/>
    <w:rsid w:val="004E7B4D"/>
    <w:rsid w:val="005109EC"/>
    <w:rsid w:val="00532FFF"/>
    <w:rsid w:val="00536ECF"/>
    <w:rsid w:val="0054051C"/>
    <w:rsid w:val="0054130E"/>
    <w:rsid w:val="00565D86"/>
    <w:rsid w:val="0057654F"/>
    <w:rsid w:val="00590327"/>
    <w:rsid w:val="00590774"/>
    <w:rsid w:val="00592405"/>
    <w:rsid w:val="005A0C8D"/>
    <w:rsid w:val="005B6D0E"/>
    <w:rsid w:val="005D01FD"/>
    <w:rsid w:val="006011E5"/>
    <w:rsid w:val="00606405"/>
    <w:rsid w:val="00640F12"/>
    <w:rsid w:val="0066379B"/>
    <w:rsid w:val="006859FB"/>
    <w:rsid w:val="006B0290"/>
    <w:rsid w:val="006C3FCB"/>
    <w:rsid w:val="006C490A"/>
    <w:rsid w:val="006C5ED2"/>
    <w:rsid w:val="006D2831"/>
    <w:rsid w:val="006D4636"/>
    <w:rsid w:val="006F7CB7"/>
    <w:rsid w:val="00736C8D"/>
    <w:rsid w:val="00752A8F"/>
    <w:rsid w:val="007646E2"/>
    <w:rsid w:val="00773E2E"/>
    <w:rsid w:val="00774382"/>
    <w:rsid w:val="007A2CEC"/>
    <w:rsid w:val="007C0294"/>
    <w:rsid w:val="007C42E7"/>
    <w:rsid w:val="007F6AE0"/>
    <w:rsid w:val="008411E2"/>
    <w:rsid w:val="00851EBB"/>
    <w:rsid w:val="00871FA3"/>
    <w:rsid w:val="008749CF"/>
    <w:rsid w:val="008A059D"/>
    <w:rsid w:val="008A46F7"/>
    <w:rsid w:val="008A5815"/>
    <w:rsid w:val="008D0402"/>
    <w:rsid w:val="008E6854"/>
    <w:rsid w:val="008F3567"/>
    <w:rsid w:val="00916750"/>
    <w:rsid w:val="00922681"/>
    <w:rsid w:val="00922A3B"/>
    <w:rsid w:val="00927D61"/>
    <w:rsid w:val="00941748"/>
    <w:rsid w:val="00962D04"/>
    <w:rsid w:val="00965F22"/>
    <w:rsid w:val="00991A97"/>
    <w:rsid w:val="009A0065"/>
    <w:rsid w:val="009A2D21"/>
    <w:rsid w:val="009A67F3"/>
    <w:rsid w:val="009C21F4"/>
    <w:rsid w:val="009D226A"/>
    <w:rsid w:val="009E126D"/>
    <w:rsid w:val="009E37E6"/>
    <w:rsid w:val="00A0757A"/>
    <w:rsid w:val="00A10748"/>
    <w:rsid w:val="00A335B6"/>
    <w:rsid w:val="00A36611"/>
    <w:rsid w:val="00A556EB"/>
    <w:rsid w:val="00A65FC8"/>
    <w:rsid w:val="00A77B19"/>
    <w:rsid w:val="00A92E50"/>
    <w:rsid w:val="00AA308C"/>
    <w:rsid w:val="00AC0998"/>
    <w:rsid w:val="00AC6056"/>
    <w:rsid w:val="00AC75BA"/>
    <w:rsid w:val="00AD5D51"/>
    <w:rsid w:val="00AF4064"/>
    <w:rsid w:val="00B01498"/>
    <w:rsid w:val="00B11B81"/>
    <w:rsid w:val="00B14CC4"/>
    <w:rsid w:val="00B41F5C"/>
    <w:rsid w:val="00B42024"/>
    <w:rsid w:val="00B46D1F"/>
    <w:rsid w:val="00B52EC1"/>
    <w:rsid w:val="00B670FD"/>
    <w:rsid w:val="00B9598A"/>
    <w:rsid w:val="00BA0AE3"/>
    <w:rsid w:val="00BB1778"/>
    <w:rsid w:val="00BC50C4"/>
    <w:rsid w:val="00BC7215"/>
    <w:rsid w:val="00BC7B7E"/>
    <w:rsid w:val="00BF291C"/>
    <w:rsid w:val="00BF3FE8"/>
    <w:rsid w:val="00BF42AF"/>
    <w:rsid w:val="00BF6E35"/>
    <w:rsid w:val="00C02C37"/>
    <w:rsid w:val="00C13AE7"/>
    <w:rsid w:val="00C13B6A"/>
    <w:rsid w:val="00C559F3"/>
    <w:rsid w:val="00C76B4A"/>
    <w:rsid w:val="00CA639C"/>
    <w:rsid w:val="00CB238C"/>
    <w:rsid w:val="00CF005E"/>
    <w:rsid w:val="00D27EED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D2846"/>
    <w:rsid w:val="00E01809"/>
    <w:rsid w:val="00E2022E"/>
    <w:rsid w:val="00E20939"/>
    <w:rsid w:val="00E306CF"/>
    <w:rsid w:val="00E53E9C"/>
    <w:rsid w:val="00E557F4"/>
    <w:rsid w:val="00E55E67"/>
    <w:rsid w:val="00E613CB"/>
    <w:rsid w:val="00E64C83"/>
    <w:rsid w:val="00E83611"/>
    <w:rsid w:val="00E8385F"/>
    <w:rsid w:val="00E95AF8"/>
    <w:rsid w:val="00EA1D6B"/>
    <w:rsid w:val="00EA261A"/>
    <w:rsid w:val="00EB1DED"/>
    <w:rsid w:val="00EE794E"/>
    <w:rsid w:val="00F371CF"/>
    <w:rsid w:val="00F4195E"/>
    <w:rsid w:val="00F54BCD"/>
    <w:rsid w:val="00F71918"/>
    <w:rsid w:val="00F721BA"/>
    <w:rsid w:val="00F8283A"/>
    <w:rsid w:val="00F846BF"/>
    <w:rsid w:val="00F84BD6"/>
    <w:rsid w:val="00F9054B"/>
    <w:rsid w:val="00FA6607"/>
    <w:rsid w:val="00FD6D33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EE8D4F-0499-42DA-A927-87F95948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40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4FA842CA</Template>
  <TotalTime>16</TotalTime>
  <Pages>2</Pages>
  <Words>297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Neringa PAULAUSKAITE</cp:lastModifiedBy>
  <cp:revision>4</cp:revision>
  <cp:lastPrinted>2012-04-20T10:39:00Z</cp:lastPrinted>
  <dcterms:created xsi:type="dcterms:W3CDTF">2014-04-29T07:51:00Z</dcterms:created>
  <dcterms:modified xsi:type="dcterms:W3CDTF">2014-04-30T10:09:00Z</dcterms:modified>
</cp:coreProperties>
</file>