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39604D" w:rsidRDefault="0039604D" w:rsidP="00FE0BEF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FE0BEF" w:rsidRPr="00FE0BEF" w:rsidRDefault="00FE0BEF" w:rsidP="00FE0BEF">
      <w:pPr>
        <w:ind w:left="5040"/>
        <w:rPr>
          <w:sz w:val="20"/>
          <w:szCs w:val="20"/>
        </w:rPr>
      </w:pP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DC38FD" w:rsidRPr="003C3990" w:rsidRDefault="00DC38FD" w:rsidP="00DC38FD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FE0BEF" w:rsidRPr="00FE0BEF" w:rsidRDefault="00FE0BEF" w:rsidP="00FE0BEF">
      <w:pPr>
        <w:jc w:val="center"/>
        <w:rPr>
          <w:i/>
          <w:sz w:val="20"/>
          <w:szCs w:val="20"/>
        </w:rPr>
      </w:pPr>
    </w:p>
    <w:p w:rsidR="0039604D" w:rsidRPr="00275B6F" w:rsidRDefault="0039604D" w:rsidP="0039604D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1 FORMA*</w:t>
      </w:r>
    </w:p>
    <w:p w:rsidR="0039604D" w:rsidRPr="00275B6F" w:rsidRDefault="0039604D" w:rsidP="00FE0BEF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INFORMACIJA APIE PRADEDAMĄ PIRKIMĄ</w:t>
      </w:r>
    </w:p>
    <w:p w:rsidR="00FE0BEF" w:rsidRPr="00275B6F" w:rsidRDefault="00FE0BEF" w:rsidP="00FE0BEF">
      <w:pPr>
        <w:jc w:val="center"/>
        <w:rPr>
          <w:sz w:val="22"/>
          <w:szCs w:val="22"/>
        </w:rPr>
      </w:pPr>
    </w:p>
    <w:p w:rsidR="0039604D" w:rsidRPr="00275B6F" w:rsidRDefault="00D7438C" w:rsidP="00FE0BEF">
      <w:pPr>
        <w:jc w:val="center"/>
        <w:rPr>
          <w:sz w:val="22"/>
          <w:szCs w:val="22"/>
          <w:lang w:val="en-GB"/>
        </w:rPr>
      </w:pPr>
      <w:r w:rsidRPr="00275B6F">
        <w:rPr>
          <w:sz w:val="22"/>
          <w:szCs w:val="22"/>
        </w:rPr>
        <w:t>2014</w:t>
      </w:r>
      <w:r w:rsidR="006136EC">
        <w:rPr>
          <w:sz w:val="22"/>
          <w:szCs w:val="22"/>
        </w:rPr>
        <w:t xml:space="preserve"> m. birželio</w:t>
      </w:r>
      <w:r w:rsidR="008C59C7" w:rsidRPr="00275B6F">
        <w:rPr>
          <w:sz w:val="22"/>
          <w:szCs w:val="22"/>
        </w:rPr>
        <w:t xml:space="preserve"> </w:t>
      </w:r>
      <w:r w:rsidR="00EE3F1C">
        <w:rPr>
          <w:sz w:val="22"/>
          <w:szCs w:val="22"/>
        </w:rPr>
        <w:t>2</w:t>
      </w:r>
      <w:r w:rsidR="005F08E5" w:rsidRPr="00275B6F">
        <w:rPr>
          <w:sz w:val="22"/>
          <w:szCs w:val="22"/>
        </w:rPr>
        <w:t xml:space="preserve"> </w:t>
      </w:r>
      <w:r w:rsidR="008C59C7" w:rsidRPr="00275B6F">
        <w:rPr>
          <w:sz w:val="22"/>
          <w:szCs w:val="22"/>
        </w:rPr>
        <w:t xml:space="preserve">d. Nr. </w:t>
      </w:r>
    </w:p>
    <w:p w:rsidR="00FE0BEF" w:rsidRPr="00275B6F" w:rsidRDefault="00FE0BEF" w:rsidP="00FE0BEF">
      <w:pPr>
        <w:jc w:val="center"/>
        <w:rPr>
          <w:sz w:val="22"/>
          <w:szCs w:val="22"/>
          <w:lang w:val="en-GB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 PERKANČIOJI ORGANIZACIJA, ADRESAS IR KONTAKTINIAI DUOMENYS: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 Perkančiosios organizacijos pavadinimas ir įmonės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I.1.1. Adresas, pašto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39604D" w:rsidRPr="00275B6F" w:rsidRDefault="008C59C7" w:rsidP="0039604D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Edgaras Vičius</w:t>
      </w:r>
      <w:r w:rsidR="0039604D" w:rsidRPr="00275B6F">
        <w:rPr>
          <w:i/>
          <w:sz w:val="22"/>
          <w:szCs w:val="22"/>
        </w:rPr>
        <w:t>, Jočionių</w:t>
      </w:r>
      <w:r w:rsidRPr="00275B6F">
        <w:rPr>
          <w:i/>
          <w:sz w:val="22"/>
          <w:szCs w:val="22"/>
        </w:rPr>
        <w:t xml:space="preserve"> g. 13, Vilnius, tel. +370 5 219 7665</w:t>
      </w:r>
      <w:r w:rsidR="000423F6" w:rsidRPr="00275B6F">
        <w:rPr>
          <w:i/>
          <w:sz w:val="22"/>
          <w:szCs w:val="22"/>
        </w:rPr>
        <w:t>, faksas +370 5 278 4616</w:t>
      </w:r>
      <w:r w:rsidR="0039604D" w:rsidRPr="00275B6F">
        <w:rPr>
          <w:i/>
          <w:sz w:val="22"/>
          <w:szCs w:val="22"/>
        </w:rPr>
        <w:t xml:space="preserve">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="0039604D" w:rsidRPr="00275B6F">
        <w:rPr>
          <w:i/>
          <w:sz w:val="22"/>
          <w:szCs w:val="22"/>
        </w:rPr>
        <w:t xml:space="preserve">, </w:t>
      </w:r>
      <w:hyperlink r:id="rId6" w:history="1">
        <w:r w:rsidR="0039604D"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="0039604D" w:rsidRPr="00275B6F">
        <w:rPr>
          <w:i/>
          <w:sz w:val="22"/>
          <w:szCs w:val="22"/>
        </w:rPr>
        <w:t xml:space="preserve">., </w:t>
      </w:r>
      <w:hyperlink r:id="rId7" w:history="1">
        <w:r w:rsidR="0039604D"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="0039604D" w:rsidRPr="00275B6F">
        <w:rPr>
          <w:i/>
          <w:sz w:val="22"/>
          <w:szCs w:val="22"/>
        </w:rPr>
        <w:t xml:space="preserve">. 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 PIRKIMO OBJEKTAS: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II.1. Pirkimo pavadinimas:</w:t>
      </w:r>
    </w:p>
    <w:p w:rsidR="0039604D" w:rsidRPr="00275B6F" w:rsidRDefault="006136EC" w:rsidP="0039604D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Generatoriaus temperatūros registratorius.</w:t>
      </w:r>
    </w:p>
    <w:p w:rsidR="004225C5" w:rsidRPr="00275B6F" w:rsidRDefault="004225C5" w:rsidP="0039604D">
      <w:pPr>
        <w:jc w:val="both"/>
        <w:rPr>
          <w:i/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II.2. Trumpas pirkimo objekto apibūdinimas:</w:t>
      </w:r>
    </w:p>
    <w:p w:rsidR="00DC38FD" w:rsidRPr="00275B6F" w:rsidRDefault="00DC38FD" w:rsidP="00812A59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organizacija –</w:t>
      </w:r>
      <w:r w:rsidR="00A0721E">
        <w:rPr>
          <w:i/>
          <w:sz w:val="22"/>
          <w:szCs w:val="22"/>
        </w:rPr>
        <w:t xml:space="preserve"> UAB „Litesko“ (Marijampolės šiluma</w:t>
      </w:r>
      <w:r w:rsidRPr="00275B6F">
        <w:rPr>
          <w:i/>
          <w:sz w:val="22"/>
          <w:szCs w:val="22"/>
        </w:rPr>
        <w:t>).</w:t>
      </w:r>
    </w:p>
    <w:p w:rsidR="00275B6F" w:rsidRPr="00275B6F" w:rsidRDefault="00275B6F" w:rsidP="00812A59">
      <w:pPr>
        <w:jc w:val="both"/>
        <w:rPr>
          <w:i/>
          <w:sz w:val="22"/>
          <w:szCs w:val="22"/>
        </w:rPr>
      </w:pPr>
    </w:p>
    <w:p w:rsidR="001D18EC" w:rsidRPr="00275B6F" w:rsidRDefault="006136EC" w:rsidP="006136E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Generatoriaus temperatūros registratorius.</w:t>
      </w:r>
    </w:p>
    <w:p w:rsidR="00275B6F" w:rsidRPr="00275B6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275B6F" w:rsidRPr="00275B6F" w:rsidRDefault="00275B6F" w:rsidP="00275B6F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812A59" w:rsidRPr="00275B6F" w:rsidRDefault="00812A59" w:rsidP="00812A59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II.2.1. Pirkimo objekto tipas (įrašyti tik vieną tipą – prekės, paslaugos ar darbai):</w:t>
      </w:r>
    </w:p>
    <w:p w:rsidR="0039604D" w:rsidRPr="00275B6F" w:rsidRDefault="006136EC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 PIRKIMO BŪDAS IR JO PASIRINKIMO PRIEŽASTYS: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III.1. Pirkimo būdas:</w:t>
      </w:r>
    </w:p>
    <w:p w:rsidR="0039604D" w:rsidRPr="00275B6F" w:rsidRDefault="008C59C7" w:rsidP="0039604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Supaprastintos skelbiamos derybos.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III.2. Priežastys, dėl kurių pasirinktas nurodytas pirkimo būdas:</w:t>
      </w:r>
    </w:p>
    <w:p w:rsidR="0039604D" w:rsidRPr="00275B6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2"/>
          <w:szCs w:val="22"/>
        </w:rPr>
      </w:pPr>
      <w:r w:rsidRPr="00275B6F">
        <w:rPr>
          <w:rFonts w:ascii="Times New Roman" w:hAnsi="Times New Roman"/>
          <w:i/>
          <w:iCs/>
          <w:sz w:val="22"/>
          <w:szCs w:val="22"/>
        </w:rPr>
        <w:t>Vadovaujantis UAB „Vilniaus energija“ su</w:t>
      </w:r>
      <w:r w:rsidR="00D7438C" w:rsidRPr="00275B6F">
        <w:rPr>
          <w:rFonts w:ascii="Times New Roman" w:hAnsi="Times New Roman"/>
          <w:i/>
          <w:iCs/>
          <w:sz w:val="22"/>
          <w:szCs w:val="22"/>
        </w:rPr>
        <w:t>paprastintų pirkimų taisyklių 74 p.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IV. Šio skelbimo išsiuntimo data:</w:t>
      </w:r>
      <w:bookmarkStart w:id="0" w:name="_GoBack"/>
      <w:bookmarkEnd w:id="0"/>
    </w:p>
    <w:p w:rsidR="0039604D" w:rsidRPr="00275B6F" w:rsidRDefault="006136EC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2014-06</w:t>
      </w:r>
      <w:r w:rsidR="008C59C7" w:rsidRPr="00275B6F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02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pacing w:val="-8"/>
          <w:sz w:val="22"/>
          <w:szCs w:val="22"/>
        </w:rPr>
      </w:pPr>
      <w:r w:rsidRPr="00275B6F">
        <w:rPr>
          <w:spacing w:val="-8"/>
          <w:sz w:val="22"/>
          <w:szCs w:val="22"/>
        </w:rPr>
        <w:t xml:space="preserve">V. Perkančiosios organizacijos vadovo arba jo įgalioto asmens vardas ir pavardė, pareigų pavadinimas:* </w:t>
      </w:r>
    </w:p>
    <w:p w:rsidR="0039604D" w:rsidRPr="00275B6F" w:rsidRDefault="0039604D" w:rsidP="0039604D">
      <w:pPr>
        <w:jc w:val="both"/>
        <w:rPr>
          <w:i/>
          <w:spacing w:val="-8"/>
          <w:sz w:val="22"/>
          <w:szCs w:val="22"/>
        </w:rPr>
      </w:pPr>
      <w:r w:rsidRPr="00275B6F">
        <w:rPr>
          <w:i/>
          <w:spacing w:val="-8"/>
          <w:sz w:val="22"/>
          <w:szCs w:val="22"/>
        </w:rPr>
        <w:t xml:space="preserve">Pirkimų </w:t>
      </w:r>
      <w:r w:rsidR="000423F6" w:rsidRPr="00275B6F">
        <w:rPr>
          <w:i/>
          <w:spacing w:val="-8"/>
          <w:sz w:val="22"/>
          <w:szCs w:val="22"/>
        </w:rPr>
        <w:t>vadybininkas Edgaras Vičius</w:t>
      </w:r>
    </w:p>
    <w:p w:rsidR="005F08E5" w:rsidRPr="00275B6F" w:rsidRDefault="005F08E5" w:rsidP="00EA6E7F">
      <w:pPr>
        <w:jc w:val="both"/>
        <w:rPr>
          <w:sz w:val="22"/>
          <w:szCs w:val="22"/>
        </w:rPr>
      </w:pPr>
    </w:p>
    <w:p w:rsidR="00AC68D4" w:rsidRPr="00275B6F" w:rsidRDefault="0039604D" w:rsidP="00EA6E7F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* Informacija neskelbiama.</w:t>
      </w:r>
    </w:p>
    <w:sectPr w:rsidR="00AC68D4" w:rsidRPr="00275B6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83DC3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25C5"/>
    <w:rsid w:val="00445FF5"/>
    <w:rsid w:val="00483917"/>
    <w:rsid w:val="004A05D2"/>
    <w:rsid w:val="0054227E"/>
    <w:rsid w:val="00574585"/>
    <w:rsid w:val="005A7940"/>
    <w:rsid w:val="005D0C7B"/>
    <w:rsid w:val="005F08E5"/>
    <w:rsid w:val="0061013C"/>
    <w:rsid w:val="006136E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667B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EE3F1C"/>
    <w:rsid w:val="00F0018C"/>
    <w:rsid w:val="00F1092E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94781EC</Template>
  <TotalTime>1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2014-06-02T12:06:00Z</dcterms:created>
  <dcterms:modified xsi:type="dcterms:W3CDTF">2014-06-02T12:06:00Z</dcterms:modified>
</cp:coreProperties>
</file>