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39604D" w:rsidRDefault="0039604D" w:rsidP="00FE0BEF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FE0BEF" w:rsidRPr="00FE0BEF" w:rsidRDefault="00FE0BEF" w:rsidP="00FE0BEF">
      <w:pPr>
        <w:ind w:left="5040"/>
        <w:rPr>
          <w:sz w:val="20"/>
          <w:szCs w:val="20"/>
        </w:rPr>
      </w:pP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DC38FD" w:rsidRPr="003C3990" w:rsidRDefault="00DC38FD" w:rsidP="00DC38FD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FE0BEF" w:rsidRPr="00FE0BEF" w:rsidRDefault="00FE0BEF" w:rsidP="00FE0BEF">
      <w:pPr>
        <w:jc w:val="center"/>
        <w:rPr>
          <w:i/>
          <w:sz w:val="20"/>
          <w:szCs w:val="20"/>
        </w:rPr>
      </w:pPr>
    </w:p>
    <w:p w:rsidR="0039604D" w:rsidRPr="00275B6F" w:rsidRDefault="0039604D" w:rsidP="0039604D">
      <w:pPr>
        <w:jc w:val="center"/>
        <w:rPr>
          <w:sz w:val="22"/>
          <w:szCs w:val="22"/>
        </w:rPr>
      </w:pPr>
      <w:r w:rsidRPr="00275B6F">
        <w:rPr>
          <w:sz w:val="22"/>
          <w:szCs w:val="22"/>
        </w:rPr>
        <w:t>1 FORMA*</w:t>
      </w:r>
    </w:p>
    <w:p w:rsidR="0039604D" w:rsidRPr="00275B6F" w:rsidRDefault="0039604D" w:rsidP="00FE0BEF">
      <w:pPr>
        <w:jc w:val="center"/>
        <w:rPr>
          <w:sz w:val="22"/>
          <w:szCs w:val="22"/>
        </w:rPr>
      </w:pPr>
      <w:r w:rsidRPr="00275B6F">
        <w:rPr>
          <w:sz w:val="22"/>
          <w:szCs w:val="22"/>
        </w:rPr>
        <w:t>INFORMACIJA APIE PRADEDAMĄ PIRKIMĄ</w:t>
      </w:r>
    </w:p>
    <w:p w:rsidR="00FE0BEF" w:rsidRPr="00275B6F" w:rsidRDefault="00FE0BEF" w:rsidP="00FE0BEF">
      <w:pPr>
        <w:jc w:val="center"/>
        <w:rPr>
          <w:sz w:val="22"/>
          <w:szCs w:val="22"/>
        </w:rPr>
      </w:pPr>
    </w:p>
    <w:p w:rsidR="0039604D" w:rsidRPr="00275B6F" w:rsidRDefault="00D7438C" w:rsidP="00FE0BEF">
      <w:pPr>
        <w:jc w:val="center"/>
        <w:rPr>
          <w:sz w:val="22"/>
          <w:szCs w:val="22"/>
          <w:lang w:val="en-GB"/>
        </w:rPr>
      </w:pPr>
      <w:r w:rsidRPr="00275B6F">
        <w:rPr>
          <w:sz w:val="22"/>
          <w:szCs w:val="22"/>
        </w:rPr>
        <w:t>2014</w:t>
      </w:r>
      <w:r w:rsidR="0039604D" w:rsidRPr="00275B6F">
        <w:rPr>
          <w:sz w:val="22"/>
          <w:szCs w:val="22"/>
        </w:rPr>
        <w:t xml:space="preserve"> m. </w:t>
      </w:r>
      <w:r w:rsidR="000E7C03">
        <w:rPr>
          <w:sz w:val="22"/>
          <w:szCs w:val="22"/>
        </w:rPr>
        <w:t>spalio</w:t>
      </w:r>
      <w:r w:rsidR="008C59C7" w:rsidRPr="00275B6F">
        <w:rPr>
          <w:sz w:val="22"/>
          <w:szCs w:val="22"/>
        </w:rPr>
        <w:t xml:space="preserve"> </w:t>
      </w:r>
      <w:r w:rsidR="000E7C03">
        <w:rPr>
          <w:sz w:val="22"/>
          <w:szCs w:val="22"/>
        </w:rPr>
        <w:t>20</w:t>
      </w:r>
      <w:r w:rsidR="005F08E5" w:rsidRPr="00275B6F">
        <w:rPr>
          <w:sz w:val="22"/>
          <w:szCs w:val="22"/>
        </w:rPr>
        <w:t xml:space="preserve"> </w:t>
      </w:r>
      <w:r w:rsidR="008C59C7" w:rsidRPr="00275B6F">
        <w:rPr>
          <w:sz w:val="22"/>
          <w:szCs w:val="22"/>
        </w:rPr>
        <w:t xml:space="preserve">d. Nr. </w:t>
      </w:r>
    </w:p>
    <w:p w:rsidR="00FE0BEF" w:rsidRPr="00275B6F" w:rsidRDefault="00FE0BEF" w:rsidP="00FE0BEF">
      <w:pPr>
        <w:jc w:val="center"/>
        <w:rPr>
          <w:sz w:val="22"/>
          <w:szCs w:val="22"/>
          <w:lang w:val="en-GB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 PERKANČIOJI ORGANIZACIJA, ADRESAS IR KONTAKTINIAI DUOMENYS: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 Perkančiosios organizacijos pavadinimas ir įmonės kodas:</w:t>
      </w:r>
    </w:p>
    <w:p w:rsidR="00DC38FD" w:rsidRPr="00275B6F" w:rsidRDefault="00DC38FD" w:rsidP="00DC38F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UAB „Litesko“ įmonės kodas: 110818317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I.1.1. Adresas, pašto kodas:</w:t>
      </w:r>
    </w:p>
    <w:p w:rsidR="00DC38FD" w:rsidRPr="00275B6F" w:rsidRDefault="00DC38FD" w:rsidP="00DC38F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Adresas: Jočionių g. 13, LT-02300 Vilnius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39604D" w:rsidRPr="00275B6F" w:rsidRDefault="008C59C7" w:rsidP="0039604D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Edgaras Vičius</w:t>
      </w:r>
      <w:r w:rsidR="0039604D" w:rsidRPr="00275B6F">
        <w:rPr>
          <w:i/>
          <w:sz w:val="22"/>
          <w:szCs w:val="22"/>
        </w:rPr>
        <w:t>, Jočionių</w:t>
      </w:r>
      <w:r w:rsidRPr="00275B6F">
        <w:rPr>
          <w:i/>
          <w:sz w:val="22"/>
          <w:szCs w:val="22"/>
        </w:rPr>
        <w:t xml:space="preserve"> g. 13, Vilnius, tel. +370 5 219 7665</w:t>
      </w:r>
      <w:r w:rsidR="000423F6" w:rsidRPr="00275B6F">
        <w:rPr>
          <w:i/>
          <w:sz w:val="22"/>
          <w:szCs w:val="22"/>
        </w:rPr>
        <w:t>, faksas +370 5 278 4616</w:t>
      </w:r>
      <w:r w:rsidR="0039604D" w:rsidRPr="00275B6F">
        <w:rPr>
          <w:i/>
          <w:sz w:val="22"/>
          <w:szCs w:val="22"/>
        </w:rPr>
        <w:t xml:space="preserve">, el. paštas </w:t>
      </w:r>
      <w:hyperlink r:id="rId5" w:history="1">
        <w:r w:rsidRPr="00275B6F">
          <w:rPr>
            <w:rStyle w:val="Hipersaitas"/>
            <w:i/>
            <w:sz w:val="22"/>
            <w:szCs w:val="22"/>
          </w:rPr>
          <w:t>evicius@dalkia.lt</w:t>
        </w:r>
      </w:hyperlink>
      <w:r w:rsidR="0039604D" w:rsidRPr="00275B6F">
        <w:rPr>
          <w:i/>
          <w:sz w:val="22"/>
          <w:szCs w:val="22"/>
        </w:rPr>
        <w:t xml:space="preserve">, </w:t>
      </w:r>
      <w:hyperlink r:id="rId6" w:history="1">
        <w:r w:rsidR="0039604D" w:rsidRPr="00275B6F">
          <w:rPr>
            <w:rStyle w:val="Hipersaitas"/>
            <w:i/>
            <w:sz w:val="22"/>
            <w:szCs w:val="22"/>
          </w:rPr>
          <w:t>www.vilniaus-energija.lt</w:t>
        </w:r>
      </w:hyperlink>
      <w:r w:rsidR="0039604D" w:rsidRPr="00275B6F">
        <w:rPr>
          <w:i/>
          <w:sz w:val="22"/>
          <w:szCs w:val="22"/>
        </w:rPr>
        <w:t xml:space="preserve">., </w:t>
      </w:r>
      <w:hyperlink r:id="rId7" w:history="1">
        <w:r w:rsidR="0039604D" w:rsidRPr="00275B6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="0039604D" w:rsidRPr="00275B6F">
        <w:rPr>
          <w:i/>
          <w:sz w:val="22"/>
          <w:szCs w:val="22"/>
        </w:rPr>
        <w:t xml:space="preserve">. 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 PIRKIMO OBJEKTAS: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II.1. Pirkimo pavadinimas:</w:t>
      </w:r>
    </w:p>
    <w:p w:rsidR="004225C5" w:rsidRPr="00A345B8" w:rsidRDefault="000E7C03" w:rsidP="0039604D">
      <w:pPr>
        <w:jc w:val="both"/>
        <w:rPr>
          <w:i/>
        </w:rPr>
      </w:pPr>
      <w:r>
        <w:rPr>
          <w:i/>
        </w:rPr>
        <w:t>Metalų pirkimas.</w:t>
      </w:r>
    </w:p>
    <w:p w:rsidR="00A345B8" w:rsidRPr="00275B6F" w:rsidRDefault="00A345B8" w:rsidP="0039604D">
      <w:pPr>
        <w:jc w:val="both"/>
        <w:rPr>
          <w:i/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II.2. Trumpas pirkimo objekto apibūdinimas:</w:t>
      </w:r>
    </w:p>
    <w:p w:rsidR="00DC38FD" w:rsidRPr="00275B6F" w:rsidRDefault="00DC38FD" w:rsidP="00812A59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organizacija –</w:t>
      </w:r>
      <w:r w:rsidR="00421E03">
        <w:rPr>
          <w:i/>
          <w:sz w:val="22"/>
          <w:szCs w:val="22"/>
        </w:rPr>
        <w:t xml:space="preserve"> UAB „Litesko“ (</w:t>
      </w:r>
      <w:r w:rsidR="000E7C03">
        <w:rPr>
          <w:i/>
          <w:sz w:val="22"/>
          <w:szCs w:val="22"/>
        </w:rPr>
        <w:t>Marijampolės</w:t>
      </w:r>
      <w:r w:rsidR="00A345B8">
        <w:rPr>
          <w:i/>
          <w:sz w:val="22"/>
          <w:szCs w:val="22"/>
        </w:rPr>
        <w:t xml:space="preserve"> šiluma</w:t>
      </w:r>
      <w:r w:rsidRPr="00275B6F">
        <w:rPr>
          <w:i/>
          <w:sz w:val="22"/>
          <w:szCs w:val="22"/>
        </w:rPr>
        <w:t>).</w:t>
      </w:r>
    </w:p>
    <w:p w:rsidR="00275B6F" w:rsidRDefault="00275B6F" w:rsidP="00812A59">
      <w:pPr>
        <w:jc w:val="both"/>
        <w:rPr>
          <w:i/>
          <w:sz w:val="22"/>
          <w:szCs w:val="22"/>
        </w:rPr>
      </w:pPr>
    </w:p>
    <w:p w:rsidR="000E7C03" w:rsidRDefault="000E7C03" w:rsidP="000E7C03">
      <w:pPr>
        <w:jc w:val="both"/>
        <w:rPr>
          <w:i/>
        </w:rPr>
      </w:pPr>
      <w:r>
        <w:rPr>
          <w:i/>
        </w:rPr>
        <w:t>Metalų pirkimas: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1. Metalinė juosta, 20x5x6000 mm.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2. Metalinė juosta, 30x5x6000 mm.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3. Metalinė juosta, 40x5x6000 mm.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4. Metalinė juosta, 50x5x6000 mm.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5. Metalinė juosta, 60x5x6000 mm.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6. Metalinė juosta, 70x10x6000 mm.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7. Metalinė juosta, 80x10x6000 mm.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8. Metalinė juosta, 90x10x6000 mm.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9. Metalinė juosta, 100x10x6000 mm.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10. Metalinė juosta, 120x10x6000 mm.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11. Lovinės sijos U forma, Lovys Nr. 14 12m.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12. Lovinės sijos U forma, Lovys Nr. 16 12m.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13. Lovinės sijos U forma, Lovys Nr. 18 12m.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14. Lovinės sijos U forma, Lovys Nr. 20 12m.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15. Lovinės sijos U forma, Lovys Nr. 22 12m.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16. Lovinės sijos U forma, Lovys Nr. 24 12m.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lastRenderedPageBreak/>
        <w:t>17. Kampuotis, 50x50x5x6000 mm. PL3/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18. Kampuotis, 60x60x5x6000 mm. PL3/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19. Kampuotis, 70x70x6x6000 mm. PL3/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20. Kampuotis, 100x100x10x6000 mm. PL3/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21. Stačiakampis vamzdis, 40x20x3x6000 mm. S235 1 m;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22. Stačiakampis vamzdis, 50x40x4x6000 mm. S235 1 m;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23. Stačiakampis vamzdis, 60x40x4x6000 mm. S235 1 m;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24. Stačiakampis vamzdis, 80x60x5x6000 mm. S235 1 m;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25. Stačiakampis vamzdis, 100x100x5x6000 mm. S235 1 m;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26. Stačiakampis vamzdis, 160x80x5x6000 mm. S235 1 m;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27. Apvalus vamzdis D76, 76.1x3.2x6 mm. S235 1m;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28. Apvalus vamzdis D114, 114x3.2x6 mm. S235 1m;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29. Apvalus vamzdis D133, 133x4x6 mm. S235 1 m;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30. Apvalus vamzdis D152, 152x4x6 mm. S235 1m;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31. Apvalus vamzdis D219, 219x4.5x6 mm. S235 1m;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32. Plieno lakštas, 8x1500x6000 mm. PL3/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33. Plieno lakštas, 10x1500x6000 mm. PL3/ S235 1 kg;</w:t>
      </w:r>
    </w:p>
    <w:p w:rsidR="000E7C03" w:rsidRPr="000E7C03" w:rsidRDefault="000E7C03" w:rsidP="000E7C03">
      <w:pPr>
        <w:jc w:val="both"/>
        <w:rPr>
          <w:i/>
        </w:rPr>
      </w:pPr>
      <w:r w:rsidRPr="000E7C03">
        <w:rPr>
          <w:i/>
        </w:rPr>
        <w:t>34. Plieno lakštas, 12x1500x6000 mm. PL3/ S235 1 kg;</w:t>
      </w:r>
    </w:p>
    <w:p w:rsidR="000E7C03" w:rsidRPr="00A345B8" w:rsidRDefault="000E7C03" w:rsidP="000E7C03">
      <w:pPr>
        <w:jc w:val="both"/>
        <w:rPr>
          <w:i/>
        </w:rPr>
      </w:pPr>
      <w:r w:rsidRPr="000E7C03">
        <w:rPr>
          <w:i/>
        </w:rPr>
        <w:t>35. Plieno lakštas, 16x1500x6000 mm. PL3/ S235 1 kg.</w:t>
      </w:r>
    </w:p>
    <w:p w:rsidR="00275B6F" w:rsidRPr="00275B6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275B6F" w:rsidRPr="00275B6F" w:rsidRDefault="00275B6F" w:rsidP="00275B6F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812A59" w:rsidRPr="00275B6F" w:rsidRDefault="00812A59" w:rsidP="00812A59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II.2.1. Pirkimo objekto tipas (įrašyti tik vieną tipą – prekės, paslaugos ar darbai):</w:t>
      </w:r>
    </w:p>
    <w:p w:rsidR="0039604D" w:rsidRPr="00275B6F" w:rsidRDefault="00A345B8" w:rsidP="003960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 PIRKIMO BŪDAS IR JO PASIRINKIMO PRIEŽASTYS: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III.1. Pirkimo būdas:</w:t>
      </w:r>
    </w:p>
    <w:p w:rsidR="0039604D" w:rsidRPr="00275B6F" w:rsidRDefault="008C59C7" w:rsidP="0039604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Supaprastint</w:t>
      </w:r>
      <w:r w:rsidR="00142E16">
        <w:rPr>
          <w:i/>
          <w:sz w:val="22"/>
          <w:szCs w:val="22"/>
        </w:rPr>
        <w:t>as atviras konkursas.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III.2. Priežastys, dėl kurių pasirinktas nurodytas pirkimo būdas:</w:t>
      </w:r>
    </w:p>
    <w:p w:rsidR="0039604D" w:rsidRPr="00275B6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2"/>
          <w:szCs w:val="22"/>
        </w:rPr>
      </w:pPr>
      <w:r w:rsidRPr="00275B6F">
        <w:rPr>
          <w:rFonts w:ascii="Times New Roman" w:hAnsi="Times New Roman"/>
          <w:i/>
          <w:iCs/>
          <w:sz w:val="22"/>
          <w:szCs w:val="22"/>
        </w:rPr>
        <w:t>Vadovaujantis UAB „Vilniaus energija“ su</w:t>
      </w:r>
      <w:r w:rsidR="00D7438C" w:rsidRPr="00275B6F">
        <w:rPr>
          <w:rFonts w:ascii="Times New Roman" w:hAnsi="Times New Roman"/>
          <w:i/>
          <w:iCs/>
          <w:sz w:val="22"/>
          <w:szCs w:val="22"/>
        </w:rPr>
        <w:t>paprastintų pirkimų taisyklių 74 p.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IV. Šio skelbimo išsiuntimo data:</w:t>
      </w:r>
    </w:p>
    <w:p w:rsidR="0039604D" w:rsidRPr="00275B6F" w:rsidRDefault="000E7C03" w:rsidP="003960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2014-10</w:t>
      </w:r>
      <w:bookmarkStart w:id="0" w:name="_GoBack"/>
      <w:bookmarkEnd w:id="0"/>
      <w:r w:rsidR="008C59C7" w:rsidRPr="00275B6F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20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pacing w:val="-8"/>
          <w:sz w:val="22"/>
          <w:szCs w:val="22"/>
        </w:rPr>
      </w:pPr>
      <w:r w:rsidRPr="00275B6F">
        <w:rPr>
          <w:spacing w:val="-8"/>
          <w:sz w:val="22"/>
          <w:szCs w:val="22"/>
        </w:rPr>
        <w:t xml:space="preserve">V. Perkančiosios organizacijos vadovo arba jo įgalioto asmens vardas ir pavardė, pareigų pavadinimas:* </w:t>
      </w:r>
    </w:p>
    <w:p w:rsidR="0039604D" w:rsidRPr="00275B6F" w:rsidRDefault="0039604D" w:rsidP="0039604D">
      <w:pPr>
        <w:jc w:val="both"/>
        <w:rPr>
          <w:i/>
          <w:spacing w:val="-8"/>
          <w:sz w:val="22"/>
          <w:szCs w:val="22"/>
        </w:rPr>
      </w:pPr>
      <w:r w:rsidRPr="00275B6F">
        <w:rPr>
          <w:i/>
          <w:spacing w:val="-8"/>
          <w:sz w:val="22"/>
          <w:szCs w:val="22"/>
        </w:rPr>
        <w:t xml:space="preserve">Pirkimų </w:t>
      </w:r>
      <w:r w:rsidR="000423F6" w:rsidRPr="00275B6F">
        <w:rPr>
          <w:i/>
          <w:spacing w:val="-8"/>
          <w:sz w:val="22"/>
          <w:szCs w:val="22"/>
        </w:rPr>
        <w:t>vadybininkas Edgaras Vičius</w:t>
      </w:r>
    </w:p>
    <w:p w:rsidR="005F08E5" w:rsidRPr="00275B6F" w:rsidRDefault="005F08E5" w:rsidP="00EA6E7F">
      <w:pPr>
        <w:jc w:val="both"/>
        <w:rPr>
          <w:sz w:val="22"/>
          <w:szCs w:val="22"/>
        </w:rPr>
      </w:pPr>
    </w:p>
    <w:p w:rsidR="00AC68D4" w:rsidRPr="00275B6F" w:rsidRDefault="0039604D" w:rsidP="00EA6E7F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* Informacija neskelbiama.</w:t>
      </w:r>
    </w:p>
    <w:sectPr w:rsidR="00AC68D4" w:rsidRPr="00275B6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83DC3"/>
    <w:rsid w:val="000E7C03"/>
    <w:rsid w:val="00142E16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1E03"/>
    <w:rsid w:val="004225C5"/>
    <w:rsid w:val="00445FF5"/>
    <w:rsid w:val="00483917"/>
    <w:rsid w:val="004A05D2"/>
    <w:rsid w:val="0054227E"/>
    <w:rsid w:val="00574585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70C5D"/>
    <w:rsid w:val="00E86E80"/>
    <w:rsid w:val="00E93EFE"/>
    <w:rsid w:val="00EA6E7F"/>
    <w:rsid w:val="00EE3F1C"/>
    <w:rsid w:val="00F0018C"/>
    <w:rsid w:val="00F1092E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848CFDDF</Template>
  <TotalTime>0</TotalTime>
  <Pages>2</Pages>
  <Words>2456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2014-10-20T06:29:00Z</dcterms:created>
  <dcterms:modified xsi:type="dcterms:W3CDTF">2014-10-20T06:29:00Z</dcterms:modified>
</cp:coreProperties>
</file>