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>1 FORMA*</w:t>
      </w:r>
    </w:p>
    <w:p w:rsidR="00E265A6" w:rsidRPr="00E265A6" w:rsidRDefault="00E265A6" w:rsidP="00E265A6">
      <w:pPr>
        <w:jc w:val="center"/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 xml:space="preserve">INFORMACIJA APIE </w:t>
      </w:r>
      <w:r w:rsidR="00503711">
        <w:rPr>
          <w:sz w:val="22"/>
          <w:szCs w:val="22"/>
        </w:rPr>
        <w:t>SUDARYTĄ SUTARTĮ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  <w:lang w:val="en-GB"/>
        </w:rPr>
      </w:pPr>
      <w:r w:rsidRPr="00E265A6">
        <w:rPr>
          <w:sz w:val="22"/>
          <w:szCs w:val="22"/>
        </w:rPr>
        <w:t xml:space="preserve">2014  m. </w:t>
      </w:r>
      <w:r w:rsidR="00503711">
        <w:rPr>
          <w:sz w:val="22"/>
          <w:szCs w:val="22"/>
        </w:rPr>
        <w:t xml:space="preserve">rugpjūčio 28 </w:t>
      </w:r>
      <w:r w:rsidRPr="00E265A6">
        <w:rPr>
          <w:sz w:val="22"/>
          <w:szCs w:val="22"/>
        </w:rPr>
        <w:t>d. Nr. ________</w:t>
      </w:r>
      <w:r w:rsidRPr="00E265A6">
        <w:rPr>
          <w:sz w:val="22"/>
          <w:szCs w:val="22"/>
          <w:lang w:val="en-GB"/>
        </w:rPr>
        <w:t>*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 PERKANČIOJI ORGANIZACIJA, ADRESAS IR KONTAKTINIAI DUOMENYS:</w:t>
      </w: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 Perkančiosios organizacijos pavadinimas ir įmonės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 įmonės kodas: 110818317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I.1.1. Adresas, pašto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 xml:space="preserve">Adresas: </w:t>
      </w: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I.1.2. Kontaktiniai duomenys: asmuo(-</w:t>
      </w:r>
      <w:proofErr w:type="spellStart"/>
      <w:r w:rsidRPr="00E265A6">
        <w:rPr>
          <w:sz w:val="22"/>
          <w:szCs w:val="22"/>
        </w:rPr>
        <w:t>enys</w:t>
      </w:r>
      <w:proofErr w:type="spellEnd"/>
      <w:r w:rsidRPr="00E265A6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65A6" w:rsidRPr="00E265A6" w:rsidRDefault="00384D8B" w:rsidP="00E265A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E265A6" w:rsidRPr="00E265A6">
        <w:rPr>
          <w:i/>
          <w:sz w:val="22"/>
          <w:szCs w:val="22"/>
        </w:rPr>
        <w:t xml:space="preserve">, </w:t>
      </w:r>
      <w:proofErr w:type="spellStart"/>
      <w:r w:rsidR="00E265A6" w:rsidRPr="00E265A6">
        <w:rPr>
          <w:i/>
          <w:sz w:val="22"/>
          <w:szCs w:val="22"/>
        </w:rPr>
        <w:t>Jočionių</w:t>
      </w:r>
      <w:proofErr w:type="spellEnd"/>
      <w:r w:rsidR="00E265A6" w:rsidRPr="00E265A6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E265A6" w:rsidRPr="00E265A6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E265A6" w:rsidRPr="00E265A6">
        <w:rPr>
          <w:i/>
          <w:sz w:val="22"/>
          <w:szCs w:val="22"/>
        </w:rPr>
        <w:t xml:space="preserve">, </w:t>
      </w:r>
      <w:hyperlink r:id="rId6" w:history="1">
        <w:r w:rsidR="00E265A6" w:rsidRPr="00E265A6">
          <w:rPr>
            <w:i/>
            <w:color w:val="0000FF"/>
            <w:sz w:val="22"/>
            <w:szCs w:val="22"/>
            <w:u w:val="single"/>
          </w:rPr>
          <w:t>www.litesko.lt</w:t>
        </w:r>
      </w:hyperlink>
      <w:r w:rsidR="00E265A6" w:rsidRPr="00E265A6">
        <w:rPr>
          <w:i/>
          <w:sz w:val="22"/>
          <w:szCs w:val="22"/>
        </w:rPr>
        <w:t xml:space="preserve">., </w:t>
      </w:r>
      <w:hyperlink r:id="rId7" w:history="1">
        <w:r w:rsidR="00E265A6" w:rsidRPr="00E265A6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="00E265A6" w:rsidRPr="00E265A6">
        <w:rPr>
          <w:i/>
          <w:sz w:val="22"/>
          <w:szCs w:val="22"/>
        </w:rPr>
        <w:t xml:space="preserve">. 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Pirkimo numeris </w:t>
      </w:r>
      <w:r w:rsidR="008937A2">
        <w:rPr>
          <w:i/>
          <w:sz w:val="22"/>
          <w:szCs w:val="22"/>
        </w:rPr>
        <w:t xml:space="preserve">- </w:t>
      </w:r>
      <w:r w:rsidR="00503711">
        <w:rPr>
          <w:i/>
          <w:sz w:val="22"/>
          <w:szCs w:val="22"/>
        </w:rPr>
        <w:t>153377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772E37" w:rsidRDefault="00503711" w:rsidP="00772E3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Biokuro katilų vamzdžiai</w:t>
      </w:r>
      <w:r>
        <w:rPr>
          <w:i/>
          <w:iCs/>
          <w:sz w:val="22"/>
          <w:szCs w:val="22"/>
        </w:rPr>
        <w:t>.</w:t>
      </w:r>
    </w:p>
    <w:p w:rsidR="00503711" w:rsidRPr="00503711" w:rsidRDefault="00503711" w:rsidP="00772E37">
      <w:pPr>
        <w:jc w:val="both"/>
        <w:rPr>
          <w:i/>
          <w:iCs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503711" w:rsidRPr="00994A50" w:rsidRDefault="00503711" w:rsidP="00503711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Perkančioji organizacija – UA</w:t>
      </w:r>
      <w:r>
        <w:rPr>
          <w:i/>
          <w:sz w:val="22"/>
          <w:szCs w:val="22"/>
        </w:rPr>
        <w:t>B „</w:t>
      </w:r>
      <w:proofErr w:type="spellStart"/>
      <w:r>
        <w:rPr>
          <w:i/>
          <w:sz w:val="22"/>
          <w:szCs w:val="22"/>
        </w:rPr>
        <w:t>Litesko</w:t>
      </w:r>
      <w:proofErr w:type="spellEnd"/>
      <w:r>
        <w:rPr>
          <w:i/>
          <w:sz w:val="22"/>
          <w:szCs w:val="22"/>
        </w:rPr>
        <w:t>“ (Vilkaviškio šiluma</w:t>
      </w:r>
      <w:r w:rsidRPr="00994A50">
        <w:rPr>
          <w:i/>
          <w:sz w:val="22"/>
          <w:szCs w:val="22"/>
        </w:rPr>
        <w:t>).</w:t>
      </w:r>
    </w:p>
    <w:p w:rsidR="00503711" w:rsidRPr="00994A50" w:rsidRDefault="00503711" w:rsidP="00503711">
      <w:pPr>
        <w:jc w:val="both"/>
        <w:rPr>
          <w:i/>
          <w:sz w:val="22"/>
          <w:szCs w:val="22"/>
        </w:rPr>
      </w:pPr>
    </w:p>
    <w:p w:rsidR="00503711" w:rsidRPr="000774AF" w:rsidRDefault="00503711" w:rsidP="00503711">
      <w:pPr>
        <w:jc w:val="both"/>
        <w:rPr>
          <w:i/>
          <w:sz w:val="22"/>
          <w:szCs w:val="22"/>
        </w:rPr>
      </w:pPr>
      <w:r w:rsidRPr="000774AF">
        <w:rPr>
          <w:i/>
          <w:sz w:val="22"/>
          <w:szCs w:val="22"/>
        </w:rPr>
        <w:t>Perkami plieniniai besiūliai vamzdžiai.</w:t>
      </w:r>
    </w:p>
    <w:p w:rsidR="00503711" w:rsidRPr="00994A50" w:rsidRDefault="00503711" w:rsidP="00503711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503711" w:rsidRPr="00994A50" w:rsidRDefault="00503711" w:rsidP="00503711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384D8B" w:rsidRDefault="00384D8B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I.2.1. Pirkimo objekto tipas (įrašyti tik vieną tipą – prekės, paslaugos ar darbai):</w:t>
      </w:r>
    </w:p>
    <w:p w:rsidR="00772E37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lastRenderedPageBreak/>
        <w:t>III.1. Pirkimo dalies numeris ir pavadinimas (jei taikoma):</w:t>
      </w:r>
    </w:p>
    <w:p w:rsidR="00384D8B" w:rsidRPr="00384D8B" w:rsidRDefault="00503711" w:rsidP="00503711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Biokuro katilų vamzdžiai.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III.2. Laimėjusio dalyvio pavadinimas ir įmonės kodas arba vardas ir pavardė:</w:t>
      </w:r>
    </w:p>
    <w:p w:rsidR="00773267" w:rsidRDefault="00503711" w:rsidP="00772E37">
      <w:pPr>
        <w:jc w:val="both"/>
        <w:rPr>
          <w:i/>
          <w:sz w:val="22"/>
          <w:szCs w:val="22"/>
        </w:rPr>
      </w:pPr>
      <w:r w:rsidRPr="004E1EBD">
        <w:rPr>
          <w:i/>
          <w:sz w:val="22"/>
          <w:szCs w:val="22"/>
        </w:rPr>
        <w:t>AB „Lytagra“, įmonės kodas  133370289</w:t>
      </w:r>
    </w:p>
    <w:p w:rsidR="00503711" w:rsidRPr="00B11C3F" w:rsidRDefault="00503711" w:rsidP="00772E37">
      <w:pPr>
        <w:jc w:val="both"/>
        <w:rPr>
          <w:i/>
          <w:sz w:val="22"/>
          <w:szCs w:val="22"/>
        </w:rPr>
      </w:pPr>
    </w:p>
    <w:p w:rsidR="00384D8B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384D8B" w:rsidRDefault="00503711" w:rsidP="00384D8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35 663,53 Lt su PVM, 29 473,99 Lt be PVM</w:t>
      </w:r>
      <w:r w:rsidR="00384D8B">
        <w:rPr>
          <w:i/>
          <w:sz w:val="22"/>
          <w:szCs w:val="22"/>
        </w:rPr>
        <w:t>.</w:t>
      </w:r>
    </w:p>
    <w:p w:rsidR="00FE1DEF" w:rsidRPr="00FE1DEF" w:rsidRDefault="00FE1DEF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7D77CE" w:rsidRPr="00A637A4" w:rsidRDefault="007D77CE" w:rsidP="00A637A4">
      <w:pPr>
        <w:pStyle w:val="Sraopastraipa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503711">
        <w:rPr>
          <w:i/>
          <w:sz w:val="22"/>
          <w:szCs w:val="22"/>
        </w:rPr>
        <w:t xml:space="preserve">rugpjūčio 28 </w:t>
      </w:r>
      <w:bookmarkStart w:id="0" w:name="_GoBack"/>
      <w:bookmarkEnd w:id="0"/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03711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E14BCCE7</Template>
  <TotalTime>136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17</cp:revision>
  <dcterms:created xsi:type="dcterms:W3CDTF">2012-12-20T10:29:00Z</dcterms:created>
  <dcterms:modified xsi:type="dcterms:W3CDTF">2014-08-28T08:58:00Z</dcterms:modified>
</cp:coreProperties>
</file>