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58311C" w:rsidRDefault="0058311C" w:rsidP="0058311C"/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58311C" w:rsidRPr="00230315" w:rsidRDefault="0058311C" w:rsidP="0058311C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AF440D">
        <w:t>4</w:t>
      </w:r>
      <w:r>
        <w:t xml:space="preserve">  m. </w:t>
      </w:r>
      <w:r w:rsidR="0058311C">
        <w:t>rugsėjo</w:t>
      </w:r>
      <w:r>
        <w:t xml:space="preserve"> mėn. </w:t>
      </w:r>
      <w:r w:rsidR="0058311C">
        <w:t>01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58311C" w:rsidRDefault="0058311C" w:rsidP="0058311C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58311C" w:rsidRPr="00A61648" w:rsidRDefault="00AA7CC8" w:rsidP="0058311C">
      <w:pPr>
        <w:jc w:val="both"/>
        <w:rPr>
          <w:b/>
        </w:rPr>
      </w:pPr>
      <w:hyperlink r:id="rId6" w:history="1">
        <w:r w:rsidR="0058311C" w:rsidRPr="00270980">
          <w:rPr>
            <w:rStyle w:val="Hipersaitas"/>
          </w:rPr>
          <w:t>https://pirkimai.eviesiejipirkimai.lt</w:t>
        </w:r>
      </w:hyperlink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4E0F77" w:rsidRDefault="00AA7CC8" w:rsidP="004E0F77">
      <w:pPr>
        <w:jc w:val="both"/>
        <w:rPr>
          <w:i/>
          <w:color w:val="000000"/>
        </w:rPr>
      </w:pPr>
      <w:r w:rsidRPr="009B02EF">
        <w:rPr>
          <w:i/>
          <w:color w:val="000000"/>
        </w:rPr>
        <w:t>152627</w:t>
      </w:r>
    </w:p>
    <w:p w:rsidR="00AA7CC8" w:rsidRPr="00856A75" w:rsidRDefault="00AA7CC8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AA7CC8" w:rsidRDefault="00AA7CC8" w:rsidP="00AA7CC8">
      <w:pPr>
        <w:jc w:val="both"/>
        <w:rPr>
          <w:i/>
        </w:rPr>
      </w:pPr>
      <w:r w:rsidRPr="00937C0C">
        <w:rPr>
          <w:i/>
        </w:rPr>
        <w:t xml:space="preserve">Stacionarių deguonies analizatorių  </w:t>
      </w:r>
      <w:r>
        <w:rPr>
          <w:i/>
          <w:color w:val="000000" w:themeColor="text1"/>
        </w:rPr>
        <w:t>techninis</w:t>
      </w:r>
      <w:r w:rsidRPr="00937C0C">
        <w:rPr>
          <w:i/>
          <w:color w:val="000000" w:themeColor="text1"/>
        </w:rPr>
        <w:t xml:space="preserve"> aptarnavim</w:t>
      </w:r>
      <w:r>
        <w:rPr>
          <w:i/>
          <w:color w:val="000000" w:themeColor="text1"/>
        </w:rPr>
        <w:t>as</w:t>
      </w:r>
      <w:r w:rsidRPr="00937C0C">
        <w:rPr>
          <w:i/>
          <w:color w:val="000000" w:themeColor="text1"/>
        </w:rPr>
        <w:t xml:space="preserve"> </w:t>
      </w:r>
      <w:r w:rsidRPr="00937C0C">
        <w:rPr>
          <w:i/>
        </w:rPr>
        <w:t>(</w:t>
      </w:r>
      <w:r>
        <w:rPr>
          <w:i/>
        </w:rPr>
        <w:t>3</w:t>
      </w:r>
      <w:r w:rsidRPr="00937C0C">
        <w:rPr>
          <w:i/>
        </w:rPr>
        <w:t xml:space="preserve"> Pirkimo dalys)</w:t>
      </w:r>
      <w:r w:rsidRPr="00293466"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A7CC8" w:rsidRPr="001649A4" w:rsidRDefault="00AA7CC8" w:rsidP="00AA7CC8">
      <w:pPr>
        <w:jc w:val="both"/>
        <w:rPr>
          <w:i/>
        </w:rPr>
      </w:pPr>
      <w:r w:rsidRPr="001649A4">
        <w:rPr>
          <w:i/>
        </w:rPr>
        <w:t>Perkančioji organizacija UAB „</w:t>
      </w:r>
      <w:proofErr w:type="spellStart"/>
      <w:r w:rsidRPr="001649A4">
        <w:rPr>
          <w:i/>
        </w:rPr>
        <w:t>Litesko</w:t>
      </w:r>
      <w:proofErr w:type="spellEnd"/>
      <w:r w:rsidRPr="001649A4">
        <w:rPr>
          <w:i/>
        </w:rPr>
        <w:t>“(Marijampolės šiluma, Druskininkų šiluma ir Palangos šiluma)</w:t>
      </w:r>
    </w:p>
    <w:p w:rsidR="00AA7CC8" w:rsidRDefault="00AA7CC8" w:rsidP="00AA7CC8">
      <w:pPr>
        <w:jc w:val="both"/>
        <w:rPr>
          <w:i/>
        </w:rPr>
      </w:pPr>
    </w:p>
    <w:p w:rsidR="00AA7CC8" w:rsidRPr="00293466" w:rsidRDefault="00AA7CC8" w:rsidP="00AA7CC8">
      <w:pPr>
        <w:jc w:val="both"/>
        <w:rPr>
          <w:i/>
        </w:rPr>
      </w:pPr>
      <w:r w:rsidRPr="00937C0C">
        <w:rPr>
          <w:i/>
        </w:rPr>
        <w:t xml:space="preserve">Stacionarių deguonies analizatorių  </w:t>
      </w:r>
      <w:r>
        <w:rPr>
          <w:i/>
          <w:color w:val="000000" w:themeColor="text1"/>
        </w:rPr>
        <w:t>techninis</w:t>
      </w:r>
      <w:r w:rsidRPr="00937C0C">
        <w:rPr>
          <w:i/>
          <w:color w:val="000000" w:themeColor="text1"/>
        </w:rPr>
        <w:t xml:space="preserve"> aptarnavim</w:t>
      </w:r>
      <w:r>
        <w:rPr>
          <w:i/>
          <w:color w:val="000000" w:themeColor="text1"/>
        </w:rPr>
        <w:t>as</w:t>
      </w:r>
      <w:r w:rsidRPr="00937C0C">
        <w:rPr>
          <w:i/>
          <w:color w:val="000000" w:themeColor="text1"/>
        </w:rPr>
        <w:t xml:space="preserve"> </w:t>
      </w:r>
      <w:r w:rsidRPr="00937C0C">
        <w:rPr>
          <w:i/>
        </w:rPr>
        <w:t>(</w:t>
      </w:r>
      <w:r>
        <w:rPr>
          <w:i/>
        </w:rPr>
        <w:t>3</w:t>
      </w:r>
      <w:r w:rsidRPr="00937C0C">
        <w:rPr>
          <w:i/>
        </w:rPr>
        <w:t xml:space="preserve"> Pirkimo dalys)</w:t>
      </w:r>
      <w:r w:rsidRPr="00293466">
        <w:rPr>
          <w:i/>
        </w:rPr>
        <w:t>.</w:t>
      </w:r>
    </w:p>
    <w:p w:rsidR="00AA7CC8" w:rsidRDefault="00AA7CC8" w:rsidP="00AA7CC8">
      <w:pPr>
        <w:jc w:val="both"/>
        <w:rPr>
          <w:b/>
          <w:i/>
        </w:rPr>
      </w:pPr>
    </w:p>
    <w:p w:rsidR="00AA7CC8" w:rsidRDefault="00AA7CC8" w:rsidP="00AA7CC8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AA7CC8" w:rsidRPr="009B02EF" w:rsidRDefault="00AA7CC8" w:rsidP="00AA7CC8">
      <w:pPr>
        <w:jc w:val="both"/>
        <w:rPr>
          <w:i/>
        </w:rPr>
      </w:pPr>
      <w:r w:rsidRPr="009B02EF">
        <w:rPr>
          <w:i/>
        </w:rPr>
        <w:t>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Marijampolės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AA7CC8" w:rsidRPr="009B02EF" w:rsidRDefault="00AA7CC8" w:rsidP="00AA7CC8">
      <w:pPr>
        <w:jc w:val="both"/>
        <w:rPr>
          <w:i/>
        </w:rPr>
      </w:pPr>
      <w:r w:rsidRPr="009B02EF">
        <w:rPr>
          <w:i/>
        </w:rPr>
        <w:t>II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Druskininkų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AA7CC8" w:rsidRPr="009B02EF" w:rsidRDefault="00AA7CC8" w:rsidP="00AA7CC8">
      <w:pPr>
        <w:jc w:val="both"/>
        <w:rPr>
          <w:i/>
        </w:rPr>
      </w:pPr>
      <w:r w:rsidRPr="009B02EF">
        <w:rPr>
          <w:i/>
        </w:rPr>
        <w:t>III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Palangos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AA7CC8" w:rsidRPr="006C617B" w:rsidRDefault="00AA7CC8" w:rsidP="00AA7CC8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Pr="00A61648">
        <w:rPr>
          <w:i/>
          <w:color w:val="000000"/>
        </w:rPr>
        <w:t>AB „</w:t>
      </w:r>
      <w:r>
        <w:rPr>
          <w:i/>
        </w:rPr>
        <w:t xml:space="preserve">Filter“ </w:t>
      </w:r>
      <w:r w:rsidRPr="00A61648">
        <w:rPr>
          <w:i/>
          <w:color w:val="000000"/>
        </w:rPr>
        <w:t>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111495692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AA7CC8" w:rsidRDefault="00AA7CC8" w:rsidP="00AA7CC8">
      <w:pPr>
        <w:jc w:val="both"/>
        <w:rPr>
          <w:i/>
        </w:rPr>
      </w:pPr>
      <w:r>
        <w:rPr>
          <w:i/>
        </w:rPr>
        <w:t>Maksimali</w:t>
      </w:r>
      <w:r w:rsidRPr="00B65625">
        <w:rPr>
          <w:i/>
        </w:rPr>
        <w:t xml:space="preserve"> sutarties vertė I-III Pirkimo dalims 14.200,00 Lt be PVM; 17.182,00 Lt</w:t>
      </w:r>
      <w:r>
        <w:rPr>
          <w:i/>
        </w:rPr>
        <w:t xml:space="preserve"> su PVM.</w:t>
      </w:r>
    </w:p>
    <w:p w:rsidR="00AF440D" w:rsidRPr="005866A4" w:rsidRDefault="00AF440D" w:rsidP="004E0F77">
      <w:pPr>
        <w:jc w:val="both"/>
        <w:rPr>
          <w:b/>
          <w:lang w:val="en-US"/>
        </w:rPr>
      </w:pP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F440D">
        <w:rPr>
          <w:i/>
        </w:rPr>
        <w:t>4</w:t>
      </w:r>
      <w:r w:rsidR="004E0F77" w:rsidRPr="004E0F77">
        <w:rPr>
          <w:i/>
        </w:rPr>
        <w:t>.</w:t>
      </w:r>
      <w:r w:rsidR="00AF440D">
        <w:rPr>
          <w:i/>
        </w:rPr>
        <w:t>0</w:t>
      </w:r>
      <w:r w:rsidR="00B3526B">
        <w:rPr>
          <w:i/>
        </w:rPr>
        <w:t>9</w:t>
      </w:r>
      <w:r w:rsidR="002F5727">
        <w:rPr>
          <w:i/>
        </w:rPr>
        <w:t>.</w:t>
      </w:r>
      <w:r w:rsidR="00B3526B">
        <w:rPr>
          <w:i/>
        </w:rPr>
        <w:t>01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311C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638D2"/>
    <w:rsid w:val="009F0F19"/>
    <w:rsid w:val="00A5058F"/>
    <w:rsid w:val="00AA7CC8"/>
    <w:rsid w:val="00AE6F2D"/>
    <w:rsid w:val="00AF440D"/>
    <w:rsid w:val="00B3526B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2B2BF0-B157-4A3F-800D-05D2790D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5D168C5E</Template>
  <TotalTime>21</TotalTime>
  <Pages>2</Pages>
  <Words>1942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13</cp:revision>
  <dcterms:created xsi:type="dcterms:W3CDTF">2012-05-24T11:01:00Z</dcterms:created>
  <dcterms:modified xsi:type="dcterms:W3CDTF">2014-09-01T12:14:00Z</dcterms:modified>
</cp:coreProperties>
</file>