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772E37" w:rsidRPr="00FC0123" w:rsidRDefault="00772E37" w:rsidP="00772E37">
      <w:pPr>
        <w:ind w:left="5184"/>
        <w:rPr>
          <w:sz w:val="22"/>
          <w:szCs w:val="22"/>
        </w:rPr>
      </w:pPr>
    </w:p>
    <w:p w:rsidR="00772E37" w:rsidRPr="00FC0123" w:rsidRDefault="00772E37" w:rsidP="00772E37">
      <w:pPr>
        <w:rPr>
          <w:sz w:val="22"/>
          <w:szCs w:val="22"/>
        </w:rPr>
      </w:pPr>
    </w:p>
    <w:p w:rsidR="00324B63" w:rsidRPr="00723509" w:rsidRDefault="00324B63" w:rsidP="00324B63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UAB „</w:t>
      </w:r>
      <w:proofErr w:type="spellStart"/>
      <w:r w:rsidRPr="00723509">
        <w:rPr>
          <w:i/>
          <w:sz w:val="22"/>
          <w:szCs w:val="22"/>
        </w:rPr>
        <w:t>Litesko</w:t>
      </w:r>
      <w:proofErr w:type="spellEnd"/>
      <w:r w:rsidRPr="00723509">
        <w:rPr>
          <w:i/>
          <w:sz w:val="22"/>
          <w:szCs w:val="22"/>
        </w:rPr>
        <w:t>“</w:t>
      </w:r>
    </w:p>
    <w:p w:rsidR="00324B63" w:rsidRPr="00723509" w:rsidRDefault="00324B63" w:rsidP="00324B63">
      <w:pPr>
        <w:jc w:val="center"/>
        <w:rPr>
          <w:i/>
          <w:sz w:val="22"/>
          <w:szCs w:val="22"/>
        </w:rPr>
      </w:pPr>
      <w:proofErr w:type="spellStart"/>
      <w:r w:rsidRPr="00723509">
        <w:rPr>
          <w:i/>
          <w:sz w:val="22"/>
          <w:szCs w:val="22"/>
        </w:rPr>
        <w:t>Jočionių</w:t>
      </w:r>
      <w:proofErr w:type="spellEnd"/>
      <w:r w:rsidRPr="00723509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72E37" w:rsidRPr="00FC0123" w:rsidRDefault="00324B63" w:rsidP="00324B63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FC0123" w:rsidRDefault="00772E37" w:rsidP="00772E37">
      <w:pPr>
        <w:jc w:val="center"/>
        <w:rPr>
          <w:sz w:val="22"/>
          <w:szCs w:val="22"/>
        </w:rPr>
      </w:pPr>
      <w:r w:rsidRPr="00FC0123">
        <w:rPr>
          <w:sz w:val="22"/>
          <w:szCs w:val="22"/>
        </w:rPr>
        <w:t>3 FORMA*</w:t>
      </w: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FC0123" w:rsidRDefault="00772E37" w:rsidP="00772E37">
      <w:pPr>
        <w:jc w:val="center"/>
        <w:rPr>
          <w:sz w:val="22"/>
          <w:szCs w:val="22"/>
        </w:rPr>
      </w:pPr>
      <w:r w:rsidRPr="00FC0123">
        <w:rPr>
          <w:sz w:val="22"/>
          <w:szCs w:val="22"/>
        </w:rPr>
        <w:t>INFORMACIJA APIE SUDARYTĄ SUTARTĮ</w:t>
      </w: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FC0123" w:rsidRDefault="00FE1DEF" w:rsidP="00772E37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772E37" w:rsidRPr="00FC0123">
        <w:rPr>
          <w:sz w:val="22"/>
          <w:szCs w:val="22"/>
        </w:rPr>
        <w:t xml:space="preserve">  m.</w:t>
      </w:r>
      <w:r w:rsidR="00B11C3F">
        <w:rPr>
          <w:sz w:val="22"/>
          <w:szCs w:val="22"/>
        </w:rPr>
        <w:t xml:space="preserve"> </w:t>
      </w:r>
      <w:r w:rsidR="007576C9">
        <w:rPr>
          <w:sz w:val="22"/>
          <w:szCs w:val="22"/>
        </w:rPr>
        <w:t xml:space="preserve">spalio 8 </w:t>
      </w:r>
      <w:r w:rsidR="00772E37" w:rsidRPr="000D4C82">
        <w:rPr>
          <w:sz w:val="22"/>
          <w:szCs w:val="22"/>
        </w:rPr>
        <w:t>d</w:t>
      </w:r>
      <w:r w:rsidR="00772E37" w:rsidRPr="00FC0123">
        <w:rPr>
          <w:sz w:val="22"/>
          <w:szCs w:val="22"/>
        </w:rPr>
        <w:t>. Nr. ________*</w:t>
      </w: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 PERKANČIOJI ORGANIZACIJA, ADRESAS IR KONTAKTINIAI DUOMENYS: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I.1. Perkančiosios organizacijos pavadinimas ir įmonės kodas:</w:t>
      </w:r>
    </w:p>
    <w:p w:rsidR="00324B63" w:rsidRPr="00994A50" w:rsidRDefault="00324B63" w:rsidP="00324B63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UAB „</w:t>
      </w:r>
      <w:proofErr w:type="spellStart"/>
      <w:r w:rsidRPr="00994A50">
        <w:rPr>
          <w:i/>
          <w:sz w:val="22"/>
          <w:szCs w:val="22"/>
        </w:rPr>
        <w:t>Litesko</w:t>
      </w:r>
      <w:proofErr w:type="spellEnd"/>
      <w:r w:rsidRPr="00994A50">
        <w:rPr>
          <w:i/>
          <w:sz w:val="22"/>
          <w:szCs w:val="22"/>
        </w:rPr>
        <w:t>“ įmonės kodas: 110818317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I.1.1. Adresas, pašto kodas:</w:t>
      </w:r>
    </w:p>
    <w:p w:rsidR="00772E37" w:rsidRPr="00FC0123" w:rsidRDefault="00772E37" w:rsidP="00772E37">
      <w:pPr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Adresas: </w:t>
      </w:r>
      <w:proofErr w:type="spellStart"/>
      <w:r w:rsidRPr="00FC0123">
        <w:rPr>
          <w:i/>
          <w:sz w:val="22"/>
          <w:szCs w:val="22"/>
        </w:rPr>
        <w:t>Jočionių</w:t>
      </w:r>
      <w:proofErr w:type="spellEnd"/>
      <w:r w:rsidRPr="00FC0123">
        <w:rPr>
          <w:i/>
          <w:sz w:val="22"/>
          <w:szCs w:val="22"/>
        </w:rPr>
        <w:t xml:space="preserve"> g. 13, LT-02300 Vilnius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I.1.2. Kontaktiniai duomenys: asmuo(-</w:t>
      </w:r>
      <w:proofErr w:type="spellStart"/>
      <w:r w:rsidRPr="00FC0123">
        <w:rPr>
          <w:sz w:val="22"/>
          <w:szCs w:val="22"/>
        </w:rPr>
        <w:t>enys</w:t>
      </w:r>
      <w:proofErr w:type="spellEnd"/>
      <w:r w:rsidRPr="00FC0123">
        <w:rPr>
          <w:sz w:val="22"/>
          <w:szCs w:val="22"/>
        </w:rPr>
        <w:t>) kontaktams, telefonas(-ai), faksas, el. paštas, interneto adresas(-ai) ir elektroninė prieiga prie informacijos (URL):</w:t>
      </w:r>
    </w:p>
    <w:p w:rsidR="00772E37" w:rsidRPr="00FC0123" w:rsidRDefault="00772E37" w:rsidP="00772E3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Neringa Paulauskaitė, </w:t>
      </w:r>
      <w:proofErr w:type="spellStart"/>
      <w:r w:rsidRPr="00FC0123">
        <w:rPr>
          <w:i/>
          <w:sz w:val="22"/>
          <w:szCs w:val="22"/>
        </w:rPr>
        <w:t>Jočionių</w:t>
      </w:r>
      <w:proofErr w:type="spellEnd"/>
      <w:r w:rsidRPr="00FC0123">
        <w:rPr>
          <w:i/>
          <w:sz w:val="22"/>
          <w:szCs w:val="22"/>
        </w:rPr>
        <w:t xml:space="preserve"> g. 13, Vilnius, tel. +370 5 266 7315, faksas +370 </w:t>
      </w:r>
      <w:r w:rsidRPr="002B26CE">
        <w:rPr>
          <w:i/>
          <w:sz w:val="22"/>
          <w:szCs w:val="22"/>
        </w:rPr>
        <w:t>5</w:t>
      </w:r>
      <w:r w:rsidR="00615473">
        <w:rPr>
          <w:i/>
          <w:sz w:val="22"/>
          <w:szCs w:val="22"/>
        </w:rPr>
        <w:t xml:space="preserve"> </w:t>
      </w:r>
      <w:r w:rsidR="002B26CE" w:rsidRPr="002B26CE">
        <w:rPr>
          <w:i/>
          <w:sz w:val="22"/>
          <w:szCs w:val="22"/>
        </w:rPr>
        <w:t>278</w:t>
      </w:r>
      <w:r w:rsidR="00615473">
        <w:rPr>
          <w:i/>
          <w:sz w:val="22"/>
          <w:szCs w:val="22"/>
        </w:rPr>
        <w:t xml:space="preserve"> </w:t>
      </w:r>
      <w:r w:rsidR="002B26CE" w:rsidRPr="002B26CE">
        <w:rPr>
          <w:i/>
          <w:sz w:val="22"/>
          <w:szCs w:val="22"/>
        </w:rPr>
        <w:t>4616</w:t>
      </w:r>
      <w:r w:rsidRPr="00FC0123">
        <w:rPr>
          <w:i/>
          <w:sz w:val="22"/>
          <w:szCs w:val="22"/>
        </w:rPr>
        <w:t xml:space="preserve">, el. paštas </w:t>
      </w:r>
      <w:hyperlink r:id="rId5" w:history="1">
        <w:r w:rsidRPr="00FC0123">
          <w:rPr>
            <w:rStyle w:val="Hipersaitas"/>
            <w:i/>
            <w:sz w:val="22"/>
            <w:szCs w:val="22"/>
          </w:rPr>
          <w:t>npaulauskaite@dalkia.lt</w:t>
        </w:r>
      </w:hyperlink>
      <w:r w:rsidR="00B11C3F">
        <w:rPr>
          <w:i/>
          <w:sz w:val="22"/>
          <w:szCs w:val="22"/>
        </w:rPr>
        <w:t>,</w:t>
      </w:r>
      <w:r w:rsidR="00B11C3F" w:rsidRPr="00B11C3F">
        <w:t xml:space="preserve"> </w:t>
      </w:r>
      <w:hyperlink r:id="rId6" w:history="1">
        <w:r w:rsidR="00324B63" w:rsidRPr="006A634B">
          <w:rPr>
            <w:rStyle w:val="Hipersaitas"/>
            <w:i/>
            <w:sz w:val="22"/>
            <w:szCs w:val="22"/>
          </w:rPr>
          <w:t>www.litesko.lt</w:t>
        </w:r>
      </w:hyperlink>
      <w:r w:rsidR="00B11C3F" w:rsidRPr="00FA6F6B">
        <w:rPr>
          <w:i/>
          <w:sz w:val="22"/>
          <w:szCs w:val="22"/>
        </w:rPr>
        <w:t xml:space="preserve">, </w:t>
      </w:r>
      <w:hyperlink r:id="rId7" w:history="1">
        <w:r w:rsidR="00B11C3F" w:rsidRPr="00FA6F6B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B11C3F" w:rsidRPr="00FA6F6B">
        <w:rPr>
          <w:i/>
          <w:sz w:val="22"/>
          <w:szCs w:val="22"/>
        </w:rPr>
        <w:t>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 Viešųjų pirkimų tarnybos suteiktas pirkimo numeris**:</w:t>
      </w:r>
    </w:p>
    <w:p w:rsidR="00772E37" w:rsidRPr="00FC0123" w:rsidRDefault="00772E37" w:rsidP="00772E37">
      <w:pPr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Pirkimo numeris </w:t>
      </w:r>
      <w:r w:rsidR="008937A2">
        <w:rPr>
          <w:i/>
          <w:sz w:val="22"/>
          <w:szCs w:val="22"/>
        </w:rPr>
        <w:t xml:space="preserve">- </w:t>
      </w:r>
      <w:r w:rsidR="007576C9">
        <w:rPr>
          <w:i/>
          <w:sz w:val="22"/>
          <w:szCs w:val="22"/>
        </w:rPr>
        <w:t>153430</w:t>
      </w:r>
      <w:bookmarkStart w:id="0" w:name="_GoBack"/>
      <w:bookmarkEnd w:id="0"/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 PIRKIMO OBJEKTAS: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II.1. Pirkimo pavadinimas:</w:t>
      </w:r>
    </w:p>
    <w:p w:rsidR="00A94AF2" w:rsidRDefault="007576C9" w:rsidP="00A94AF2">
      <w:pPr>
        <w:jc w:val="both"/>
        <w:rPr>
          <w:i/>
          <w:sz w:val="22"/>
          <w:szCs w:val="22"/>
        </w:rPr>
      </w:pPr>
      <w:r w:rsidRPr="001973BB">
        <w:rPr>
          <w:i/>
          <w:sz w:val="22"/>
          <w:szCs w:val="22"/>
        </w:rPr>
        <w:t>Generatoriaus temperatūros registratorius</w:t>
      </w:r>
    </w:p>
    <w:p w:rsidR="00772E37" w:rsidRPr="00773267" w:rsidRDefault="00772E37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II.2. Trumpas pirkimo objekto apibūdinimas:</w:t>
      </w:r>
    </w:p>
    <w:p w:rsidR="007576C9" w:rsidRPr="001973BB" w:rsidRDefault="007576C9" w:rsidP="007576C9">
      <w:pPr>
        <w:jc w:val="both"/>
        <w:rPr>
          <w:i/>
          <w:sz w:val="22"/>
          <w:szCs w:val="22"/>
        </w:rPr>
      </w:pPr>
      <w:r w:rsidRPr="001973BB">
        <w:rPr>
          <w:i/>
          <w:sz w:val="22"/>
          <w:szCs w:val="22"/>
        </w:rPr>
        <w:t>Perkančioji organizacija – UAB „</w:t>
      </w:r>
      <w:proofErr w:type="spellStart"/>
      <w:r w:rsidRPr="001973BB">
        <w:rPr>
          <w:i/>
          <w:sz w:val="22"/>
          <w:szCs w:val="22"/>
        </w:rPr>
        <w:t>Litesko</w:t>
      </w:r>
      <w:proofErr w:type="spellEnd"/>
      <w:r w:rsidRPr="001973BB">
        <w:rPr>
          <w:i/>
          <w:sz w:val="22"/>
          <w:szCs w:val="22"/>
        </w:rPr>
        <w:t>“ (Marijampolės  šiluma).</w:t>
      </w:r>
    </w:p>
    <w:p w:rsidR="007576C9" w:rsidRPr="001973BB" w:rsidRDefault="007576C9" w:rsidP="007576C9">
      <w:pPr>
        <w:jc w:val="both"/>
        <w:rPr>
          <w:i/>
          <w:sz w:val="22"/>
          <w:szCs w:val="22"/>
        </w:rPr>
      </w:pPr>
    </w:p>
    <w:p w:rsidR="007576C9" w:rsidRPr="001973BB" w:rsidRDefault="007576C9" w:rsidP="007576C9">
      <w:pPr>
        <w:jc w:val="both"/>
        <w:rPr>
          <w:i/>
          <w:sz w:val="22"/>
          <w:szCs w:val="22"/>
        </w:rPr>
      </w:pPr>
      <w:r w:rsidRPr="001973BB">
        <w:rPr>
          <w:i/>
          <w:sz w:val="22"/>
          <w:szCs w:val="22"/>
        </w:rPr>
        <w:t>Perkamas generatoriaus temperatūros registratorius.</w:t>
      </w:r>
    </w:p>
    <w:p w:rsidR="007576C9" w:rsidRPr="001973BB" w:rsidRDefault="007576C9" w:rsidP="007576C9">
      <w:pPr>
        <w:jc w:val="both"/>
        <w:rPr>
          <w:i/>
          <w:sz w:val="22"/>
          <w:szCs w:val="22"/>
        </w:rPr>
      </w:pPr>
    </w:p>
    <w:p w:rsidR="006D4E5C" w:rsidRPr="00A94AF2" w:rsidRDefault="007576C9" w:rsidP="006D4E5C">
      <w:pPr>
        <w:jc w:val="both"/>
        <w:rPr>
          <w:i/>
          <w:sz w:val="22"/>
          <w:szCs w:val="22"/>
        </w:rPr>
      </w:pPr>
      <w:r w:rsidRPr="001973BB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II.2.1. Pirkimo objekto tipas (įrašyti tik vieną tipą – prekės, paslaugos ar darbai):</w:t>
      </w:r>
    </w:p>
    <w:p w:rsidR="00772E37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III.1. Pirkimo dalies numeris ir pavadinimas (jei taikoma):</w:t>
      </w:r>
    </w:p>
    <w:p w:rsidR="00A94AF2" w:rsidRDefault="007576C9" w:rsidP="00A94AF2">
      <w:pPr>
        <w:jc w:val="both"/>
        <w:rPr>
          <w:i/>
          <w:sz w:val="22"/>
          <w:szCs w:val="22"/>
        </w:rPr>
      </w:pPr>
      <w:r w:rsidRPr="001973BB">
        <w:rPr>
          <w:i/>
          <w:sz w:val="22"/>
          <w:szCs w:val="22"/>
        </w:rPr>
        <w:t>Generatoriaus temperatūros registratorius</w:t>
      </w:r>
      <w:r w:rsidR="00A94AF2">
        <w:rPr>
          <w:i/>
          <w:sz w:val="22"/>
          <w:szCs w:val="22"/>
        </w:rPr>
        <w:t>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III.2. Laimėjusio dalyvio pavadinimas ir įmonės kodas arba vardas ir pavardė:</w:t>
      </w:r>
    </w:p>
    <w:p w:rsidR="007576C9" w:rsidRPr="004E1EBD" w:rsidRDefault="007576C9" w:rsidP="007576C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AB „</w:t>
      </w:r>
      <w:proofErr w:type="spellStart"/>
      <w:r>
        <w:rPr>
          <w:i/>
          <w:sz w:val="22"/>
          <w:szCs w:val="22"/>
        </w:rPr>
        <w:t>Axis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Industries</w:t>
      </w:r>
      <w:proofErr w:type="spellEnd"/>
      <w:r w:rsidRPr="004E1EBD">
        <w:rPr>
          <w:i/>
          <w:sz w:val="22"/>
          <w:szCs w:val="22"/>
        </w:rPr>
        <w:t>“, įmonės kodas  1</w:t>
      </w:r>
      <w:r>
        <w:rPr>
          <w:i/>
          <w:sz w:val="22"/>
          <w:szCs w:val="22"/>
        </w:rPr>
        <w:t>65707056</w:t>
      </w:r>
    </w:p>
    <w:p w:rsidR="00773267" w:rsidRPr="00B11C3F" w:rsidRDefault="00773267" w:rsidP="00772E37">
      <w:pPr>
        <w:jc w:val="both"/>
        <w:rPr>
          <w:i/>
          <w:sz w:val="22"/>
          <w:szCs w:val="22"/>
        </w:rPr>
      </w:pPr>
    </w:p>
    <w:p w:rsidR="007576C9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III.3. Bendra galutinė sutarties vertė (litais arba kita valiuta) (su/be PVM):</w:t>
      </w:r>
    </w:p>
    <w:p w:rsidR="00772E37" w:rsidRPr="007576C9" w:rsidRDefault="00FE1DEF" w:rsidP="00772E37">
      <w:pPr>
        <w:jc w:val="both"/>
        <w:rPr>
          <w:i/>
          <w:sz w:val="22"/>
          <w:szCs w:val="22"/>
        </w:rPr>
      </w:pPr>
      <w:r w:rsidRPr="00FE1DEF">
        <w:rPr>
          <w:i/>
          <w:sz w:val="22"/>
          <w:szCs w:val="22"/>
        </w:rPr>
        <w:t xml:space="preserve"> </w:t>
      </w:r>
      <w:r w:rsidR="007576C9">
        <w:rPr>
          <w:i/>
          <w:sz w:val="22"/>
          <w:szCs w:val="22"/>
        </w:rPr>
        <w:t>6 888,53 Lt su PVM, 5 693,00 Lt be PVM.</w:t>
      </w:r>
    </w:p>
    <w:p w:rsidR="00FE1DEF" w:rsidRPr="00FE1DEF" w:rsidRDefault="00FE1DEF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b/>
          <w:sz w:val="22"/>
          <w:szCs w:val="22"/>
        </w:rPr>
      </w:pPr>
      <w:r w:rsidRPr="00FC0123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FC0123">
        <w:rPr>
          <w:sz w:val="22"/>
          <w:szCs w:val="22"/>
        </w:rPr>
        <w:t xml:space="preserve"> ketina pasitelkti trečiuosius asmenis kaip subrangovus:</w:t>
      </w:r>
    </w:p>
    <w:p w:rsidR="007D77CE" w:rsidRPr="00A637A4" w:rsidRDefault="007D77CE" w:rsidP="00A637A4">
      <w:pPr>
        <w:pStyle w:val="Sraopastraipa"/>
        <w:numPr>
          <w:ilvl w:val="0"/>
          <w:numId w:val="1"/>
        </w:num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IV. Šio skelbimo išsiuntimo data:</w:t>
      </w:r>
    </w:p>
    <w:p w:rsidR="00772E37" w:rsidRPr="00FC0123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772E37">
        <w:rPr>
          <w:i/>
          <w:sz w:val="22"/>
          <w:szCs w:val="22"/>
        </w:rPr>
        <w:t xml:space="preserve"> m. </w:t>
      </w:r>
      <w:r w:rsidR="007576C9">
        <w:rPr>
          <w:i/>
          <w:sz w:val="22"/>
          <w:szCs w:val="22"/>
        </w:rPr>
        <w:t>spalio 8</w:t>
      </w:r>
      <w:r>
        <w:rPr>
          <w:i/>
          <w:sz w:val="22"/>
          <w:szCs w:val="22"/>
        </w:rPr>
        <w:t xml:space="preserve"> </w:t>
      </w:r>
      <w:r w:rsidR="00772E37" w:rsidRPr="00FC0123">
        <w:rPr>
          <w:i/>
          <w:sz w:val="22"/>
          <w:szCs w:val="22"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24B63"/>
    <w:rsid w:val="00445FF5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576C9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94AF2"/>
    <w:rsid w:val="00AC68D4"/>
    <w:rsid w:val="00B11C3F"/>
    <w:rsid w:val="00B403CF"/>
    <w:rsid w:val="00B548F6"/>
    <w:rsid w:val="00BA4FA0"/>
    <w:rsid w:val="00C75CD6"/>
    <w:rsid w:val="00C96CF6"/>
    <w:rsid w:val="00D07587"/>
    <w:rsid w:val="00D42F71"/>
    <w:rsid w:val="00D9761E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6F4B6EE4</Template>
  <TotalTime>132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18</cp:revision>
  <dcterms:created xsi:type="dcterms:W3CDTF">2012-12-20T10:29:00Z</dcterms:created>
  <dcterms:modified xsi:type="dcterms:W3CDTF">2014-10-08T08:00:00Z</dcterms:modified>
</cp:coreProperties>
</file>