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7" w:rsidRPr="00F26920" w:rsidRDefault="004E0F77" w:rsidP="004E0F77">
      <w:pPr>
        <w:ind w:left="5040"/>
        <w:rPr>
          <w:sz w:val="16"/>
          <w:szCs w:val="16"/>
        </w:rPr>
      </w:pPr>
      <w:r w:rsidRPr="00F26920">
        <w:rPr>
          <w:sz w:val="16"/>
          <w:szCs w:val="16"/>
        </w:rPr>
        <w:t>Forma patvirtinta</w:t>
      </w:r>
    </w:p>
    <w:p w:rsidR="004E0F77" w:rsidRPr="00F26920" w:rsidRDefault="004E0F77" w:rsidP="004E0F77">
      <w:pPr>
        <w:ind w:left="5040"/>
        <w:rPr>
          <w:sz w:val="16"/>
          <w:szCs w:val="16"/>
        </w:rPr>
      </w:pPr>
      <w:r w:rsidRPr="00F26920">
        <w:rPr>
          <w:sz w:val="16"/>
          <w:szCs w:val="16"/>
        </w:rPr>
        <w:t>VĮ Seimo leidyklos „Valstybės žinios“</w:t>
      </w:r>
    </w:p>
    <w:p w:rsidR="004E0F77" w:rsidRPr="00F26920" w:rsidRDefault="004E0F77" w:rsidP="004E0F77">
      <w:pPr>
        <w:ind w:left="5040"/>
        <w:rPr>
          <w:sz w:val="16"/>
          <w:szCs w:val="16"/>
        </w:rPr>
      </w:pPr>
      <w:r w:rsidRPr="00F26920">
        <w:rPr>
          <w:sz w:val="16"/>
          <w:szCs w:val="16"/>
        </w:rPr>
        <w:t>direktoriaus 2011 m. gruodžio 27 d. įsakymu Nr. VĮ-11-22</w:t>
      </w:r>
    </w:p>
    <w:p w:rsidR="004E0F77" w:rsidRPr="00F26920" w:rsidRDefault="004E0F77" w:rsidP="004E0F77">
      <w:pPr>
        <w:ind w:left="5040"/>
        <w:rPr>
          <w:sz w:val="16"/>
          <w:szCs w:val="16"/>
        </w:rPr>
      </w:pPr>
      <w:r w:rsidRPr="00F26920">
        <w:rPr>
          <w:sz w:val="16"/>
          <w:szCs w:val="16"/>
        </w:rPr>
        <w:t>(VĮ Seimo leidyklos „Valstybės žinios“</w:t>
      </w:r>
    </w:p>
    <w:p w:rsidR="004E0F77" w:rsidRPr="00F26920" w:rsidRDefault="004E0F77" w:rsidP="004E0F77">
      <w:pPr>
        <w:ind w:left="5040"/>
        <w:rPr>
          <w:sz w:val="16"/>
          <w:szCs w:val="16"/>
        </w:rPr>
      </w:pPr>
      <w:r w:rsidRPr="00F26920">
        <w:rPr>
          <w:sz w:val="16"/>
          <w:szCs w:val="16"/>
        </w:rPr>
        <w:t xml:space="preserve">direktoriaus 2012 m. sausio 26 d. </w:t>
      </w:r>
      <w:r w:rsidRPr="00F26920">
        <w:rPr>
          <w:sz w:val="16"/>
          <w:szCs w:val="16"/>
        </w:rPr>
        <w:br/>
        <w:t>įsakymo Nr. VĮ-12-07 redakcija)</w:t>
      </w:r>
    </w:p>
    <w:p w:rsidR="004E0F77" w:rsidRPr="00F26920" w:rsidRDefault="004E0F77" w:rsidP="004E0F77">
      <w:pPr>
        <w:rPr>
          <w:sz w:val="16"/>
          <w:szCs w:val="16"/>
        </w:rPr>
      </w:pPr>
    </w:p>
    <w:p w:rsidR="004E0F77" w:rsidRDefault="004E0F77" w:rsidP="004E0F77"/>
    <w:p w:rsidR="00F26920" w:rsidRPr="00230315" w:rsidRDefault="00F26920" w:rsidP="00F26920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F26920" w:rsidRPr="00230315" w:rsidRDefault="00F26920" w:rsidP="00F26920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F26920" w:rsidRPr="00230315" w:rsidRDefault="00F26920" w:rsidP="00F26920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4E0F77" w:rsidRDefault="004E0F77" w:rsidP="004E0F77"/>
    <w:p w:rsidR="004E0F77" w:rsidRDefault="004E0F77" w:rsidP="004E0F77">
      <w:pPr>
        <w:jc w:val="center"/>
      </w:pPr>
      <w:r>
        <w:t>3 FORMA*</w:t>
      </w:r>
    </w:p>
    <w:p w:rsidR="004E0F77" w:rsidRDefault="004E0F77" w:rsidP="004E0F77"/>
    <w:p w:rsidR="004E0F77" w:rsidRDefault="004E0F77" w:rsidP="00D20F87">
      <w:pPr>
        <w:jc w:val="center"/>
      </w:pPr>
      <w:r>
        <w:t>INFORMACIJA APIE SUDARYTĄ SUTARTĮ</w:t>
      </w:r>
      <w:bookmarkStart w:id="0" w:name="_GoBack"/>
      <w:bookmarkEnd w:id="0"/>
    </w:p>
    <w:p w:rsidR="004E0F77" w:rsidRDefault="004E0F77" w:rsidP="004E0F77">
      <w:pPr>
        <w:jc w:val="center"/>
      </w:pPr>
      <w:r>
        <w:t>201</w:t>
      </w:r>
      <w:r w:rsidR="00F26920">
        <w:t>4</w:t>
      </w:r>
      <w:r>
        <w:t xml:space="preserve">  m. </w:t>
      </w:r>
      <w:r w:rsidR="00F26920">
        <w:t>spalio</w:t>
      </w:r>
      <w:r>
        <w:t xml:space="preserve"> mėn. </w:t>
      </w:r>
      <w:r w:rsidR="00F26920">
        <w:t>09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 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F26920" w:rsidRPr="00104346" w:rsidRDefault="00F26920" w:rsidP="00F26920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4E0F77" w:rsidRDefault="004E0F77" w:rsidP="004E0F77">
      <w:pPr>
        <w:jc w:val="both"/>
      </w:pPr>
      <w:r w:rsidRPr="000D53B2">
        <w:rPr>
          <w:i/>
        </w:rPr>
        <w:t xml:space="preserve">Kristina </w:t>
      </w:r>
      <w:proofErr w:type="spellStart"/>
      <w:r w:rsidR="00F26920">
        <w:rPr>
          <w:i/>
        </w:rPr>
        <w:t>Kurpienė</w:t>
      </w:r>
      <w:proofErr w:type="spellEnd"/>
      <w:r w:rsidRPr="000D53B2">
        <w:rPr>
          <w:i/>
        </w:rPr>
        <w:t xml:space="preserve">, </w:t>
      </w:r>
      <w:proofErr w:type="spellStart"/>
      <w:r w:rsidRPr="000D53B2">
        <w:rPr>
          <w:i/>
        </w:rPr>
        <w:t>Jočionių</w:t>
      </w:r>
      <w:proofErr w:type="spellEnd"/>
      <w:r w:rsidRPr="000D53B2">
        <w:rPr>
          <w:i/>
        </w:rPr>
        <w:t xml:space="preserve"> g. 13, Vilnius, tel. +370 5 266 7325, faksas </w:t>
      </w:r>
      <w:r w:rsidR="00D20F87">
        <w:rPr>
          <w:i/>
        </w:rPr>
        <w:t>+370 5 278 4616</w:t>
      </w:r>
      <w:r w:rsidRPr="000D53B2">
        <w:rPr>
          <w:i/>
        </w:rPr>
        <w:t xml:space="preserve">, el. paštas </w:t>
      </w:r>
      <w:hyperlink r:id="rId5" w:history="1">
        <w:r w:rsidR="00F26920" w:rsidRPr="00AB401F">
          <w:rPr>
            <w:rStyle w:val="Hipersaitas"/>
            <w:i/>
          </w:rPr>
          <w:t>kkurpiene@dalkia.lt</w:t>
        </w:r>
      </w:hyperlink>
      <w:r>
        <w:rPr>
          <w:i/>
        </w:rPr>
        <w:t xml:space="preserve"> </w:t>
      </w:r>
      <w:r w:rsidRPr="000D53B2">
        <w:rPr>
          <w:i/>
        </w:rPr>
        <w:t>.</w:t>
      </w:r>
      <w:r w:rsidRPr="00856A75">
        <w:t xml:space="preserve"> </w:t>
      </w:r>
    </w:p>
    <w:p w:rsidR="002F5727" w:rsidRDefault="002F5727" w:rsidP="002F5727">
      <w:pPr>
        <w:jc w:val="both"/>
      </w:pPr>
      <w:r w:rsidRPr="0047601D">
        <w:t>https://pirkimai.eviesiejipirkimai.lt/</w:t>
      </w:r>
      <w:r w:rsidR="0047601D">
        <w:t xml:space="preserve"> </w:t>
      </w:r>
    </w:p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F26920" w:rsidRDefault="00F26920" w:rsidP="00F26920">
      <w:pPr>
        <w:jc w:val="both"/>
        <w:rPr>
          <w:i/>
          <w:color w:val="000000"/>
        </w:rPr>
      </w:pPr>
      <w:r w:rsidRPr="00ED2294">
        <w:rPr>
          <w:i/>
          <w:color w:val="000000"/>
        </w:rPr>
        <w:t>151535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F26920" w:rsidRDefault="00F26920" w:rsidP="00F26920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F26920" w:rsidRDefault="00F26920" w:rsidP="00F26920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 (Vilnius)</w:t>
      </w:r>
    </w:p>
    <w:p w:rsidR="00F26920" w:rsidRDefault="00F26920" w:rsidP="00F26920">
      <w:pPr>
        <w:jc w:val="both"/>
        <w:rPr>
          <w:i/>
        </w:rPr>
      </w:pPr>
    </w:p>
    <w:p w:rsidR="00F26920" w:rsidRDefault="00F26920" w:rsidP="00F26920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F26920" w:rsidRDefault="00F26920" w:rsidP="00F26920">
      <w:pPr>
        <w:jc w:val="both"/>
        <w:rPr>
          <w:b/>
          <w:i/>
        </w:rPr>
      </w:pPr>
    </w:p>
    <w:p w:rsidR="00F26920" w:rsidRDefault="00F26920" w:rsidP="00F26920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47601D" w:rsidRPr="00AB53DF" w:rsidRDefault="0047601D" w:rsidP="0047601D">
      <w:pPr>
        <w:jc w:val="both"/>
        <w:rPr>
          <w:i/>
        </w:rPr>
      </w:pPr>
      <w:r>
        <w:rPr>
          <w:i/>
        </w:rPr>
        <w:t>Paslaugos.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F26920" w:rsidRDefault="00F26920" w:rsidP="00F26920">
      <w:pPr>
        <w:jc w:val="both"/>
        <w:rPr>
          <w:bCs/>
          <w:i/>
        </w:rPr>
      </w:pPr>
      <w:r w:rsidRPr="00E53122">
        <w:rPr>
          <w:bCs/>
          <w:i/>
          <w:color w:val="000000"/>
          <w:spacing w:val="-2"/>
        </w:rPr>
        <w:t xml:space="preserve">Trumpalaikės dvidešimties milijonų litų dydžio paskolos (kredito linijos/ </w:t>
      </w:r>
      <w:r w:rsidRPr="00E53122">
        <w:rPr>
          <w:bCs/>
          <w:i/>
        </w:rPr>
        <w:t>overdrafto/kredito linijos) pirkimas</w:t>
      </w:r>
      <w:r>
        <w:rPr>
          <w:bCs/>
          <w:i/>
        </w:rPr>
        <w:t>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III.2. Laimėjusio dalyvio pavadinimas ir įmonės kodas arba vardas ir pavardė:</w:t>
      </w:r>
    </w:p>
    <w:p w:rsidR="0070050F" w:rsidRPr="006C617B" w:rsidRDefault="0070050F" w:rsidP="0070050F">
      <w:pPr>
        <w:rPr>
          <w:rFonts w:eastAsiaTheme="minorHAnsi"/>
          <w:i/>
          <w:lang w:eastAsia="en-US"/>
        </w:rPr>
      </w:pPr>
      <w:r w:rsidRPr="00A61648">
        <w:rPr>
          <w:i/>
          <w:color w:val="000000"/>
        </w:rPr>
        <w:t>AB „</w:t>
      </w:r>
      <w:r>
        <w:rPr>
          <w:i/>
        </w:rPr>
        <w:t>SEB bankas</w:t>
      </w:r>
      <w:r w:rsidRPr="00A61648">
        <w:rPr>
          <w:i/>
          <w:color w:val="000000"/>
        </w:rPr>
        <w:t>“ įmonės kodas:</w:t>
      </w:r>
      <w:r w:rsidRPr="006C617B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112021238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F26920" w:rsidRPr="00EF7810" w:rsidRDefault="00F26920" w:rsidP="00F26920">
      <w:pPr>
        <w:jc w:val="both"/>
        <w:rPr>
          <w:i/>
        </w:rPr>
      </w:pPr>
      <w:r>
        <w:rPr>
          <w:i/>
        </w:rPr>
        <w:t>M</w:t>
      </w:r>
      <w:r w:rsidRPr="00EF7810">
        <w:rPr>
          <w:i/>
        </w:rPr>
        <w:t xml:space="preserve">aksimali sutarties vertė </w:t>
      </w:r>
      <w:r>
        <w:rPr>
          <w:i/>
        </w:rPr>
        <w:t>4000</w:t>
      </w:r>
      <w:r w:rsidRPr="00EF7810">
        <w:rPr>
          <w:i/>
        </w:rPr>
        <w:t xml:space="preserve">00,00 Lt 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F26920">
        <w:rPr>
          <w:i/>
        </w:rPr>
        <w:t>4</w:t>
      </w:r>
      <w:r w:rsidR="004E0F77" w:rsidRPr="004E0F77">
        <w:rPr>
          <w:i/>
        </w:rPr>
        <w:t>.</w:t>
      </w:r>
      <w:r w:rsidR="00F26920">
        <w:rPr>
          <w:i/>
        </w:rPr>
        <w:t>10</w:t>
      </w:r>
      <w:r w:rsidR="002F5727">
        <w:rPr>
          <w:i/>
        </w:rPr>
        <w:t>.</w:t>
      </w:r>
      <w:r w:rsidR="00F26920">
        <w:rPr>
          <w:i/>
        </w:rPr>
        <w:t>09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E0934"/>
    <w:rsid w:val="0021627D"/>
    <w:rsid w:val="00274DA2"/>
    <w:rsid w:val="002C5314"/>
    <w:rsid w:val="002D58D6"/>
    <w:rsid w:val="002F3D6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A5FCC"/>
    <w:rsid w:val="006267F8"/>
    <w:rsid w:val="00636372"/>
    <w:rsid w:val="00666B89"/>
    <w:rsid w:val="00670ABB"/>
    <w:rsid w:val="006C278F"/>
    <w:rsid w:val="006E0AA6"/>
    <w:rsid w:val="006F4DF1"/>
    <w:rsid w:val="0070050F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CB6FBD"/>
    <w:rsid w:val="00CF188F"/>
    <w:rsid w:val="00D20F87"/>
    <w:rsid w:val="00E11E56"/>
    <w:rsid w:val="00E43237"/>
    <w:rsid w:val="00E86D3D"/>
    <w:rsid w:val="00ED0594"/>
    <w:rsid w:val="00ED7E6E"/>
    <w:rsid w:val="00F22AF1"/>
    <w:rsid w:val="00F26920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EC4518-CE11-4A7D-8F67-B97D5362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ACC08415</Template>
  <TotalTime>17</TotalTime>
  <Pages>2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10</cp:revision>
  <dcterms:created xsi:type="dcterms:W3CDTF">2012-05-24T11:01:00Z</dcterms:created>
  <dcterms:modified xsi:type="dcterms:W3CDTF">2014-10-09T06:13:00Z</dcterms:modified>
</cp:coreProperties>
</file>