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DA614F">
        <w:t>08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D825CA" w:rsidP="00DA614F">
      <w:pPr>
        <w:jc w:val="both"/>
        <w:rPr>
          <w:b/>
        </w:rPr>
      </w:pPr>
      <w:hyperlink r:id="rId6" w:history="1">
        <w:r w:rsidR="00DA614F" w:rsidRPr="00270980">
          <w:rPr>
            <w:rStyle w:val="Hipersaitas"/>
          </w:rPr>
          <w:t>https://pirkimai.eviesiejipirkimai.lt</w:t>
        </w:r>
      </w:hyperlink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D825CA" w:rsidRPr="00093DB6" w:rsidRDefault="00D825CA" w:rsidP="00D825CA">
      <w:pPr>
        <w:jc w:val="both"/>
        <w:rPr>
          <w:b/>
          <w:i/>
        </w:rPr>
      </w:pPr>
      <w:r w:rsidRPr="00093DB6">
        <w:rPr>
          <w:i/>
          <w:color w:val="000000"/>
        </w:rPr>
        <w:t>150577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D825CA" w:rsidRPr="00FB5236" w:rsidRDefault="00D825CA" w:rsidP="00D825CA">
      <w:pPr>
        <w:jc w:val="both"/>
        <w:rPr>
          <w:i/>
        </w:rPr>
      </w:pPr>
      <w:r w:rsidRPr="00FB5236">
        <w:rPr>
          <w:i/>
        </w:rPr>
        <w:t>Atliktų darbų sąmatų ekspertizė</w:t>
      </w:r>
      <w:r>
        <w:rPr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D825CA" w:rsidRPr="00FB5236" w:rsidRDefault="00D825CA" w:rsidP="00D825CA">
      <w:pPr>
        <w:jc w:val="both"/>
        <w:rPr>
          <w:i/>
        </w:rPr>
      </w:pPr>
      <w:r w:rsidRPr="00FB5236">
        <w:rPr>
          <w:i/>
        </w:rPr>
        <w:t>Perkančioji organizacija UAB „</w:t>
      </w:r>
      <w:proofErr w:type="spellStart"/>
      <w:r w:rsidRPr="00FB5236">
        <w:rPr>
          <w:i/>
        </w:rPr>
        <w:t>Litesko</w:t>
      </w:r>
      <w:proofErr w:type="spellEnd"/>
      <w:r w:rsidRPr="00FB5236">
        <w:rPr>
          <w:i/>
        </w:rPr>
        <w:t>“( Vilnius)</w:t>
      </w:r>
    </w:p>
    <w:p w:rsidR="00D825CA" w:rsidRPr="00FB5236" w:rsidRDefault="00D825CA" w:rsidP="00D825CA">
      <w:pPr>
        <w:jc w:val="both"/>
        <w:rPr>
          <w:i/>
        </w:rPr>
      </w:pPr>
    </w:p>
    <w:p w:rsidR="00D825CA" w:rsidRPr="00FB5236" w:rsidRDefault="00D825CA" w:rsidP="00D825CA">
      <w:pPr>
        <w:jc w:val="both"/>
        <w:rPr>
          <w:i/>
        </w:rPr>
      </w:pPr>
      <w:r w:rsidRPr="00FB5236">
        <w:rPr>
          <w:i/>
        </w:rPr>
        <w:t>Atliktų darbų sąmatų ekspertizė</w:t>
      </w:r>
    </w:p>
    <w:p w:rsidR="00D825CA" w:rsidRPr="00FB5236" w:rsidRDefault="00D825CA" w:rsidP="00D825CA">
      <w:pPr>
        <w:jc w:val="both"/>
        <w:rPr>
          <w:b/>
          <w:i/>
        </w:rPr>
      </w:pPr>
    </w:p>
    <w:p w:rsidR="00D825CA" w:rsidRPr="00FB5236" w:rsidRDefault="00D825CA" w:rsidP="00D825CA">
      <w:pPr>
        <w:rPr>
          <w:i/>
        </w:rPr>
      </w:pPr>
      <w:r w:rsidRPr="00FB5236">
        <w:rPr>
          <w:i/>
        </w:rPr>
        <w:t>Įgaliotoji organizacija</w:t>
      </w:r>
      <w:r w:rsidRPr="00FB5236">
        <w:t xml:space="preserve"> </w:t>
      </w:r>
      <w:r w:rsidRPr="00FB5236">
        <w:rPr>
          <w:i/>
        </w:rPr>
        <w:t>pirkimams organizuoti ir pirkimo procedūroms atlikti iki pirkimo sutarties sudarymo: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5866A4" w:rsidP="0047601D">
      <w:pPr>
        <w:jc w:val="both"/>
        <w:rPr>
          <w:i/>
        </w:rPr>
      </w:pPr>
      <w:r>
        <w:rPr>
          <w:i/>
        </w:rPr>
        <w:t>Paslaugos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D825CA" w:rsidRPr="00FB5236" w:rsidRDefault="00D825CA" w:rsidP="00D825CA">
      <w:pPr>
        <w:jc w:val="both"/>
        <w:rPr>
          <w:i/>
        </w:rPr>
      </w:pPr>
      <w:r w:rsidRPr="00FB5236">
        <w:rPr>
          <w:i/>
        </w:rPr>
        <w:t>Atliktų darbų sąmatų ekspertizė</w:t>
      </w:r>
    </w:p>
    <w:p w:rsidR="00D825CA" w:rsidRDefault="00D825CA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D825CA" w:rsidRPr="006C617B" w:rsidRDefault="00D825CA" w:rsidP="00D825CA">
      <w:pPr>
        <w:rPr>
          <w:rFonts w:eastAsiaTheme="minorHAnsi"/>
          <w:i/>
          <w:lang w:eastAsia="en-US"/>
        </w:rPr>
      </w:pPr>
      <w:r>
        <w:rPr>
          <w:i/>
          <w:color w:val="000000"/>
        </w:rPr>
        <w:t>U</w:t>
      </w:r>
      <w:r w:rsidRPr="00A61648">
        <w:rPr>
          <w:i/>
          <w:color w:val="000000"/>
        </w:rPr>
        <w:t>AB „</w:t>
      </w:r>
      <w:r w:rsidRPr="00093DB6">
        <w:rPr>
          <w:i/>
        </w:rPr>
        <w:t>Statybos projektų ekspertizės centras</w:t>
      </w:r>
      <w:r w:rsidRPr="00A61648">
        <w:rPr>
          <w:i/>
          <w:color w:val="000000"/>
        </w:rPr>
        <w:t>“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124850887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III.3. Bendra galutinė sutarties vertė (litais arba kita valiuta) (su/be PVM):</w:t>
      </w:r>
    </w:p>
    <w:p w:rsidR="00D825CA" w:rsidRPr="00A61648" w:rsidRDefault="00D825CA" w:rsidP="00D825CA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Pr="00093DB6">
        <w:rPr>
          <w:i/>
        </w:rPr>
        <w:t>25 000 Lt be PVM; 30 250 Lt su PVM</w:t>
      </w:r>
    </w:p>
    <w:p w:rsidR="004E0F77" w:rsidRPr="005866A4" w:rsidRDefault="004E0F77" w:rsidP="004E0F77">
      <w:pPr>
        <w:jc w:val="both"/>
        <w:rPr>
          <w:b/>
          <w:lang w:val="en-US"/>
        </w:rPr>
      </w:pPr>
      <w:bookmarkStart w:id="0" w:name="_GoBack"/>
      <w:bookmarkEnd w:id="0"/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DA614F">
        <w:rPr>
          <w:i/>
        </w:rPr>
        <w:t>08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CB6FBD"/>
    <w:rsid w:val="00CF188F"/>
    <w:rsid w:val="00D825CA"/>
    <w:rsid w:val="00DA614F"/>
    <w:rsid w:val="00E11E5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3C5DC439</Template>
  <TotalTime>16</TotalTime>
  <Pages>2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10</cp:revision>
  <dcterms:created xsi:type="dcterms:W3CDTF">2012-05-24T11:01:00Z</dcterms:created>
  <dcterms:modified xsi:type="dcterms:W3CDTF">2014-07-08T10:39:00Z</dcterms:modified>
</cp:coreProperties>
</file>