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Forma patvirtinta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direktoriaus 2011 m. gruodžio 27 d. įsakymu Nr. VĮ-11-22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>(VĮ Seimo leidyklos „Valstybės žinios“</w:t>
      </w:r>
    </w:p>
    <w:p w:rsidR="00772E37" w:rsidRPr="00FC0123" w:rsidRDefault="00772E37" w:rsidP="00772E37">
      <w:pPr>
        <w:ind w:left="5040"/>
        <w:rPr>
          <w:sz w:val="22"/>
          <w:szCs w:val="22"/>
        </w:rPr>
      </w:pPr>
      <w:r w:rsidRPr="00FC0123">
        <w:rPr>
          <w:sz w:val="22"/>
          <w:szCs w:val="22"/>
        </w:rPr>
        <w:t xml:space="preserve">direktoriaus 2012 m. sausio 26 d. </w:t>
      </w:r>
      <w:r w:rsidRPr="00FC0123">
        <w:rPr>
          <w:sz w:val="22"/>
          <w:szCs w:val="22"/>
        </w:rPr>
        <w:br/>
        <w:t>įsakymo Nr. VĮ-12-07 redakcija)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Default="00E265A6" w:rsidP="00E265A6">
      <w:pPr>
        <w:jc w:val="center"/>
        <w:rPr>
          <w:i/>
          <w:sz w:val="22"/>
          <w:szCs w:val="22"/>
        </w:rPr>
      </w:pP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Vilnius; įmonės kodas: 110818317; PVM mokėtojo kodas LT108183113;</w:t>
      </w:r>
    </w:p>
    <w:p w:rsidR="00E265A6" w:rsidRPr="00E265A6" w:rsidRDefault="00E265A6" w:rsidP="00E265A6">
      <w:pPr>
        <w:jc w:val="center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A. s. Nr. LT787044060001419259; „Swedbank“ AB, Banko kodas 70440; Tel.: +370 5 266 7500; Faksas: +370 5 266 7510.</w:t>
      </w:r>
    </w:p>
    <w:p w:rsidR="00E265A6" w:rsidRPr="00E265A6" w:rsidRDefault="00E265A6" w:rsidP="00E265A6">
      <w:pPr>
        <w:jc w:val="center"/>
        <w:rPr>
          <w:i/>
          <w:color w:val="FF0000"/>
          <w:sz w:val="22"/>
          <w:szCs w:val="22"/>
        </w:rPr>
      </w:pPr>
    </w:p>
    <w:p w:rsidR="00E265A6" w:rsidRPr="00E265A6" w:rsidRDefault="0068005C" w:rsidP="00E265A6">
      <w:pPr>
        <w:jc w:val="center"/>
        <w:rPr>
          <w:sz w:val="22"/>
          <w:szCs w:val="22"/>
        </w:rPr>
      </w:pPr>
      <w:r>
        <w:rPr>
          <w:sz w:val="22"/>
          <w:szCs w:val="22"/>
        </w:rPr>
        <w:t>3</w:t>
      </w:r>
      <w:r w:rsidR="00E265A6" w:rsidRPr="00E265A6">
        <w:rPr>
          <w:sz w:val="22"/>
          <w:szCs w:val="22"/>
        </w:rPr>
        <w:t xml:space="preserve"> FORMA*</w:t>
      </w:r>
    </w:p>
    <w:p w:rsidR="00E265A6" w:rsidRPr="00E265A6" w:rsidRDefault="00E265A6" w:rsidP="00E265A6">
      <w:pPr>
        <w:jc w:val="center"/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</w:rPr>
      </w:pPr>
      <w:r w:rsidRPr="00E265A6">
        <w:rPr>
          <w:sz w:val="22"/>
          <w:szCs w:val="22"/>
        </w:rPr>
        <w:t xml:space="preserve">INFORMACIJA APIE </w:t>
      </w:r>
      <w:r w:rsidR="0068005C">
        <w:rPr>
          <w:sz w:val="22"/>
          <w:szCs w:val="22"/>
        </w:rPr>
        <w:t>SUDARYTĄ SUTARTĮ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center"/>
        <w:rPr>
          <w:sz w:val="22"/>
          <w:szCs w:val="22"/>
          <w:lang w:val="en-GB"/>
        </w:rPr>
      </w:pPr>
      <w:r w:rsidRPr="00E265A6">
        <w:rPr>
          <w:sz w:val="22"/>
          <w:szCs w:val="22"/>
        </w:rPr>
        <w:t xml:space="preserve">2014  m. </w:t>
      </w:r>
      <w:r w:rsidR="0068005C">
        <w:rPr>
          <w:sz w:val="22"/>
          <w:szCs w:val="22"/>
        </w:rPr>
        <w:t xml:space="preserve">spalio 22 </w:t>
      </w:r>
      <w:r w:rsidRPr="00E265A6">
        <w:rPr>
          <w:sz w:val="22"/>
          <w:szCs w:val="22"/>
        </w:rPr>
        <w:t>d. Nr. ________</w:t>
      </w:r>
      <w:r w:rsidRPr="00E265A6">
        <w:rPr>
          <w:sz w:val="22"/>
          <w:szCs w:val="22"/>
          <w:lang w:val="en-GB"/>
        </w:rPr>
        <w:t>*</w:t>
      </w:r>
    </w:p>
    <w:p w:rsidR="00E265A6" w:rsidRPr="00E265A6" w:rsidRDefault="00E265A6" w:rsidP="00E265A6">
      <w:pPr>
        <w:rPr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 PERKANČIOJI ORGANIZACIJA, ADRESAS IR KONTAKTINIAI DUOMENYS:</w:t>
      </w: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 Perkančiosios organizacijos pavadinimas ir įmonės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>UAB „</w:t>
      </w:r>
      <w:proofErr w:type="spellStart"/>
      <w:r w:rsidRPr="00E265A6">
        <w:rPr>
          <w:i/>
          <w:sz w:val="22"/>
          <w:szCs w:val="22"/>
        </w:rPr>
        <w:t>Litesko</w:t>
      </w:r>
      <w:proofErr w:type="spellEnd"/>
      <w:r w:rsidRPr="00E265A6">
        <w:rPr>
          <w:i/>
          <w:sz w:val="22"/>
          <w:szCs w:val="22"/>
        </w:rPr>
        <w:t>“ įmonės kodas: 110818317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I.1.1. Adresas, pašto kodas:</w:t>
      </w:r>
    </w:p>
    <w:p w:rsidR="00E265A6" w:rsidRPr="00E265A6" w:rsidRDefault="00E265A6" w:rsidP="00E265A6">
      <w:pPr>
        <w:jc w:val="both"/>
        <w:rPr>
          <w:i/>
          <w:sz w:val="22"/>
          <w:szCs w:val="22"/>
        </w:rPr>
      </w:pPr>
      <w:r w:rsidRPr="00E265A6">
        <w:rPr>
          <w:i/>
          <w:sz w:val="22"/>
          <w:szCs w:val="22"/>
        </w:rPr>
        <w:t xml:space="preserve">Adresas: </w:t>
      </w:r>
      <w:proofErr w:type="spellStart"/>
      <w:r w:rsidRPr="00E265A6">
        <w:rPr>
          <w:i/>
          <w:sz w:val="22"/>
          <w:szCs w:val="22"/>
        </w:rPr>
        <w:t>Jočionių</w:t>
      </w:r>
      <w:proofErr w:type="spellEnd"/>
      <w:r w:rsidRPr="00E265A6">
        <w:rPr>
          <w:i/>
          <w:sz w:val="22"/>
          <w:szCs w:val="22"/>
        </w:rPr>
        <w:t xml:space="preserve"> g. 13, LT-02300 Vilnius</w:t>
      </w:r>
    </w:p>
    <w:p w:rsidR="00E265A6" w:rsidRPr="00E265A6" w:rsidRDefault="00E265A6" w:rsidP="00E265A6">
      <w:pPr>
        <w:jc w:val="both"/>
        <w:rPr>
          <w:b/>
          <w:sz w:val="22"/>
          <w:szCs w:val="22"/>
        </w:rPr>
      </w:pPr>
    </w:p>
    <w:p w:rsidR="00E265A6" w:rsidRPr="00E265A6" w:rsidRDefault="00E265A6" w:rsidP="00E265A6">
      <w:pPr>
        <w:jc w:val="both"/>
        <w:rPr>
          <w:sz w:val="22"/>
          <w:szCs w:val="22"/>
        </w:rPr>
      </w:pPr>
      <w:r w:rsidRPr="00E265A6">
        <w:rPr>
          <w:sz w:val="22"/>
          <w:szCs w:val="22"/>
        </w:rPr>
        <w:t>I.1.2. Kontaktiniai duomenys: asmuo(-</w:t>
      </w:r>
      <w:proofErr w:type="spellStart"/>
      <w:r w:rsidRPr="00E265A6">
        <w:rPr>
          <w:sz w:val="22"/>
          <w:szCs w:val="22"/>
        </w:rPr>
        <w:t>enys</w:t>
      </w:r>
      <w:proofErr w:type="spellEnd"/>
      <w:r w:rsidRPr="00E265A6">
        <w:rPr>
          <w:sz w:val="22"/>
          <w:szCs w:val="22"/>
        </w:rPr>
        <w:t xml:space="preserve">) kontaktams, telefonas(-ai), faksas, el. paštas, interneto adresas(-ai) ir elektroninė prieiga prie informacijos (URL): </w:t>
      </w:r>
    </w:p>
    <w:p w:rsidR="00E265A6" w:rsidRPr="00E265A6" w:rsidRDefault="00384D8B" w:rsidP="00E265A6">
      <w:pPr>
        <w:tabs>
          <w:tab w:val="num" w:pos="993"/>
          <w:tab w:val="num" w:pos="1276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Neringa Paulauskaitė</w:t>
      </w:r>
      <w:r w:rsidR="00E265A6" w:rsidRPr="00E265A6">
        <w:rPr>
          <w:i/>
          <w:sz w:val="22"/>
          <w:szCs w:val="22"/>
        </w:rPr>
        <w:t xml:space="preserve">, </w:t>
      </w:r>
      <w:proofErr w:type="spellStart"/>
      <w:r w:rsidR="00E265A6" w:rsidRPr="00E265A6">
        <w:rPr>
          <w:i/>
          <w:sz w:val="22"/>
          <w:szCs w:val="22"/>
        </w:rPr>
        <w:t>Jočionių</w:t>
      </w:r>
      <w:proofErr w:type="spellEnd"/>
      <w:r w:rsidR="00E265A6" w:rsidRPr="00E265A6">
        <w:rPr>
          <w:i/>
          <w:sz w:val="22"/>
          <w:szCs w:val="22"/>
        </w:rPr>
        <w:t xml:space="preserve"> g. </w:t>
      </w:r>
      <w:r w:rsidR="0059300E">
        <w:rPr>
          <w:i/>
          <w:sz w:val="22"/>
          <w:szCs w:val="22"/>
        </w:rPr>
        <w:t>13, Vilnius, tel. +370 5 266 7315</w:t>
      </w:r>
      <w:r w:rsidR="00E265A6" w:rsidRPr="00E265A6">
        <w:rPr>
          <w:i/>
          <w:sz w:val="22"/>
          <w:szCs w:val="22"/>
        </w:rPr>
        <w:t xml:space="preserve">, faksas +370 5 278 4616, el. paštas </w:t>
      </w:r>
      <w:hyperlink r:id="rId5" w:history="1">
        <w:r w:rsidR="00E265A6" w:rsidRPr="00E265A6">
          <w:rPr>
            <w:i/>
            <w:color w:val="0000FF"/>
            <w:sz w:val="22"/>
            <w:szCs w:val="22"/>
            <w:u w:val="single"/>
          </w:rPr>
          <w:t>npaulauskaite@dalkia.lt</w:t>
        </w:r>
      </w:hyperlink>
      <w:r w:rsidR="00E265A6" w:rsidRPr="00E265A6">
        <w:rPr>
          <w:i/>
          <w:sz w:val="22"/>
          <w:szCs w:val="22"/>
        </w:rPr>
        <w:t xml:space="preserve">, </w:t>
      </w:r>
      <w:hyperlink r:id="rId6" w:history="1">
        <w:r w:rsidR="00E265A6" w:rsidRPr="00E265A6">
          <w:rPr>
            <w:i/>
            <w:color w:val="0000FF"/>
            <w:sz w:val="22"/>
            <w:szCs w:val="22"/>
            <w:u w:val="single"/>
          </w:rPr>
          <w:t>www.litesko.lt</w:t>
        </w:r>
      </w:hyperlink>
      <w:r w:rsidR="00E265A6" w:rsidRPr="00E265A6">
        <w:rPr>
          <w:i/>
          <w:sz w:val="22"/>
          <w:szCs w:val="22"/>
        </w:rPr>
        <w:t xml:space="preserve">., </w:t>
      </w:r>
      <w:hyperlink r:id="rId7" w:history="1">
        <w:r w:rsidR="00E265A6" w:rsidRPr="00E265A6">
          <w:rPr>
            <w:i/>
            <w:color w:val="0000FF"/>
            <w:sz w:val="22"/>
            <w:szCs w:val="22"/>
            <w:u w:val="single"/>
          </w:rPr>
          <w:t>https://pirkimai.eviesiejipirkimai.lt</w:t>
        </w:r>
      </w:hyperlink>
      <w:r w:rsidR="00E265A6" w:rsidRPr="00E265A6">
        <w:rPr>
          <w:i/>
          <w:sz w:val="22"/>
          <w:szCs w:val="22"/>
        </w:rPr>
        <w:t xml:space="preserve">. 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 Viešųjų pirkimų tarnybos suteiktas pirkimo numeris**:</w:t>
      </w:r>
    </w:p>
    <w:p w:rsidR="00772E37" w:rsidRPr="00FC0123" w:rsidRDefault="00772E37" w:rsidP="00772E37">
      <w:pPr>
        <w:jc w:val="both"/>
        <w:rPr>
          <w:i/>
          <w:sz w:val="22"/>
          <w:szCs w:val="22"/>
        </w:rPr>
      </w:pPr>
      <w:r w:rsidRPr="00FC0123">
        <w:rPr>
          <w:i/>
          <w:sz w:val="22"/>
          <w:szCs w:val="22"/>
        </w:rPr>
        <w:t>Pirki</w:t>
      </w:r>
      <w:bookmarkStart w:id="0" w:name="_GoBack"/>
      <w:bookmarkEnd w:id="0"/>
      <w:r w:rsidRPr="00FC0123">
        <w:rPr>
          <w:i/>
          <w:sz w:val="22"/>
          <w:szCs w:val="22"/>
        </w:rPr>
        <w:t xml:space="preserve">mo numeris </w:t>
      </w:r>
      <w:r w:rsidR="008937A2">
        <w:rPr>
          <w:i/>
          <w:sz w:val="22"/>
          <w:szCs w:val="22"/>
        </w:rPr>
        <w:t xml:space="preserve">- </w:t>
      </w:r>
      <w:r w:rsidR="0068005C">
        <w:rPr>
          <w:i/>
          <w:sz w:val="22"/>
          <w:szCs w:val="22"/>
        </w:rPr>
        <w:t>152813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 PIRKIMO OBJEKTAS: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II.1. Pirkimo pavadinimas:</w:t>
      </w:r>
    </w:p>
    <w:p w:rsidR="0068005C" w:rsidRPr="00994A50" w:rsidRDefault="0068005C" w:rsidP="0068005C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Siurbliai dozatoriai chemiškai agresyvioms medžiagoms</w:t>
      </w:r>
    </w:p>
    <w:p w:rsidR="00604267" w:rsidRPr="00604267" w:rsidRDefault="00604267" w:rsidP="00772E37">
      <w:pPr>
        <w:jc w:val="both"/>
        <w:rPr>
          <w:i/>
          <w:iCs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II.2. Trumpas pirkimo objekto apibūdinimas:</w:t>
      </w:r>
    </w:p>
    <w:p w:rsidR="0068005C" w:rsidRPr="009B0829" w:rsidRDefault="0068005C" w:rsidP="0068005C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Perkančioji organizacija – UAB „</w:t>
      </w:r>
      <w:proofErr w:type="spellStart"/>
      <w:r w:rsidRPr="009B0829">
        <w:rPr>
          <w:i/>
          <w:sz w:val="22"/>
          <w:szCs w:val="22"/>
        </w:rPr>
        <w:t>Litesko</w:t>
      </w:r>
      <w:proofErr w:type="spellEnd"/>
      <w:r w:rsidRPr="009B0829">
        <w:rPr>
          <w:i/>
          <w:sz w:val="22"/>
          <w:szCs w:val="22"/>
        </w:rPr>
        <w:t>“ (Alytaus Energija).</w:t>
      </w:r>
    </w:p>
    <w:p w:rsidR="0068005C" w:rsidRPr="009B0829" w:rsidRDefault="0068005C" w:rsidP="0068005C">
      <w:pPr>
        <w:jc w:val="both"/>
        <w:rPr>
          <w:i/>
          <w:sz w:val="22"/>
          <w:szCs w:val="22"/>
        </w:rPr>
      </w:pPr>
    </w:p>
    <w:p w:rsidR="0068005C" w:rsidRPr="009B0829" w:rsidRDefault="0068005C" w:rsidP="0068005C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Perkami siurbliai dozatoriai chemiškai agresyvioms medžiagoms.</w:t>
      </w:r>
    </w:p>
    <w:p w:rsidR="0068005C" w:rsidRPr="009B0829" w:rsidRDefault="0068005C" w:rsidP="0068005C">
      <w:pPr>
        <w:jc w:val="both"/>
        <w:rPr>
          <w:i/>
          <w:sz w:val="22"/>
          <w:szCs w:val="22"/>
        </w:rPr>
      </w:pPr>
    </w:p>
    <w:p w:rsidR="0068005C" w:rsidRPr="009B0829" w:rsidRDefault="0068005C" w:rsidP="0068005C">
      <w:pPr>
        <w:jc w:val="both"/>
        <w:rPr>
          <w:i/>
          <w:sz w:val="22"/>
          <w:szCs w:val="22"/>
        </w:rPr>
      </w:pPr>
      <w:r w:rsidRPr="009B0829">
        <w:rPr>
          <w:i/>
          <w:sz w:val="22"/>
          <w:szCs w:val="22"/>
        </w:rPr>
        <w:t>Įgaliotoji organizacija atlikti pirkimo procedūras iki sutarties sudarymo – UAB „Vilniaus energija“.</w:t>
      </w:r>
    </w:p>
    <w:p w:rsidR="00384D8B" w:rsidRDefault="00384D8B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I.2.1. Pirkimo objekto tipas (įrašyti tik vieną tipą – prekės, paslaugos ar darbai):</w:t>
      </w:r>
    </w:p>
    <w:p w:rsidR="00772E37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Prekės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 INFORMACIJA APIE NUSTATYTĄ LAIMĖTOJĄ IR SUDARYTĄ SUTARTĮ (pildoma tiek kartų, kiek sudaryta pirkimo sutarčių (preliminariųjų sutarčių)):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III.1. Pirkimo dalies numeris ir pavadinimas (jei taikoma):</w:t>
      </w:r>
    </w:p>
    <w:p w:rsidR="00604267" w:rsidRPr="00994A50" w:rsidRDefault="0068005C" w:rsidP="00604267">
      <w:pPr>
        <w:tabs>
          <w:tab w:val="left" w:pos="851"/>
          <w:tab w:val="left" w:pos="1260"/>
        </w:tabs>
        <w:contextualSpacing/>
        <w:jc w:val="both"/>
        <w:rPr>
          <w:i/>
          <w:sz w:val="22"/>
          <w:szCs w:val="22"/>
          <w:lang w:eastAsia="en-US"/>
        </w:rPr>
      </w:pPr>
      <w:r w:rsidRPr="009B0829">
        <w:rPr>
          <w:i/>
          <w:sz w:val="22"/>
          <w:szCs w:val="22"/>
        </w:rPr>
        <w:t>Siurbliai dozatoriai chemiškai agresyvioms medžiagoms</w:t>
      </w:r>
      <w:r w:rsidR="00604267" w:rsidRPr="00994A50">
        <w:rPr>
          <w:i/>
          <w:sz w:val="22"/>
          <w:szCs w:val="22"/>
          <w:lang w:eastAsia="en-US"/>
        </w:rPr>
        <w:t>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lastRenderedPageBreak/>
        <w:t>III.2. Laimėjusio dalyvio pavadinimas ir įmonės kodas arba vardas ir pavardė:</w:t>
      </w:r>
    </w:p>
    <w:p w:rsidR="0068005C" w:rsidRPr="004E1EBD" w:rsidRDefault="0068005C" w:rsidP="0068005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UAB „</w:t>
      </w:r>
      <w:proofErr w:type="spellStart"/>
      <w:r>
        <w:rPr>
          <w:i/>
          <w:sz w:val="22"/>
          <w:szCs w:val="22"/>
        </w:rPr>
        <w:t>Solar</w:t>
      </w:r>
      <w:proofErr w:type="spellEnd"/>
      <w:r w:rsidRPr="004E1EBD">
        <w:rPr>
          <w:i/>
          <w:sz w:val="22"/>
          <w:szCs w:val="22"/>
        </w:rPr>
        <w:t>“, įmonės kodas  1</w:t>
      </w:r>
      <w:r>
        <w:rPr>
          <w:i/>
          <w:sz w:val="22"/>
          <w:szCs w:val="22"/>
        </w:rPr>
        <w:t>21137925</w:t>
      </w:r>
    </w:p>
    <w:p w:rsidR="00773267" w:rsidRPr="00B11C3F" w:rsidRDefault="00773267" w:rsidP="00772E37">
      <w:pPr>
        <w:jc w:val="both"/>
        <w:rPr>
          <w:i/>
          <w:sz w:val="22"/>
          <w:szCs w:val="22"/>
        </w:rPr>
      </w:pPr>
    </w:p>
    <w:p w:rsidR="00384D8B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III.3. Bendra galutinė sutarties vertė (litais arba kita valiuta) (su/be PVM):</w:t>
      </w:r>
    </w:p>
    <w:p w:rsidR="00604267" w:rsidRPr="00994A50" w:rsidRDefault="0068005C" w:rsidP="0060426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2 586,98 Lt su PVM, 2 138,00 Lt be PVM.</w:t>
      </w:r>
    </w:p>
    <w:p w:rsidR="00FE1DEF" w:rsidRPr="00FE1DEF" w:rsidRDefault="00FE1DEF" w:rsidP="00772E37">
      <w:p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b/>
          <w:sz w:val="22"/>
          <w:szCs w:val="22"/>
        </w:rPr>
      </w:pPr>
      <w:r w:rsidRPr="00FC0123">
        <w:rPr>
          <w:spacing w:val="-4"/>
          <w:sz w:val="22"/>
          <w:szCs w:val="22"/>
        </w:rPr>
        <w:t>III.4. Jei žinoma, nurodyti pirkimo sutarties ar preliminariosios sutarties įsipareigojimų dalį, kuriai laimėtojas</w:t>
      </w:r>
      <w:r w:rsidRPr="00FC0123">
        <w:rPr>
          <w:sz w:val="22"/>
          <w:szCs w:val="22"/>
        </w:rPr>
        <w:t xml:space="preserve"> ketina pasitelkti trečiuosius asmenis kaip subrangovus:</w:t>
      </w:r>
    </w:p>
    <w:p w:rsidR="007D77CE" w:rsidRPr="00A637A4" w:rsidRDefault="007D77CE" w:rsidP="00A637A4">
      <w:pPr>
        <w:pStyle w:val="Sraopastraipa"/>
        <w:numPr>
          <w:ilvl w:val="0"/>
          <w:numId w:val="1"/>
        </w:numPr>
        <w:jc w:val="both"/>
        <w:rPr>
          <w:i/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Pr="00FC0123" w:rsidRDefault="00772E37" w:rsidP="00772E37">
      <w:pPr>
        <w:jc w:val="both"/>
        <w:rPr>
          <w:sz w:val="22"/>
          <w:szCs w:val="22"/>
        </w:rPr>
      </w:pPr>
      <w:r w:rsidRPr="00FC0123">
        <w:rPr>
          <w:sz w:val="22"/>
          <w:szCs w:val="22"/>
        </w:rPr>
        <w:t>IV. Šio skelbimo išsiuntimo data:</w:t>
      </w:r>
    </w:p>
    <w:p w:rsidR="00772E37" w:rsidRPr="00FC0123" w:rsidRDefault="00FE1DEF" w:rsidP="00772E3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2014</w:t>
      </w:r>
      <w:r w:rsidR="00772E37">
        <w:rPr>
          <w:i/>
          <w:sz w:val="22"/>
          <w:szCs w:val="22"/>
        </w:rPr>
        <w:t xml:space="preserve"> m. </w:t>
      </w:r>
      <w:r w:rsidR="0068005C">
        <w:rPr>
          <w:i/>
          <w:sz w:val="22"/>
          <w:szCs w:val="22"/>
        </w:rPr>
        <w:t>spalio 22</w:t>
      </w:r>
      <w:r w:rsidR="00604267">
        <w:rPr>
          <w:i/>
          <w:sz w:val="22"/>
          <w:szCs w:val="22"/>
        </w:rPr>
        <w:t xml:space="preserve"> </w:t>
      </w:r>
      <w:r w:rsidR="00772E37" w:rsidRPr="00FC0123">
        <w:rPr>
          <w:i/>
          <w:sz w:val="22"/>
          <w:szCs w:val="22"/>
        </w:rPr>
        <w:t>d.</w:t>
      </w:r>
    </w:p>
    <w:p w:rsidR="00772E37" w:rsidRPr="00FC0123" w:rsidRDefault="00772E37" w:rsidP="00772E37">
      <w:pPr>
        <w:jc w:val="both"/>
        <w:rPr>
          <w:sz w:val="22"/>
          <w:szCs w:val="22"/>
        </w:rPr>
      </w:pPr>
    </w:p>
    <w:p w:rsidR="00772E37" w:rsidRDefault="00772E37" w:rsidP="00772E37"/>
    <w:p w:rsidR="00772E37" w:rsidRDefault="00772E37" w:rsidP="00772E37"/>
    <w:p w:rsidR="00772E37" w:rsidRDefault="00772E37" w:rsidP="00772E37"/>
    <w:p w:rsidR="00AC68D4" w:rsidRDefault="00AC68D4"/>
    <w:sectPr w:rsidR="00AC68D4" w:rsidSect="00732EFE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86C3A"/>
    <w:multiLevelType w:val="hybridMultilevel"/>
    <w:tmpl w:val="E1724CDC"/>
    <w:lvl w:ilvl="0" w:tplc="0BE2415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</w:compat>
  <w:rsids>
    <w:rsidRoot w:val="00772E37"/>
    <w:rsid w:val="00083DC3"/>
    <w:rsid w:val="00143E88"/>
    <w:rsid w:val="00212814"/>
    <w:rsid w:val="002B26CE"/>
    <w:rsid w:val="002D01A8"/>
    <w:rsid w:val="00317D14"/>
    <w:rsid w:val="00384D8B"/>
    <w:rsid w:val="00445FF5"/>
    <w:rsid w:val="00483917"/>
    <w:rsid w:val="00574585"/>
    <w:rsid w:val="0059300E"/>
    <w:rsid w:val="005C373A"/>
    <w:rsid w:val="005D0C7B"/>
    <w:rsid w:val="00604267"/>
    <w:rsid w:val="0061013C"/>
    <w:rsid w:val="00615473"/>
    <w:rsid w:val="00670D71"/>
    <w:rsid w:val="0068005C"/>
    <w:rsid w:val="006961DA"/>
    <w:rsid w:val="006C1B35"/>
    <w:rsid w:val="006D4E5C"/>
    <w:rsid w:val="00732EFE"/>
    <w:rsid w:val="007359B0"/>
    <w:rsid w:val="00772E37"/>
    <w:rsid w:val="00773267"/>
    <w:rsid w:val="00777435"/>
    <w:rsid w:val="007D77CE"/>
    <w:rsid w:val="007F5464"/>
    <w:rsid w:val="00813F4F"/>
    <w:rsid w:val="008937A2"/>
    <w:rsid w:val="008B35FE"/>
    <w:rsid w:val="00914F94"/>
    <w:rsid w:val="00977348"/>
    <w:rsid w:val="009A04DD"/>
    <w:rsid w:val="009F0417"/>
    <w:rsid w:val="00A637A4"/>
    <w:rsid w:val="00A851B5"/>
    <w:rsid w:val="00AC68D4"/>
    <w:rsid w:val="00B11C3F"/>
    <w:rsid w:val="00B403CF"/>
    <w:rsid w:val="00B548F6"/>
    <w:rsid w:val="00BA4FA0"/>
    <w:rsid w:val="00C75CD6"/>
    <w:rsid w:val="00C96CF6"/>
    <w:rsid w:val="00D42F71"/>
    <w:rsid w:val="00D9761E"/>
    <w:rsid w:val="00E265A6"/>
    <w:rsid w:val="00E70C5D"/>
    <w:rsid w:val="00E86E80"/>
    <w:rsid w:val="00F0018C"/>
    <w:rsid w:val="00F1092E"/>
    <w:rsid w:val="00F277B5"/>
    <w:rsid w:val="00F3734C"/>
    <w:rsid w:val="00F416E3"/>
    <w:rsid w:val="00F532EA"/>
    <w:rsid w:val="00F76F9F"/>
    <w:rsid w:val="00FA4FDC"/>
    <w:rsid w:val="00FB7C35"/>
    <w:rsid w:val="00FE1DEF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A2831-E237-4729-95E1-F776DA5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72E37"/>
    <w:pPr>
      <w:ind w:firstLine="0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semiHidden/>
    <w:rsid w:val="00772E3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A63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irkimai.eviesiejipirkim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tesko.lt" TargetMode="External"/><Relationship Id="rId5" Type="http://schemas.openxmlformats.org/officeDocument/2006/relationships/hyperlink" Target="mailto:npaulauskaite@dalki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5D993171</Template>
  <TotalTime>153</TotalTime>
  <Pages>2</Pages>
  <Words>1610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NPaulauskaite</dc:creator>
  <cp:keywords/>
  <dc:description/>
  <cp:lastModifiedBy>Neringa PAULAUSKAITE</cp:lastModifiedBy>
  <cp:revision>19</cp:revision>
  <dcterms:created xsi:type="dcterms:W3CDTF">2012-12-20T10:29:00Z</dcterms:created>
  <dcterms:modified xsi:type="dcterms:W3CDTF">2014-10-22T11:31:00Z</dcterms:modified>
</cp:coreProperties>
</file>