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A" w:rsidRPr="00230315" w:rsidRDefault="00002D0A" w:rsidP="00002D0A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002D0A" w:rsidRPr="00230315" w:rsidRDefault="00002D0A" w:rsidP="00002D0A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002D0A" w:rsidRPr="00230315" w:rsidRDefault="00002D0A" w:rsidP="00002D0A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F9388A" w:rsidP="00F9388A">
      <w:pPr>
        <w:jc w:val="center"/>
      </w:pPr>
      <w:r>
        <w:t>3 FORMA*</w:t>
      </w:r>
    </w:p>
    <w:p w:rsidR="004E0F77" w:rsidRDefault="004E0F77" w:rsidP="00002D0A">
      <w:pPr>
        <w:jc w:val="center"/>
      </w:pPr>
      <w:r>
        <w:t>INFORMACIJA APIE SUDARYTĄ SUTARTĮ</w:t>
      </w:r>
    </w:p>
    <w:p w:rsidR="004E0F77" w:rsidRDefault="004E0F77" w:rsidP="004E0F77">
      <w:pPr>
        <w:jc w:val="center"/>
      </w:pPr>
      <w:r>
        <w:t>201</w:t>
      </w:r>
      <w:r w:rsidR="008F4566">
        <w:t>4</w:t>
      </w:r>
      <w:r>
        <w:t xml:space="preserve">  m. </w:t>
      </w:r>
      <w:r w:rsidR="00002D0A">
        <w:t>spalio</w:t>
      </w:r>
      <w:r>
        <w:t xml:space="preserve"> mėn. </w:t>
      </w:r>
      <w:r w:rsidR="00002D0A">
        <w:t>24</w:t>
      </w:r>
      <w:r>
        <w:t xml:space="preserve"> d. Nr. ________*</w:t>
      </w:r>
    </w:p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4E0F77" w:rsidRPr="00002D0A" w:rsidRDefault="00002D0A" w:rsidP="004E0F77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002D0A" w:rsidRPr="00002D0A" w:rsidRDefault="00002D0A" w:rsidP="004E0F77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002D0A" w:rsidRDefault="00002D0A" w:rsidP="00002D0A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Pr="00F76F62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4E0F77" w:rsidRPr="00002D0A" w:rsidRDefault="00002D0A" w:rsidP="004E0F77">
      <w:pPr>
        <w:jc w:val="both"/>
      </w:pPr>
      <w:hyperlink r:id="rId6" w:history="1">
        <w:r w:rsidRPr="00270980">
          <w:rPr>
            <w:rStyle w:val="Hipersaitas"/>
          </w:rPr>
          <w:t>https://pirkimai.eviesiejipirkimai.lt</w:t>
        </w:r>
      </w:hyperlink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4E0F77" w:rsidRPr="00002D0A" w:rsidRDefault="00002D0A" w:rsidP="004E0F77">
      <w:pPr>
        <w:jc w:val="both"/>
        <w:rPr>
          <w:b/>
          <w:i/>
        </w:rPr>
      </w:pPr>
      <w:r w:rsidRPr="00002D0A">
        <w:rPr>
          <w:i/>
        </w:rPr>
        <w:t>154304</w:t>
      </w:r>
    </w:p>
    <w:p w:rsidR="00002D0A" w:rsidRDefault="00002D0A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4E0F77" w:rsidRPr="00002D0A" w:rsidRDefault="00002D0A" w:rsidP="004E0F77">
      <w:pPr>
        <w:jc w:val="both"/>
        <w:rPr>
          <w:i/>
        </w:rPr>
      </w:pPr>
      <w:r w:rsidRPr="00543E2F">
        <w:rPr>
          <w:i/>
        </w:rPr>
        <w:t>CO dūmuose matavimo sistemos įrengimas garo katilui GK-7.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002D0A" w:rsidRPr="00543E2F" w:rsidRDefault="00002D0A" w:rsidP="00002D0A">
      <w:pPr>
        <w:jc w:val="both"/>
        <w:rPr>
          <w:i/>
        </w:rPr>
      </w:pPr>
      <w:r w:rsidRPr="00543E2F">
        <w:rPr>
          <w:i/>
        </w:rPr>
        <w:t>Perkančioji organizacija – UAB „</w:t>
      </w:r>
      <w:proofErr w:type="spellStart"/>
      <w:r w:rsidRPr="00543E2F">
        <w:rPr>
          <w:i/>
        </w:rPr>
        <w:t>Litesko</w:t>
      </w:r>
      <w:proofErr w:type="spellEnd"/>
      <w:r w:rsidRPr="00543E2F">
        <w:rPr>
          <w:i/>
        </w:rPr>
        <w:t>“ (Marijampolės šiluma).</w:t>
      </w:r>
    </w:p>
    <w:p w:rsidR="00002D0A" w:rsidRPr="00543E2F" w:rsidRDefault="00002D0A" w:rsidP="00002D0A">
      <w:pPr>
        <w:jc w:val="both"/>
        <w:rPr>
          <w:i/>
        </w:rPr>
      </w:pPr>
    </w:p>
    <w:p w:rsidR="00002D0A" w:rsidRPr="00543E2F" w:rsidRDefault="00002D0A" w:rsidP="00002D0A">
      <w:pPr>
        <w:jc w:val="both"/>
        <w:rPr>
          <w:i/>
        </w:rPr>
      </w:pPr>
      <w:r w:rsidRPr="00543E2F">
        <w:rPr>
          <w:i/>
        </w:rPr>
        <w:t>CO dūmuose matavimo sistemos įrengimas garo katilui GK-7.</w:t>
      </w:r>
    </w:p>
    <w:p w:rsidR="00002D0A" w:rsidRPr="00543E2F" w:rsidRDefault="00002D0A" w:rsidP="00002D0A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AE3992" w:rsidRPr="00002D0A" w:rsidRDefault="00002D0A" w:rsidP="004E0F77">
      <w:pPr>
        <w:jc w:val="both"/>
        <w:rPr>
          <w:i/>
        </w:rPr>
      </w:pPr>
      <w:r w:rsidRPr="00543E2F">
        <w:rPr>
          <w:i/>
        </w:rPr>
        <w:t>Įgaliotoji organizacija atlikti pirkimo procedūras iki sutarties sudarymo – UAB „Vilniaus energija“.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002D0A" w:rsidRPr="00543E2F" w:rsidRDefault="00002D0A" w:rsidP="00002D0A">
      <w:pPr>
        <w:jc w:val="both"/>
        <w:rPr>
          <w:i/>
        </w:rPr>
      </w:pPr>
      <w:r w:rsidRPr="00543E2F">
        <w:rPr>
          <w:i/>
        </w:rPr>
        <w:t>Prekės.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002D0A" w:rsidRPr="00002D0A" w:rsidRDefault="00002D0A" w:rsidP="00002D0A">
      <w:pPr>
        <w:jc w:val="both"/>
        <w:rPr>
          <w:i/>
        </w:rPr>
      </w:pPr>
      <w:r w:rsidRPr="00543E2F">
        <w:rPr>
          <w:i/>
        </w:rPr>
        <w:t>CO dūmuose matavimo sistemos įrengimas garo katilui GK-7.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AE3992" w:rsidRPr="00002D0A" w:rsidRDefault="0002555B" w:rsidP="004E0F77">
      <w:pPr>
        <w:jc w:val="both"/>
        <w:rPr>
          <w:i/>
        </w:rPr>
      </w:pPr>
      <w:r>
        <w:rPr>
          <w:i/>
        </w:rPr>
        <w:t>AB „</w:t>
      </w:r>
      <w:proofErr w:type="spellStart"/>
      <w:r>
        <w:rPr>
          <w:i/>
        </w:rPr>
        <w:t>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Industries</w:t>
      </w:r>
      <w:proofErr w:type="spellEnd"/>
      <w:r>
        <w:rPr>
          <w:i/>
        </w:rPr>
        <w:t>“</w:t>
      </w:r>
      <w:r w:rsidR="00002D0A" w:rsidRPr="00543E2F">
        <w:rPr>
          <w:i/>
        </w:rPr>
        <w:t xml:space="preserve"> įmonės kodas – 165707056.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III.3. Bendra galutinė sutarties vertė (litais arba kita valiuta) (su/be PVM):</w:t>
      </w:r>
    </w:p>
    <w:p w:rsidR="004E0F77" w:rsidRPr="00002D0A" w:rsidRDefault="00002D0A" w:rsidP="004E0F77">
      <w:pPr>
        <w:jc w:val="both"/>
        <w:rPr>
          <w:i/>
        </w:rPr>
      </w:pPr>
      <w:r w:rsidRPr="00543E2F">
        <w:rPr>
          <w:i/>
        </w:rPr>
        <w:t>28.888,15 Lt su PVM, 23.874,50 Lt be PVM.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02555B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AE3992">
        <w:rPr>
          <w:i/>
        </w:rPr>
        <w:t>4</w:t>
      </w:r>
      <w:r w:rsidR="004E0F77" w:rsidRPr="004E0F77">
        <w:rPr>
          <w:i/>
        </w:rPr>
        <w:t>.</w:t>
      </w:r>
      <w:r w:rsidR="0002555B">
        <w:rPr>
          <w:i/>
        </w:rPr>
        <w:t>10</w:t>
      </w:r>
      <w:r w:rsidR="002F5727">
        <w:rPr>
          <w:i/>
        </w:rPr>
        <w:t>.</w:t>
      </w:r>
      <w:r w:rsidR="0002555B">
        <w:rPr>
          <w:i/>
        </w:rPr>
        <w:t>24</w:t>
      </w:r>
      <w:bookmarkStart w:id="0" w:name="_GoBack"/>
      <w:bookmarkEnd w:id="0"/>
    </w:p>
    <w:p w:rsidR="004E0F77" w:rsidRPr="00856A75" w:rsidRDefault="004E0F77" w:rsidP="004E0F77">
      <w:pPr>
        <w:jc w:val="both"/>
        <w:rPr>
          <w:b/>
        </w:rPr>
      </w:pPr>
    </w:p>
    <w:p w:rsidR="0002555B" w:rsidRDefault="004E0F77" w:rsidP="004E0F77">
      <w:pPr>
        <w:jc w:val="both"/>
      </w:pPr>
      <w:r>
        <w:t>* Informacija neskelbiama.</w:t>
      </w:r>
    </w:p>
    <w:p w:rsidR="00923BF2" w:rsidRDefault="004E0F77" w:rsidP="0002555B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sectPr w:rsidR="00923BF2" w:rsidSect="0002555B">
      <w:pgSz w:w="11906" w:h="16838" w:code="9"/>
      <w:pgMar w:top="1123" w:right="562" w:bottom="851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02D0A"/>
    <w:rsid w:val="0002555B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8F4566"/>
    <w:rsid w:val="00923BF2"/>
    <w:rsid w:val="009634DC"/>
    <w:rsid w:val="009F0F19"/>
    <w:rsid w:val="00A5058F"/>
    <w:rsid w:val="00AE3992"/>
    <w:rsid w:val="00AE6F2D"/>
    <w:rsid w:val="00B037BA"/>
    <w:rsid w:val="00B4335B"/>
    <w:rsid w:val="00CB6FBD"/>
    <w:rsid w:val="00CF188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9388A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9166C3-C698-4D46-9F3E-CAD7FE2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992DE150</Template>
  <TotalTime>37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12</cp:revision>
  <dcterms:created xsi:type="dcterms:W3CDTF">2012-05-24T11:01:00Z</dcterms:created>
  <dcterms:modified xsi:type="dcterms:W3CDTF">2014-10-24T07:25:00Z</dcterms:modified>
</cp:coreProperties>
</file>